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5" w:rsidRPr="001336AB" w:rsidRDefault="00377195" w:rsidP="001336AB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1C2768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377195" w:rsidRPr="001336AB" w:rsidRDefault="00377195" w:rsidP="001336AB">
      <w:pPr>
        <w:jc w:val="center"/>
        <w:rPr>
          <w:color w:val="000000"/>
          <w:sz w:val="10"/>
          <w:szCs w:val="10"/>
          <w:lang w:val="uk-UA"/>
        </w:rPr>
      </w:pPr>
    </w:p>
    <w:p w:rsidR="00377195" w:rsidRPr="001336AB" w:rsidRDefault="00377195" w:rsidP="001336AB">
      <w:pPr>
        <w:jc w:val="center"/>
        <w:rPr>
          <w:sz w:val="8"/>
          <w:szCs w:val="8"/>
        </w:rPr>
      </w:pPr>
    </w:p>
    <w:p w:rsidR="00377195" w:rsidRPr="001336AB" w:rsidRDefault="00377195" w:rsidP="001336AB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336AB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377195" w:rsidRPr="001336AB" w:rsidRDefault="00377195" w:rsidP="001336AB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336AB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377195" w:rsidRPr="001336AB" w:rsidRDefault="00377195" w:rsidP="001336AB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377195" w:rsidRPr="001336AB" w:rsidRDefault="00377195" w:rsidP="001336AB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1336AB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377195" w:rsidRPr="001336AB" w:rsidRDefault="00377195" w:rsidP="001336AB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1336AB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377195" w:rsidRPr="001336AB" w:rsidRDefault="00377195" w:rsidP="001336AB">
      <w:pPr>
        <w:rPr>
          <w:color w:val="000000"/>
          <w:sz w:val="24"/>
          <w:szCs w:val="24"/>
          <w:lang w:val="uk-UA"/>
        </w:rPr>
      </w:pPr>
    </w:p>
    <w:p w:rsidR="00377195" w:rsidRPr="001336AB" w:rsidRDefault="00377195" w:rsidP="001336AB">
      <w:pPr>
        <w:rPr>
          <w:color w:val="000000"/>
          <w:sz w:val="24"/>
          <w:szCs w:val="24"/>
          <w:lang w:val="uk-UA"/>
        </w:rPr>
      </w:pPr>
    </w:p>
    <w:p w:rsidR="00377195" w:rsidRPr="001336AB" w:rsidRDefault="00377195" w:rsidP="001336AB">
      <w:pPr>
        <w:rPr>
          <w:color w:val="000000"/>
          <w:sz w:val="28"/>
          <w:szCs w:val="28"/>
          <w:u w:val="single"/>
          <w:lang w:val="uk-UA"/>
        </w:rPr>
      </w:pPr>
      <w:r w:rsidRPr="001336AB">
        <w:rPr>
          <w:color w:val="000000"/>
          <w:sz w:val="28"/>
          <w:szCs w:val="28"/>
          <w:u w:val="single"/>
          <w:lang w:val="uk-UA"/>
        </w:rPr>
        <w:t xml:space="preserve">   08.02.2018     </w:t>
      </w:r>
      <w:r w:rsidRPr="001336AB"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1336AB">
        <w:rPr>
          <w:color w:val="000000"/>
          <w:sz w:val="28"/>
          <w:szCs w:val="28"/>
          <w:lang w:val="uk-UA"/>
        </w:rPr>
        <w:t xml:space="preserve">       № </w:t>
      </w:r>
      <w:r w:rsidRPr="001336AB">
        <w:rPr>
          <w:color w:val="000000"/>
          <w:sz w:val="28"/>
          <w:szCs w:val="28"/>
          <w:u w:val="single"/>
          <w:lang w:val="uk-UA"/>
        </w:rPr>
        <w:t xml:space="preserve">   103   </w:t>
      </w:r>
    </w:p>
    <w:p w:rsidR="00377195" w:rsidRPr="001336AB" w:rsidRDefault="00377195" w:rsidP="001336AB">
      <w:pPr>
        <w:rPr>
          <w:color w:val="000000"/>
          <w:sz w:val="28"/>
          <w:szCs w:val="28"/>
          <w:lang w:val="uk-UA"/>
        </w:rPr>
      </w:pPr>
    </w:p>
    <w:p w:rsidR="00377195" w:rsidRPr="001336AB" w:rsidRDefault="00377195" w:rsidP="001336AB">
      <w:pPr>
        <w:rPr>
          <w:color w:val="000000"/>
          <w:sz w:val="24"/>
          <w:szCs w:val="24"/>
          <w:lang w:val="uk-UA"/>
        </w:rPr>
      </w:pPr>
    </w:p>
    <w:p w:rsidR="00377195" w:rsidRPr="00B32468" w:rsidRDefault="00377195" w:rsidP="002A1302">
      <w:pPr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 xml:space="preserve">Про внесення змін до розпорядження </w:t>
      </w:r>
    </w:p>
    <w:p w:rsidR="00377195" w:rsidRPr="00B32468" w:rsidRDefault="00377195" w:rsidP="002A1302">
      <w:pPr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 xml:space="preserve">голови районної державної адміністрації </w:t>
      </w:r>
    </w:p>
    <w:p w:rsidR="00377195" w:rsidRPr="00B32468" w:rsidRDefault="00377195" w:rsidP="002A13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 листопада 2015 року </w:t>
      </w:r>
      <w:r w:rsidRPr="00B32468">
        <w:rPr>
          <w:sz w:val="28"/>
          <w:szCs w:val="28"/>
          <w:lang w:val="uk-UA"/>
        </w:rPr>
        <w:t xml:space="preserve">№ 509 «Про </w:t>
      </w:r>
    </w:p>
    <w:p w:rsidR="00377195" w:rsidRPr="00B32468" w:rsidRDefault="00377195" w:rsidP="002A1302">
      <w:pPr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 xml:space="preserve">виділення в натурі земельної частки </w:t>
      </w:r>
    </w:p>
    <w:p w:rsidR="00377195" w:rsidRPr="00B32468" w:rsidRDefault="00377195" w:rsidP="002A1302">
      <w:pPr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>(паю)»</w:t>
      </w:r>
    </w:p>
    <w:p w:rsidR="00377195" w:rsidRPr="00B32468" w:rsidRDefault="00377195" w:rsidP="002A1302">
      <w:pPr>
        <w:rPr>
          <w:sz w:val="28"/>
          <w:szCs w:val="28"/>
          <w:lang w:val="uk-UA"/>
        </w:rPr>
      </w:pPr>
    </w:p>
    <w:p w:rsidR="00377195" w:rsidRPr="00B32468" w:rsidRDefault="00377195" w:rsidP="002A1302">
      <w:pPr>
        <w:rPr>
          <w:sz w:val="28"/>
          <w:szCs w:val="28"/>
          <w:lang w:val="uk-UA"/>
        </w:rPr>
      </w:pPr>
    </w:p>
    <w:p w:rsidR="00377195" w:rsidRPr="00B32468" w:rsidRDefault="00377195" w:rsidP="002A1302">
      <w:pPr>
        <w:ind w:firstLine="720"/>
        <w:jc w:val="both"/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>Розглянувши заяву Артеменка Олександра Даниловича                               від 12 січня 2018 року,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377195" w:rsidRPr="00B32468" w:rsidRDefault="00377195" w:rsidP="002A1302">
      <w:pPr>
        <w:ind w:firstLine="720"/>
        <w:jc w:val="both"/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>1. Внести зміни до розпорядження голови районної державної адміністрації від 19 листопада 2015 року № 509, а саме: у тексті розпорядження слова «на розробку проекту із землеустрою щодо відведення у власність земельної ділянки» замінити</w:t>
      </w:r>
      <w:r>
        <w:rPr>
          <w:sz w:val="28"/>
          <w:szCs w:val="28"/>
          <w:lang w:val="uk-UA"/>
        </w:rPr>
        <w:t xml:space="preserve"> словами «технічну документацію</w:t>
      </w:r>
      <w:r w:rsidRPr="00B32468">
        <w:rPr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місцевості)» у відповідних відмінках. (Киселівська сільська рада). </w:t>
      </w:r>
    </w:p>
    <w:p w:rsidR="00377195" w:rsidRPr="00B32468" w:rsidRDefault="00377195" w:rsidP="002A1302">
      <w:pPr>
        <w:ind w:firstLine="540"/>
        <w:jc w:val="both"/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>2. Контроль за виконанням розпорядження покласти на заступника голови районної державної адміністрації Корнієнка В.Л.</w:t>
      </w:r>
    </w:p>
    <w:p w:rsidR="00377195" w:rsidRPr="00B32468" w:rsidRDefault="00377195" w:rsidP="002A1302">
      <w:pPr>
        <w:rPr>
          <w:sz w:val="28"/>
          <w:szCs w:val="28"/>
          <w:lang w:val="uk-UA"/>
        </w:rPr>
      </w:pPr>
    </w:p>
    <w:p w:rsidR="00377195" w:rsidRPr="00B32468" w:rsidRDefault="00377195" w:rsidP="002A1302">
      <w:pPr>
        <w:rPr>
          <w:sz w:val="28"/>
          <w:szCs w:val="28"/>
          <w:lang w:val="uk-UA"/>
        </w:rPr>
      </w:pPr>
    </w:p>
    <w:p w:rsidR="00377195" w:rsidRPr="00B32468" w:rsidRDefault="00377195" w:rsidP="002A1302">
      <w:pPr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>Голова районної</w:t>
      </w:r>
    </w:p>
    <w:p w:rsidR="00377195" w:rsidRPr="00B32468" w:rsidRDefault="00377195" w:rsidP="002A1302">
      <w:pPr>
        <w:rPr>
          <w:sz w:val="28"/>
          <w:szCs w:val="28"/>
          <w:lang w:val="uk-UA"/>
        </w:rPr>
      </w:pPr>
      <w:r w:rsidRPr="00B32468"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p w:rsidR="00377195" w:rsidRPr="00B32468" w:rsidRDefault="00377195" w:rsidP="002A1302">
      <w:pPr>
        <w:ind w:firstLine="708"/>
        <w:rPr>
          <w:sz w:val="28"/>
          <w:szCs w:val="28"/>
          <w:lang w:val="uk-UA"/>
        </w:rPr>
      </w:pPr>
    </w:p>
    <w:p w:rsidR="00377195" w:rsidRPr="00B32468" w:rsidRDefault="00377195" w:rsidP="002A1302">
      <w:pPr>
        <w:ind w:firstLine="708"/>
        <w:rPr>
          <w:sz w:val="28"/>
          <w:szCs w:val="28"/>
          <w:lang w:val="uk-UA"/>
        </w:rPr>
      </w:pPr>
    </w:p>
    <w:p w:rsidR="00377195" w:rsidRPr="00B32468" w:rsidRDefault="00377195" w:rsidP="002A1302">
      <w:pPr>
        <w:rPr>
          <w:sz w:val="28"/>
          <w:szCs w:val="28"/>
          <w:lang w:val="uk-UA"/>
        </w:rPr>
      </w:pPr>
    </w:p>
    <w:p w:rsidR="00377195" w:rsidRPr="00B32468" w:rsidRDefault="00377195" w:rsidP="002A1302">
      <w:pPr>
        <w:rPr>
          <w:sz w:val="28"/>
          <w:szCs w:val="28"/>
          <w:lang w:val="uk-UA"/>
        </w:rPr>
      </w:pPr>
    </w:p>
    <w:p w:rsidR="00377195" w:rsidRPr="00B32468" w:rsidRDefault="00377195" w:rsidP="002A1302">
      <w:pPr>
        <w:rPr>
          <w:sz w:val="28"/>
          <w:szCs w:val="28"/>
          <w:lang w:val="uk-UA"/>
        </w:rPr>
      </w:pPr>
    </w:p>
    <w:p w:rsidR="00377195" w:rsidRPr="00B32468" w:rsidRDefault="00377195" w:rsidP="002A1302">
      <w:pPr>
        <w:rPr>
          <w:sz w:val="28"/>
          <w:szCs w:val="28"/>
          <w:lang w:val="uk-UA"/>
        </w:rPr>
      </w:pPr>
    </w:p>
    <w:p w:rsidR="00377195" w:rsidRDefault="00377195" w:rsidP="002A1302">
      <w:pPr>
        <w:rPr>
          <w:sz w:val="28"/>
          <w:szCs w:val="28"/>
          <w:lang w:val="uk-UA"/>
        </w:rPr>
      </w:pPr>
    </w:p>
    <w:sectPr w:rsidR="00377195" w:rsidSect="00B32468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C48C8"/>
    <w:rsid w:val="000F1B52"/>
    <w:rsid w:val="001336AB"/>
    <w:rsid w:val="001410EA"/>
    <w:rsid w:val="001B0341"/>
    <w:rsid w:val="001C2768"/>
    <w:rsid w:val="001E1A05"/>
    <w:rsid w:val="001F2452"/>
    <w:rsid w:val="002207D6"/>
    <w:rsid w:val="00237D61"/>
    <w:rsid w:val="00270A15"/>
    <w:rsid w:val="00280B2A"/>
    <w:rsid w:val="002A1302"/>
    <w:rsid w:val="00377195"/>
    <w:rsid w:val="003A7860"/>
    <w:rsid w:val="004214FF"/>
    <w:rsid w:val="00474C75"/>
    <w:rsid w:val="0049038D"/>
    <w:rsid w:val="0056549C"/>
    <w:rsid w:val="005703D0"/>
    <w:rsid w:val="00581060"/>
    <w:rsid w:val="005A08D5"/>
    <w:rsid w:val="005A710A"/>
    <w:rsid w:val="005C2276"/>
    <w:rsid w:val="005C7217"/>
    <w:rsid w:val="00600C85"/>
    <w:rsid w:val="006159F8"/>
    <w:rsid w:val="00672F18"/>
    <w:rsid w:val="0068477A"/>
    <w:rsid w:val="00733E8A"/>
    <w:rsid w:val="007D1F51"/>
    <w:rsid w:val="008441FA"/>
    <w:rsid w:val="00885FEC"/>
    <w:rsid w:val="008A53F0"/>
    <w:rsid w:val="008F5F3B"/>
    <w:rsid w:val="00951380"/>
    <w:rsid w:val="009C08D2"/>
    <w:rsid w:val="00A26346"/>
    <w:rsid w:val="00A7357E"/>
    <w:rsid w:val="00A820D6"/>
    <w:rsid w:val="00B32468"/>
    <w:rsid w:val="00BB4B19"/>
    <w:rsid w:val="00CE2AB6"/>
    <w:rsid w:val="00D10FBE"/>
    <w:rsid w:val="00D16BB7"/>
    <w:rsid w:val="00D72497"/>
    <w:rsid w:val="00F7119E"/>
    <w:rsid w:val="00FC1B51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241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cp:lastPrinted>2018-02-06T10:29:00Z</cp:lastPrinted>
  <dcterms:created xsi:type="dcterms:W3CDTF">2018-01-23T12:38:00Z</dcterms:created>
  <dcterms:modified xsi:type="dcterms:W3CDTF">2018-02-09T11:04:00Z</dcterms:modified>
</cp:coreProperties>
</file>