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43" w:rsidRPr="00B46303" w:rsidRDefault="00F67943" w:rsidP="00B46303">
      <w:pPr>
        <w:jc w:val="center"/>
        <w:rPr>
          <w:rFonts w:ascii="Arial" w:hAnsi="Arial"/>
          <w:color w:val="000000"/>
          <w:sz w:val="24"/>
          <w:szCs w:val="24"/>
          <w:lang w:val="uk-UA"/>
        </w:rPr>
      </w:pPr>
      <w:r w:rsidRPr="00B46303">
        <w:rPr>
          <w:rFonts w:ascii="Arial" w:hAnsi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F67943" w:rsidRPr="00B46303" w:rsidRDefault="00F67943" w:rsidP="00B46303">
      <w:pPr>
        <w:jc w:val="center"/>
        <w:rPr>
          <w:color w:val="000000"/>
          <w:sz w:val="10"/>
          <w:szCs w:val="10"/>
          <w:lang w:val="uk-UA"/>
        </w:rPr>
      </w:pPr>
    </w:p>
    <w:p w:rsidR="00F67943" w:rsidRPr="00B46303" w:rsidRDefault="00F67943" w:rsidP="00B46303">
      <w:pPr>
        <w:jc w:val="center"/>
        <w:rPr>
          <w:sz w:val="8"/>
          <w:szCs w:val="8"/>
        </w:rPr>
      </w:pPr>
    </w:p>
    <w:p w:rsidR="00F67943" w:rsidRPr="00B46303" w:rsidRDefault="00F67943" w:rsidP="00B46303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B46303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F67943" w:rsidRPr="00B46303" w:rsidRDefault="00F67943" w:rsidP="00B46303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B46303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F67943" w:rsidRPr="00B46303" w:rsidRDefault="00F67943" w:rsidP="00B46303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F67943" w:rsidRPr="00B46303" w:rsidRDefault="00F67943" w:rsidP="00B46303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B46303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F67943" w:rsidRPr="00B46303" w:rsidRDefault="00F67943" w:rsidP="00B46303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B46303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F67943" w:rsidRPr="00B46303" w:rsidRDefault="00F67943" w:rsidP="00B46303">
      <w:pPr>
        <w:rPr>
          <w:color w:val="000000"/>
          <w:sz w:val="24"/>
          <w:szCs w:val="24"/>
          <w:lang w:val="uk-UA"/>
        </w:rPr>
      </w:pPr>
    </w:p>
    <w:p w:rsidR="00F67943" w:rsidRPr="00B46303" w:rsidRDefault="00F67943" w:rsidP="00B46303">
      <w:pPr>
        <w:rPr>
          <w:color w:val="000000"/>
          <w:sz w:val="24"/>
          <w:szCs w:val="24"/>
          <w:lang w:val="uk-UA"/>
        </w:rPr>
      </w:pPr>
    </w:p>
    <w:p w:rsidR="00F67943" w:rsidRPr="00B46303" w:rsidRDefault="00F67943" w:rsidP="00B46303">
      <w:pPr>
        <w:rPr>
          <w:color w:val="000000"/>
          <w:sz w:val="28"/>
          <w:szCs w:val="28"/>
          <w:u w:val="single"/>
          <w:lang w:val="uk-UA"/>
        </w:rPr>
      </w:pPr>
      <w:r w:rsidRPr="00B46303">
        <w:rPr>
          <w:color w:val="000000"/>
          <w:sz w:val="28"/>
          <w:szCs w:val="28"/>
          <w:u w:val="single"/>
          <w:lang w:val="uk-UA"/>
        </w:rPr>
        <w:t xml:space="preserve">   08.02.2018    </w:t>
      </w:r>
      <w:r w:rsidRPr="00B46303">
        <w:rPr>
          <w:color w:val="000000"/>
          <w:sz w:val="28"/>
          <w:szCs w:val="28"/>
          <w:lang w:val="uk-UA"/>
        </w:rPr>
        <w:t xml:space="preserve">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</w:t>
      </w:r>
      <w:r w:rsidRPr="00B46303">
        <w:rPr>
          <w:color w:val="000000"/>
          <w:sz w:val="28"/>
          <w:szCs w:val="28"/>
          <w:lang w:val="uk-UA"/>
        </w:rPr>
        <w:t xml:space="preserve">                          № </w:t>
      </w:r>
      <w:r w:rsidRPr="00B46303">
        <w:rPr>
          <w:color w:val="000000"/>
          <w:sz w:val="28"/>
          <w:szCs w:val="28"/>
          <w:u w:val="single"/>
          <w:lang w:val="uk-UA"/>
        </w:rPr>
        <w:t xml:space="preserve">   105   </w:t>
      </w:r>
    </w:p>
    <w:p w:rsidR="00F67943" w:rsidRPr="00B46303" w:rsidRDefault="00F67943" w:rsidP="00B46303">
      <w:pPr>
        <w:rPr>
          <w:color w:val="000000"/>
          <w:sz w:val="24"/>
          <w:szCs w:val="24"/>
          <w:lang w:val="uk-UA"/>
        </w:rPr>
      </w:pPr>
    </w:p>
    <w:p w:rsidR="00F67943" w:rsidRPr="00B46303" w:rsidRDefault="00F67943" w:rsidP="00B46303">
      <w:pPr>
        <w:rPr>
          <w:color w:val="000000"/>
          <w:sz w:val="24"/>
          <w:szCs w:val="24"/>
          <w:lang w:val="uk-UA"/>
        </w:rPr>
      </w:pPr>
    </w:p>
    <w:p w:rsidR="00F67943" w:rsidRPr="00915D11" w:rsidRDefault="00F67943" w:rsidP="002B36CD">
      <w:pPr>
        <w:pStyle w:val="Heading2"/>
        <w:rPr>
          <w:sz w:val="28"/>
          <w:szCs w:val="28"/>
        </w:rPr>
      </w:pPr>
      <w:r w:rsidRPr="00915D11">
        <w:rPr>
          <w:sz w:val="28"/>
          <w:szCs w:val="28"/>
        </w:rPr>
        <w:t>Про виділення в натурі</w:t>
      </w:r>
    </w:p>
    <w:p w:rsidR="00F67943" w:rsidRPr="00915D11" w:rsidRDefault="00F67943" w:rsidP="002B36CD">
      <w:pPr>
        <w:pStyle w:val="Heading2"/>
        <w:rPr>
          <w:sz w:val="28"/>
          <w:szCs w:val="28"/>
        </w:rPr>
      </w:pPr>
      <w:r w:rsidRPr="00915D11">
        <w:rPr>
          <w:sz w:val="28"/>
          <w:szCs w:val="28"/>
        </w:rPr>
        <w:t>земельної частки (паю)</w:t>
      </w:r>
    </w:p>
    <w:p w:rsidR="00F67943" w:rsidRPr="00915D11" w:rsidRDefault="00F67943" w:rsidP="002B36CD">
      <w:pPr>
        <w:ind w:firstLine="720"/>
        <w:jc w:val="both"/>
        <w:rPr>
          <w:sz w:val="28"/>
          <w:szCs w:val="28"/>
          <w:lang w:val="uk-UA"/>
        </w:rPr>
      </w:pPr>
    </w:p>
    <w:p w:rsidR="00F67943" w:rsidRPr="00915D11" w:rsidRDefault="00F67943" w:rsidP="002B36CD">
      <w:pPr>
        <w:ind w:firstLine="720"/>
        <w:jc w:val="both"/>
        <w:rPr>
          <w:sz w:val="28"/>
          <w:szCs w:val="28"/>
          <w:lang w:val="uk-UA"/>
        </w:rPr>
      </w:pPr>
    </w:p>
    <w:p w:rsidR="00F67943" w:rsidRPr="00915D11" w:rsidRDefault="00F67943" w:rsidP="002B36CD">
      <w:pPr>
        <w:ind w:firstLine="708"/>
        <w:jc w:val="both"/>
        <w:rPr>
          <w:sz w:val="28"/>
          <w:szCs w:val="28"/>
          <w:lang w:val="uk-UA"/>
        </w:rPr>
      </w:pPr>
      <w:r w:rsidRPr="00915D11">
        <w:rPr>
          <w:sz w:val="28"/>
          <w:szCs w:val="28"/>
          <w:lang w:val="uk-UA"/>
        </w:rPr>
        <w:t xml:space="preserve">Розглянувши заяву Седляра Віктора Сергійовича від 04 січня 2018 року, клопотання Білозерської селищної ради від 29 грудня 2017 року                         № 02-25/1837 про виділення в натурі (на місцевості) земельної частки (паю), відповідно до рішення постійно діючої комісії з розгляду та врегулювання земельних відносин від 25 січня 2018 року, Закону України «Про порядок виділення в натурі (на місцевості) земельних ділянок власникам земельних часток (паїв)», 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 </w:t>
      </w:r>
    </w:p>
    <w:p w:rsidR="00F67943" w:rsidRPr="00915D11" w:rsidRDefault="00F67943" w:rsidP="002B36CD">
      <w:pPr>
        <w:ind w:firstLine="708"/>
        <w:jc w:val="both"/>
        <w:rPr>
          <w:sz w:val="28"/>
          <w:szCs w:val="28"/>
          <w:lang w:val="uk-UA"/>
        </w:rPr>
      </w:pPr>
      <w:r w:rsidRPr="00915D11">
        <w:rPr>
          <w:sz w:val="28"/>
          <w:szCs w:val="28"/>
          <w:lang w:val="uk-UA"/>
        </w:rPr>
        <w:t xml:space="preserve">1. Дати згоду на виділення в натурі (на місцевості) земельної </w:t>
      </w:r>
      <w:r>
        <w:rPr>
          <w:sz w:val="28"/>
          <w:szCs w:val="28"/>
          <w:lang w:val="uk-UA"/>
        </w:rPr>
        <w:t>частки          (</w:t>
      </w:r>
      <w:r w:rsidRPr="00915D11">
        <w:rPr>
          <w:sz w:val="28"/>
          <w:szCs w:val="28"/>
          <w:lang w:val="uk-UA"/>
        </w:rPr>
        <w:t>паю) у розмірі 1/3 частини земельної ділянки загальною площею 4,04</w:t>
      </w:r>
      <w:r>
        <w:rPr>
          <w:sz w:val="28"/>
          <w:szCs w:val="28"/>
          <w:lang w:val="uk-UA"/>
        </w:rPr>
        <w:t xml:space="preserve"> </w:t>
      </w:r>
      <w:r w:rsidRPr="00915D11">
        <w:rPr>
          <w:sz w:val="28"/>
          <w:szCs w:val="28"/>
          <w:lang w:val="uk-UA"/>
        </w:rPr>
        <w:t>га (контур № 3, ділянка № 217) для ведення товарного сільськогосподарського виробництва Седляру Віктору Сергійовичу, співвласнику сертифіката                         ХС № 0202482, на право на земельну частку (пай), на підставі свідоцтва про спадщину за законом від 15 січня 2000 року АВІ № 099065, із земель колишньої колективної власності</w:t>
      </w:r>
      <w:r>
        <w:rPr>
          <w:sz w:val="28"/>
          <w:szCs w:val="28"/>
          <w:lang w:val="uk-UA"/>
        </w:rPr>
        <w:t xml:space="preserve"> КСП «Україна</w:t>
      </w:r>
      <w:r w:rsidRPr="00915D11">
        <w:rPr>
          <w:sz w:val="28"/>
          <w:szCs w:val="28"/>
          <w:lang w:val="uk-UA"/>
        </w:rPr>
        <w:t>» на території Білозерської селищної ради.</w:t>
      </w:r>
    </w:p>
    <w:p w:rsidR="00F67943" w:rsidRPr="00915D11" w:rsidRDefault="00F67943" w:rsidP="002B36CD">
      <w:pPr>
        <w:ind w:firstLine="720"/>
        <w:jc w:val="both"/>
        <w:rPr>
          <w:sz w:val="28"/>
          <w:szCs w:val="28"/>
          <w:lang w:val="uk-UA"/>
        </w:rPr>
      </w:pPr>
      <w:r w:rsidRPr="00915D11">
        <w:rPr>
          <w:sz w:val="28"/>
          <w:szCs w:val="28"/>
          <w:lang w:val="uk-UA"/>
        </w:rPr>
        <w:t>2. Седляру Віктору Сергійовичу, власнику сертифіката на земельну частку (пай)</w:t>
      </w:r>
      <w:r w:rsidRPr="00915D11">
        <w:rPr>
          <w:sz w:val="28"/>
          <w:szCs w:val="28"/>
        </w:rPr>
        <w:t>,</w:t>
      </w:r>
      <w:r w:rsidRPr="00915D11">
        <w:rPr>
          <w:sz w:val="28"/>
          <w:szCs w:val="28"/>
          <w:lang w:val="uk-UA"/>
        </w:rPr>
        <w:t xml:space="preserve"> замовити документацію із землеустрою у розробника, який відповідає вимогам статей 26, 34 Закону України «Про землеустрій».</w:t>
      </w:r>
    </w:p>
    <w:p w:rsidR="00F67943" w:rsidRPr="00915D11" w:rsidRDefault="00F67943" w:rsidP="002B36CD">
      <w:pPr>
        <w:ind w:firstLine="720"/>
        <w:jc w:val="both"/>
        <w:rPr>
          <w:sz w:val="28"/>
          <w:szCs w:val="28"/>
          <w:lang w:val="uk-UA"/>
        </w:rPr>
      </w:pPr>
    </w:p>
    <w:p w:rsidR="00F67943" w:rsidRPr="00915D11" w:rsidRDefault="00F67943" w:rsidP="002B36CD">
      <w:pPr>
        <w:ind w:left="720"/>
        <w:rPr>
          <w:sz w:val="28"/>
          <w:szCs w:val="28"/>
          <w:lang w:val="uk-UA"/>
        </w:rPr>
      </w:pPr>
    </w:p>
    <w:p w:rsidR="00F67943" w:rsidRPr="00915D11" w:rsidRDefault="00F67943" w:rsidP="002B36CD">
      <w:pPr>
        <w:ind w:left="720"/>
        <w:rPr>
          <w:sz w:val="28"/>
          <w:szCs w:val="28"/>
          <w:lang w:val="uk-UA"/>
        </w:rPr>
      </w:pPr>
    </w:p>
    <w:p w:rsidR="00F67943" w:rsidRPr="00915D11" w:rsidRDefault="00F67943" w:rsidP="002B36CD">
      <w:pPr>
        <w:ind w:left="720"/>
        <w:rPr>
          <w:sz w:val="28"/>
          <w:szCs w:val="28"/>
          <w:lang w:val="uk-UA"/>
        </w:rPr>
      </w:pPr>
    </w:p>
    <w:p w:rsidR="00F67943" w:rsidRPr="00915D11" w:rsidRDefault="00F67943" w:rsidP="002B36CD">
      <w:pPr>
        <w:ind w:left="720"/>
        <w:rPr>
          <w:sz w:val="28"/>
          <w:szCs w:val="28"/>
          <w:lang w:val="uk-UA"/>
        </w:rPr>
      </w:pPr>
    </w:p>
    <w:p w:rsidR="00F67943" w:rsidRPr="00915D11" w:rsidRDefault="00F67943" w:rsidP="002B36CD">
      <w:pPr>
        <w:ind w:left="720"/>
        <w:rPr>
          <w:sz w:val="28"/>
          <w:szCs w:val="28"/>
          <w:lang w:val="uk-UA"/>
        </w:rPr>
      </w:pPr>
    </w:p>
    <w:p w:rsidR="00F67943" w:rsidRPr="00915D11" w:rsidRDefault="00F67943" w:rsidP="002B36CD">
      <w:pPr>
        <w:ind w:left="720"/>
        <w:rPr>
          <w:sz w:val="28"/>
          <w:szCs w:val="28"/>
          <w:lang w:val="uk-UA"/>
        </w:rPr>
      </w:pPr>
    </w:p>
    <w:p w:rsidR="00F67943" w:rsidRPr="00915D11" w:rsidRDefault="00F67943" w:rsidP="002B36CD">
      <w:pPr>
        <w:rPr>
          <w:sz w:val="28"/>
          <w:szCs w:val="28"/>
          <w:lang w:val="uk-UA"/>
        </w:rPr>
      </w:pPr>
      <w:r w:rsidRPr="00915D11">
        <w:rPr>
          <w:sz w:val="28"/>
          <w:szCs w:val="28"/>
          <w:lang w:val="uk-UA"/>
        </w:rPr>
        <w:t>Голова районної</w:t>
      </w:r>
    </w:p>
    <w:p w:rsidR="00F67943" w:rsidRPr="00915D11" w:rsidRDefault="00F67943" w:rsidP="002B36CD">
      <w:pPr>
        <w:rPr>
          <w:sz w:val="28"/>
          <w:szCs w:val="28"/>
          <w:lang w:val="uk-UA"/>
        </w:rPr>
      </w:pPr>
      <w:r w:rsidRPr="00915D11">
        <w:rPr>
          <w:sz w:val="28"/>
          <w:szCs w:val="28"/>
          <w:lang w:val="uk-UA"/>
        </w:rPr>
        <w:t>державної адміністрації                                                                          В.М.Романов</w:t>
      </w:r>
    </w:p>
    <w:p w:rsidR="00F67943" w:rsidRPr="00915D11" w:rsidRDefault="00F67943" w:rsidP="002B36CD">
      <w:pPr>
        <w:rPr>
          <w:sz w:val="28"/>
          <w:szCs w:val="28"/>
          <w:lang w:val="uk-UA"/>
        </w:rPr>
      </w:pPr>
    </w:p>
    <w:p w:rsidR="00F67943" w:rsidRPr="002B36CD" w:rsidRDefault="00F67943" w:rsidP="00D10FBE">
      <w:pPr>
        <w:rPr>
          <w:lang w:val="uk-UA"/>
        </w:rPr>
      </w:pPr>
    </w:p>
    <w:sectPr w:rsidR="00F67943" w:rsidRPr="002B36CD" w:rsidSect="00915D11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643B3"/>
    <w:rsid w:val="000F1B52"/>
    <w:rsid w:val="001410EA"/>
    <w:rsid w:val="001B0341"/>
    <w:rsid w:val="001C7C35"/>
    <w:rsid w:val="001E1A05"/>
    <w:rsid w:val="001F2452"/>
    <w:rsid w:val="002207D6"/>
    <w:rsid w:val="00280B2A"/>
    <w:rsid w:val="002B36CD"/>
    <w:rsid w:val="003A7860"/>
    <w:rsid w:val="00405EED"/>
    <w:rsid w:val="004214FF"/>
    <w:rsid w:val="00425C51"/>
    <w:rsid w:val="00474C75"/>
    <w:rsid w:val="0049038D"/>
    <w:rsid w:val="0049762F"/>
    <w:rsid w:val="0056549C"/>
    <w:rsid w:val="005A08D5"/>
    <w:rsid w:val="005A710A"/>
    <w:rsid w:val="005C2276"/>
    <w:rsid w:val="00614AFA"/>
    <w:rsid w:val="00672F18"/>
    <w:rsid w:val="0068477A"/>
    <w:rsid w:val="00721CAD"/>
    <w:rsid w:val="00733E8A"/>
    <w:rsid w:val="008441FA"/>
    <w:rsid w:val="00866F45"/>
    <w:rsid w:val="00885FEC"/>
    <w:rsid w:val="008F5F3B"/>
    <w:rsid w:val="00915D11"/>
    <w:rsid w:val="009316F4"/>
    <w:rsid w:val="00951380"/>
    <w:rsid w:val="00A26346"/>
    <w:rsid w:val="00A7357E"/>
    <w:rsid w:val="00B46303"/>
    <w:rsid w:val="00BB4B19"/>
    <w:rsid w:val="00CE2AB6"/>
    <w:rsid w:val="00D10FBE"/>
    <w:rsid w:val="00D16BB7"/>
    <w:rsid w:val="00E5406A"/>
    <w:rsid w:val="00F67943"/>
    <w:rsid w:val="00FD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subject">
    <w:name w:val="subject"/>
    <w:basedOn w:val="DefaultParagraphFont"/>
    <w:uiPriority w:val="99"/>
    <w:rsid w:val="00421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4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277</Words>
  <Characters>1580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11</cp:revision>
  <cp:lastPrinted>2018-02-06T10:46:00Z</cp:lastPrinted>
  <dcterms:created xsi:type="dcterms:W3CDTF">2018-01-24T10:58:00Z</dcterms:created>
  <dcterms:modified xsi:type="dcterms:W3CDTF">2018-02-09T11:09:00Z</dcterms:modified>
</cp:coreProperties>
</file>