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4" w:rsidRPr="00DB58DA" w:rsidRDefault="00056F34" w:rsidP="00DB58DA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DB58DA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056F34" w:rsidRPr="00DB58DA" w:rsidRDefault="00056F34" w:rsidP="00DB58DA">
      <w:pPr>
        <w:jc w:val="center"/>
        <w:rPr>
          <w:color w:val="000000"/>
          <w:sz w:val="10"/>
          <w:szCs w:val="10"/>
          <w:lang w:val="uk-UA"/>
        </w:rPr>
      </w:pPr>
    </w:p>
    <w:p w:rsidR="00056F34" w:rsidRPr="00DB58DA" w:rsidRDefault="00056F34" w:rsidP="00DB58DA">
      <w:pPr>
        <w:jc w:val="center"/>
        <w:rPr>
          <w:sz w:val="8"/>
          <w:szCs w:val="8"/>
        </w:rPr>
      </w:pPr>
    </w:p>
    <w:p w:rsidR="00056F34" w:rsidRPr="00DB58DA" w:rsidRDefault="00056F34" w:rsidP="00DB58D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B58DA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056F34" w:rsidRPr="00DB58DA" w:rsidRDefault="00056F34" w:rsidP="00DB58D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B58DA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056F34" w:rsidRPr="00DB58DA" w:rsidRDefault="00056F34" w:rsidP="00DB58DA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056F34" w:rsidRPr="00DB58DA" w:rsidRDefault="00056F34" w:rsidP="00DB58DA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DB58D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056F34" w:rsidRPr="00DB58DA" w:rsidRDefault="00056F34" w:rsidP="00DB58DA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DB58DA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056F34" w:rsidRPr="00DB58DA" w:rsidRDefault="00056F34" w:rsidP="00DB58DA">
      <w:pPr>
        <w:rPr>
          <w:color w:val="000000"/>
          <w:sz w:val="24"/>
          <w:szCs w:val="24"/>
          <w:lang w:val="uk-UA"/>
        </w:rPr>
      </w:pPr>
    </w:p>
    <w:p w:rsidR="00056F34" w:rsidRPr="00DB58DA" w:rsidRDefault="00056F34" w:rsidP="00DB58DA">
      <w:pPr>
        <w:rPr>
          <w:color w:val="000000"/>
          <w:sz w:val="24"/>
          <w:szCs w:val="24"/>
          <w:lang w:val="uk-UA"/>
        </w:rPr>
      </w:pPr>
    </w:p>
    <w:p w:rsidR="00056F34" w:rsidRPr="00DB58DA" w:rsidRDefault="00056F34" w:rsidP="00DB58DA">
      <w:pPr>
        <w:rPr>
          <w:color w:val="000000"/>
          <w:sz w:val="28"/>
          <w:szCs w:val="28"/>
          <w:u w:val="single"/>
          <w:lang w:val="uk-UA"/>
        </w:rPr>
      </w:pPr>
      <w:r w:rsidRPr="00DB58DA">
        <w:rPr>
          <w:color w:val="000000"/>
          <w:sz w:val="28"/>
          <w:szCs w:val="28"/>
          <w:u w:val="single"/>
          <w:lang w:val="uk-UA"/>
        </w:rPr>
        <w:t xml:space="preserve">   08.02.2018    </w:t>
      </w:r>
      <w:r w:rsidRPr="00DB58DA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DB58DA">
        <w:rPr>
          <w:color w:val="000000"/>
          <w:sz w:val="28"/>
          <w:szCs w:val="28"/>
          <w:lang w:val="uk-UA"/>
        </w:rPr>
        <w:t xml:space="preserve">      № </w:t>
      </w:r>
      <w:r w:rsidRPr="00DB58DA">
        <w:rPr>
          <w:color w:val="000000"/>
          <w:sz w:val="28"/>
          <w:szCs w:val="28"/>
          <w:u w:val="single"/>
          <w:lang w:val="uk-UA"/>
        </w:rPr>
        <w:t xml:space="preserve">    107    </w:t>
      </w:r>
    </w:p>
    <w:p w:rsidR="00056F34" w:rsidRPr="00DB58DA" w:rsidRDefault="00056F34" w:rsidP="00DB58DA">
      <w:pPr>
        <w:rPr>
          <w:color w:val="000000"/>
          <w:sz w:val="28"/>
          <w:szCs w:val="28"/>
          <w:lang w:val="uk-UA"/>
        </w:rPr>
      </w:pPr>
    </w:p>
    <w:p w:rsidR="00056F34" w:rsidRPr="00DB58DA" w:rsidRDefault="00056F34" w:rsidP="00DB58DA">
      <w:pPr>
        <w:rPr>
          <w:color w:val="000000"/>
          <w:sz w:val="24"/>
          <w:szCs w:val="24"/>
          <w:lang w:val="uk-UA"/>
        </w:rPr>
      </w:pPr>
    </w:p>
    <w:p w:rsidR="00056F34" w:rsidRDefault="00056F34" w:rsidP="00DB3FC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Про виділення в натурі</w:t>
      </w:r>
    </w:p>
    <w:p w:rsidR="00056F34" w:rsidRDefault="00056F34" w:rsidP="00DB3FC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земельної частки (паю)</w:t>
      </w:r>
    </w:p>
    <w:p w:rsidR="00056F34" w:rsidRDefault="00056F34" w:rsidP="00DB3FC7">
      <w:pPr>
        <w:jc w:val="both"/>
        <w:rPr>
          <w:sz w:val="28"/>
          <w:szCs w:val="28"/>
          <w:lang w:val="uk-UA"/>
        </w:rPr>
      </w:pPr>
    </w:p>
    <w:p w:rsidR="00056F34" w:rsidRDefault="00056F34" w:rsidP="00DB3FC7">
      <w:pPr>
        <w:jc w:val="both"/>
        <w:rPr>
          <w:sz w:val="28"/>
          <w:szCs w:val="28"/>
          <w:lang w:val="uk-UA"/>
        </w:rPr>
      </w:pPr>
    </w:p>
    <w:p w:rsidR="00056F34" w:rsidRDefault="00056F34" w:rsidP="00DB3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Соловйова Юрія Миколайовича (в інтересах Гурана Володимира Дмитровича) від 24 січня 2018 року, клопотання Музиківської сільської ради від 21 грудня 2017 року № 02-28/2452 про виділення в натурі  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056F34" w:rsidRDefault="00056F34" w:rsidP="00DB3F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113 ділянка № 8) загальною площею 1,97 га у розмірі земельної частки (паю)</w:t>
      </w:r>
      <w:r w:rsidRPr="00DB3F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 Гурану Володимиру Дмитровичу, власнику сертифіката ХС № 0213526 на право на земельну частку (пай)</w:t>
      </w:r>
      <w:r w:rsidRPr="00911E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свідоцтва про право на спадщину за законом від 07 грудня 2017 року НМХ № 239521, із земель колишнього        ВАТ «Східний» на території Музиківської сільської ради.</w:t>
      </w:r>
    </w:p>
    <w:p w:rsidR="00056F34" w:rsidRDefault="00056F34" w:rsidP="00DB3FC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75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Гурану Володимиру Дмитровичу, власнику сертифіката на земельну частку (пай)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056F34" w:rsidRDefault="00056F34" w:rsidP="00DB3FC7">
      <w:pPr>
        <w:ind w:firstLine="720"/>
        <w:jc w:val="both"/>
        <w:rPr>
          <w:sz w:val="28"/>
          <w:szCs w:val="28"/>
          <w:lang w:val="uk-UA"/>
        </w:rPr>
      </w:pPr>
    </w:p>
    <w:p w:rsidR="00056F34" w:rsidRDefault="00056F34" w:rsidP="00DB3FC7">
      <w:pPr>
        <w:ind w:firstLine="720"/>
        <w:jc w:val="both"/>
        <w:rPr>
          <w:sz w:val="28"/>
          <w:szCs w:val="28"/>
          <w:lang w:val="uk-UA"/>
        </w:rPr>
      </w:pPr>
    </w:p>
    <w:p w:rsidR="00056F34" w:rsidRDefault="00056F34" w:rsidP="00DB3FC7">
      <w:pPr>
        <w:ind w:firstLine="720"/>
        <w:jc w:val="both"/>
        <w:rPr>
          <w:sz w:val="28"/>
          <w:szCs w:val="28"/>
          <w:lang w:val="uk-UA"/>
        </w:rPr>
      </w:pPr>
    </w:p>
    <w:p w:rsidR="00056F34" w:rsidRDefault="00056F34" w:rsidP="00DB3FC7">
      <w:pPr>
        <w:ind w:left="720"/>
        <w:rPr>
          <w:sz w:val="28"/>
          <w:szCs w:val="28"/>
          <w:lang w:val="uk-UA"/>
        </w:rPr>
      </w:pPr>
    </w:p>
    <w:p w:rsidR="00056F34" w:rsidRDefault="00056F34" w:rsidP="00DB3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056F34" w:rsidRDefault="00056F34" w:rsidP="00DB3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056F34" w:rsidRDefault="00056F34" w:rsidP="00DB3FC7">
      <w:pPr>
        <w:rPr>
          <w:sz w:val="28"/>
          <w:szCs w:val="28"/>
          <w:lang w:val="uk-UA"/>
        </w:rPr>
      </w:pPr>
    </w:p>
    <w:p w:rsidR="00056F34" w:rsidRDefault="00056F34" w:rsidP="00DB3FC7">
      <w:pPr>
        <w:rPr>
          <w:sz w:val="28"/>
          <w:szCs w:val="28"/>
          <w:lang w:val="uk-UA"/>
        </w:rPr>
      </w:pPr>
    </w:p>
    <w:p w:rsidR="00056F34" w:rsidRDefault="00056F34" w:rsidP="00DB3FC7">
      <w:pPr>
        <w:rPr>
          <w:sz w:val="28"/>
          <w:szCs w:val="28"/>
          <w:lang w:val="uk-UA"/>
        </w:rPr>
      </w:pPr>
    </w:p>
    <w:p w:rsidR="00056F34" w:rsidRDefault="00056F34" w:rsidP="00DB3FC7">
      <w:pPr>
        <w:rPr>
          <w:sz w:val="28"/>
          <w:szCs w:val="28"/>
          <w:lang w:val="uk-UA"/>
        </w:rPr>
      </w:pPr>
    </w:p>
    <w:p w:rsidR="00056F34" w:rsidRDefault="00056F34" w:rsidP="00DB3FC7">
      <w:pPr>
        <w:rPr>
          <w:sz w:val="28"/>
          <w:szCs w:val="28"/>
          <w:lang w:val="uk-UA"/>
        </w:rPr>
      </w:pPr>
    </w:p>
    <w:sectPr w:rsidR="00056F34" w:rsidSect="008441FA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56F34"/>
    <w:rsid w:val="000600F1"/>
    <w:rsid w:val="00095777"/>
    <w:rsid w:val="000F1B52"/>
    <w:rsid w:val="000F6F86"/>
    <w:rsid w:val="001410EA"/>
    <w:rsid w:val="001B0341"/>
    <w:rsid w:val="001E1A05"/>
    <w:rsid w:val="002207D6"/>
    <w:rsid w:val="002511A7"/>
    <w:rsid w:val="00280B2A"/>
    <w:rsid w:val="003A7860"/>
    <w:rsid w:val="003F5621"/>
    <w:rsid w:val="004214FF"/>
    <w:rsid w:val="00474C75"/>
    <w:rsid w:val="0049038D"/>
    <w:rsid w:val="0056549C"/>
    <w:rsid w:val="005A08D5"/>
    <w:rsid w:val="005C2276"/>
    <w:rsid w:val="00672F18"/>
    <w:rsid w:val="0068477A"/>
    <w:rsid w:val="00733E8A"/>
    <w:rsid w:val="008441FA"/>
    <w:rsid w:val="00846503"/>
    <w:rsid w:val="00885FEC"/>
    <w:rsid w:val="008F5F3B"/>
    <w:rsid w:val="00911ED7"/>
    <w:rsid w:val="00951380"/>
    <w:rsid w:val="00994187"/>
    <w:rsid w:val="00AA47B4"/>
    <w:rsid w:val="00BB4B19"/>
    <w:rsid w:val="00C75951"/>
    <w:rsid w:val="00CE2AB6"/>
    <w:rsid w:val="00D10FBE"/>
    <w:rsid w:val="00D16BB7"/>
    <w:rsid w:val="00D31354"/>
    <w:rsid w:val="00DA368A"/>
    <w:rsid w:val="00DB3FC7"/>
    <w:rsid w:val="00DB58DA"/>
    <w:rsid w:val="00FD2C14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274</Words>
  <Characters>1562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2018-02-06T11:51:00Z</cp:lastPrinted>
  <dcterms:created xsi:type="dcterms:W3CDTF">2018-01-29T10:21:00Z</dcterms:created>
  <dcterms:modified xsi:type="dcterms:W3CDTF">2018-02-09T11:24:00Z</dcterms:modified>
</cp:coreProperties>
</file>