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56" w:rsidRPr="00112BF1" w:rsidRDefault="00016856" w:rsidP="00112BF1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C5357F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016856" w:rsidRPr="00112BF1" w:rsidRDefault="00016856" w:rsidP="00112BF1">
      <w:pPr>
        <w:jc w:val="center"/>
        <w:rPr>
          <w:color w:val="000000"/>
          <w:sz w:val="10"/>
          <w:szCs w:val="10"/>
          <w:lang w:val="uk-UA"/>
        </w:rPr>
      </w:pPr>
    </w:p>
    <w:p w:rsidR="00016856" w:rsidRPr="00112BF1" w:rsidRDefault="00016856" w:rsidP="00112BF1">
      <w:pPr>
        <w:jc w:val="center"/>
        <w:rPr>
          <w:sz w:val="8"/>
          <w:szCs w:val="8"/>
        </w:rPr>
      </w:pPr>
    </w:p>
    <w:p w:rsidR="00016856" w:rsidRPr="00112BF1" w:rsidRDefault="00016856" w:rsidP="00112BF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12BF1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016856" w:rsidRPr="00112BF1" w:rsidRDefault="00016856" w:rsidP="00112BF1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12BF1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016856" w:rsidRPr="00112BF1" w:rsidRDefault="00016856" w:rsidP="00112BF1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016856" w:rsidRPr="00112BF1" w:rsidRDefault="00016856" w:rsidP="00112BF1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112BF1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016856" w:rsidRPr="00112BF1" w:rsidRDefault="00016856" w:rsidP="00112BF1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112BF1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016856" w:rsidRPr="00112BF1" w:rsidRDefault="00016856" w:rsidP="00112BF1">
      <w:pPr>
        <w:rPr>
          <w:color w:val="000000"/>
          <w:sz w:val="24"/>
          <w:szCs w:val="24"/>
          <w:lang w:val="uk-UA"/>
        </w:rPr>
      </w:pPr>
    </w:p>
    <w:p w:rsidR="00016856" w:rsidRPr="00112BF1" w:rsidRDefault="00016856" w:rsidP="00112BF1">
      <w:pPr>
        <w:rPr>
          <w:color w:val="000000"/>
          <w:sz w:val="24"/>
          <w:szCs w:val="24"/>
          <w:lang w:val="uk-UA"/>
        </w:rPr>
      </w:pPr>
    </w:p>
    <w:p w:rsidR="00016856" w:rsidRPr="00112BF1" w:rsidRDefault="00016856" w:rsidP="00112BF1">
      <w:pPr>
        <w:rPr>
          <w:color w:val="000000"/>
          <w:sz w:val="28"/>
          <w:szCs w:val="28"/>
          <w:u w:val="single"/>
          <w:lang w:val="uk-UA"/>
        </w:rPr>
      </w:pPr>
      <w:r w:rsidRPr="00112BF1">
        <w:rPr>
          <w:color w:val="000000"/>
          <w:sz w:val="28"/>
          <w:szCs w:val="28"/>
          <w:u w:val="single"/>
          <w:lang w:val="uk-UA"/>
        </w:rPr>
        <w:t xml:space="preserve">   08.02.2018   </w:t>
      </w:r>
      <w:r w:rsidRPr="00112BF1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112BF1">
        <w:rPr>
          <w:color w:val="000000"/>
          <w:sz w:val="28"/>
          <w:szCs w:val="28"/>
          <w:lang w:val="uk-UA"/>
        </w:rPr>
        <w:t xml:space="preserve">  № </w:t>
      </w:r>
      <w:r w:rsidRPr="00112BF1">
        <w:rPr>
          <w:color w:val="000000"/>
          <w:sz w:val="28"/>
          <w:szCs w:val="28"/>
          <w:u w:val="single"/>
          <w:lang w:val="uk-UA"/>
        </w:rPr>
        <w:t xml:space="preserve">    108   </w:t>
      </w:r>
    </w:p>
    <w:p w:rsidR="00016856" w:rsidRPr="00112BF1" w:rsidRDefault="00016856" w:rsidP="00112BF1">
      <w:pPr>
        <w:rPr>
          <w:color w:val="000000"/>
          <w:sz w:val="28"/>
          <w:szCs w:val="28"/>
          <w:lang w:val="uk-UA"/>
        </w:rPr>
      </w:pPr>
    </w:p>
    <w:p w:rsidR="00016856" w:rsidRDefault="00016856" w:rsidP="00DB3FC7">
      <w:pPr>
        <w:pStyle w:val="Heading2"/>
        <w:rPr>
          <w:color w:val="000000"/>
        </w:rPr>
      </w:pPr>
    </w:p>
    <w:p w:rsidR="00016856" w:rsidRDefault="00016856" w:rsidP="00DB3FC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Про виділення в натурі</w:t>
      </w:r>
    </w:p>
    <w:p w:rsidR="00016856" w:rsidRDefault="00016856" w:rsidP="00DB3FC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земельної частки (паю)</w:t>
      </w:r>
    </w:p>
    <w:p w:rsidR="00016856" w:rsidRDefault="00016856" w:rsidP="00DB3FC7">
      <w:pPr>
        <w:jc w:val="both"/>
        <w:rPr>
          <w:sz w:val="28"/>
          <w:szCs w:val="28"/>
          <w:lang w:val="uk-UA"/>
        </w:rPr>
      </w:pPr>
    </w:p>
    <w:p w:rsidR="00016856" w:rsidRDefault="00016856" w:rsidP="00DB3FC7">
      <w:pPr>
        <w:jc w:val="both"/>
        <w:rPr>
          <w:sz w:val="28"/>
          <w:szCs w:val="28"/>
          <w:lang w:val="uk-UA"/>
        </w:rPr>
      </w:pPr>
    </w:p>
    <w:p w:rsidR="00016856" w:rsidRDefault="00016856" w:rsidP="00DB3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Соловйова Юрія Миколайовича (в інтересах Гурана Володимира Дмитровича) від 24 січня 2018 року, клопотання Музиківської сільської ради від 21 грудня 2017 року № 02-28/2453 про виділення в натурі  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016856" w:rsidRDefault="00016856" w:rsidP="00DB3F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Дати згоду на виділення в натурі (на місцевості) земельної ділянки (контур № 86 ділянка № 1384) загальною площею 4,22 га у розмірі земельної частки (паю)</w:t>
      </w:r>
      <w:r w:rsidRPr="00DB3FC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 Гурану Володимиру Дмитровичу, власнику сертифіката ХС № 0213526 на право на земельну частку (пай)</w:t>
      </w:r>
      <w:r w:rsidRPr="00911ED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підставі свідоцтва про право на спадщину за законом від 07 грудня 2017 року НМХ № 239521, із земель колишнього         ВАТ «Східний» на території Музиківської сільської ради.</w:t>
      </w:r>
    </w:p>
    <w:p w:rsidR="00016856" w:rsidRDefault="00016856" w:rsidP="00DB3FC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759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Гурану Володимиру Дмитровичу, власнику сертифіката на земельну частку (пай)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016856" w:rsidRDefault="00016856" w:rsidP="00DB3FC7">
      <w:pPr>
        <w:ind w:firstLine="720"/>
        <w:jc w:val="both"/>
        <w:rPr>
          <w:sz w:val="28"/>
          <w:szCs w:val="28"/>
          <w:lang w:val="uk-UA"/>
        </w:rPr>
      </w:pPr>
    </w:p>
    <w:p w:rsidR="00016856" w:rsidRDefault="00016856" w:rsidP="00DB3FC7">
      <w:pPr>
        <w:ind w:firstLine="720"/>
        <w:jc w:val="both"/>
        <w:rPr>
          <w:sz w:val="28"/>
          <w:szCs w:val="28"/>
          <w:lang w:val="uk-UA"/>
        </w:rPr>
      </w:pPr>
    </w:p>
    <w:p w:rsidR="00016856" w:rsidRDefault="00016856" w:rsidP="00DB3FC7">
      <w:pPr>
        <w:ind w:firstLine="720"/>
        <w:jc w:val="both"/>
        <w:rPr>
          <w:sz w:val="28"/>
          <w:szCs w:val="28"/>
          <w:lang w:val="uk-UA"/>
        </w:rPr>
      </w:pPr>
    </w:p>
    <w:p w:rsidR="00016856" w:rsidRDefault="00016856" w:rsidP="00DB3FC7">
      <w:pPr>
        <w:ind w:left="720"/>
        <w:rPr>
          <w:sz w:val="28"/>
          <w:szCs w:val="28"/>
          <w:lang w:val="uk-UA"/>
        </w:rPr>
      </w:pPr>
    </w:p>
    <w:p w:rsidR="00016856" w:rsidRDefault="00016856" w:rsidP="00DB3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</w:p>
    <w:p w:rsidR="00016856" w:rsidRDefault="00016856" w:rsidP="00DB3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016856" w:rsidRDefault="00016856" w:rsidP="00DB3FC7">
      <w:pPr>
        <w:rPr>
          <w:sz w:val="28"/>
          <w:szCs w:val="28"/>
          <w:lang w:val="uk-UA"/>
        </w:rPr>
      </w:pPr>
    </w:p>
    <w:p w:rsidR="00016856" w:rsidRDefault="00016856" w:rsidP="00DB3FC7">
      <w:pPr>
        <w:rPr>
          <w:sz w:val="28"/>
          <w:szCs w:val="28"/>
          <w:lang w:val="uk-UA"/>
        </w:rPr>
      </w:pPr>
    </w:p>
    <w:p w:rsidR="00016856" w:rsidRDefault="00016856" w:rsidP="00DB3FC7">
      <w:pPr>
        <w:rPr>
          <w:sz w:val="28"/>
          <w:szCs w:val="28"/>
          <w:lang w:val="uk-UA"/>
        </w:rPr>
      </w:pPr>
    </w:p>
    <w:p w:rsidR="00016856" w:rsidRDefault="00016856" w:rsidP="00DB3FC7">
      <w:pPr>
        <w:rPr>
          <w:sz w:val="28"/>
          <w:szCs w:val="28"/>
          <w:lang w:val="uk-UA"/>
        </w:rPr>
      </w:pPr>
    </w:p>
    <w:p w:rsidR="00016856" w:rsidRDefault="00016856" w:rsidP="001410EA">
      <w:pPr>
        <w:rPr>
          <w:lang w:val="uk-UA"/>
        </w:rPr>
      </w:pPr>
    </w:p>
    <w:p w:rsidR="00016856" w:rsidRDefault="00016856" w:rsidP="008441FA">
      <w:pPr>
        <w:rPr>
          <w:sz w:val="28"/>
          <w:szCs w:val="28"/>
          <w:lang w:val="uk-UA"/>
        </w:rPr>
      </w:pPr>
    </w:p>
    <w:sectPr w:rsidR="00016856" w:rsidSect="008441FA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16856"/>
    <w:rsid w:val="000F1B52"/>
    <w:rsid w:val="000F6F86"/>
    <w:rsid w:val="00112BF1"/>
    <w:rsid w:val="001410EA"/>
    <w:rsid w:val="001B0341"/>
    <w:rsid w:val="001E1A05"/>
    <w:rsid w:val="002207D6"/>
    <w:rsid w:val="002511A7"/>
    <w:rsid w:val="00280B2A"/>
    <w:rsid w:val="003A7860"/>
    <w:rsid w:val="004214FF"/>
    <w:rsid w:val="00474C75"/>
    <w:rsid w:val="0049038D"/>
    <w:rsid w:val="0056549C"/>
    <w:rsid w:val="005A08D5"/>
    <w:rsid w:val="005C2276"/>
    <w:rsid w:val="00672F18"/>
    <w:rsid w:val="0068477A"/>
    <w:rsid w:val="00733E8A"/>
    <w:rsid w:val="007E5B3D"/>
    <w:rsid w:val="008441FA"/>
    <w:rsid w:val="00885FEC"/>
    <w:rsid w:val="008F3EF7"/>
    <w:rsid w:val="008F5F3B"/>
    <w:rsid w:val="00911ED7"/>
    <w:rsid w:val="00951380"/>
    <w:rsid w:val="00954BB7"/>
    <w:rsid w:val="00A24F76"/>
    <w:rsid w:val="00A4153A"/>
    <w:rsid w:val="00AB304A"/>
    <w:rsid w:val="00B00DE5"/>
    <w:rsid w:val="00BB4B19"/>
    <w:rsid w:val="00C20E11"/>
    <w:rsid w:val="00C4288F"/>
    <w:rsid w:val="00C5357F"/>
    <w:rsid w:val="00C75951"/>
    <w:rsid w:val="00CE2AB6"/>
    <w:rsid w:val="00D10FBE"/>
    <w:rsid w:val="00D16BB7"/>
    <w:rsid w:val="00D31354"/>
    <w:rsid w:val="00DB3FC7"/>
    <w:rsid w:val="00DE7EF3"/>
    <w:rsid w:val="00E21187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274</Words>
  <Characters>1565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cp:lastPrinted>2018-02-06T11:39:00Z</cp:lastPrinted>
  <dcterms:created xsi:type="dcterms:W3CDTF">2018-01-29T10:24:00Z</dcterms:created>
  <dcterms:modified xsi:type="dcterms:W3CDTF">2018-02-09T11:40:00Z</dcterms:modified>
</cp:coreProperties>
</file>