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D5" w:rsidRPr="007166FB" w:rsidRDefault="00DB2BD5" w:rsidP="007166FB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7166FB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DB2BD5" w:rsidRPr="007166FB" w:rsidRDefault="00DB2BD5" w:rsidP="007166FB">
      <w:pPr>
        <w:jc w:val="center"/>
        <w:rPr>
          <w:color w:val="000000"/>
          <w:sz w:val="10"/>
          <w:szCs w:val="10"/>
          <w:lang w:val="uk-UA"/>
        </w:rPr>
      </w:pPr>
    </w:p>
    <w:p w:rsidR="00DB2BD5" w:rsidRPr="007166FB" w:rsidRDefault="00DB2BD5" w:rsidP="007166FB">
      <w:pPr>
        <w:jc w:val="center"/>
        <w:rPr>
          <w:sz w:val="8"/>
          <w:szCs w:val="8"/>
        </w:rPr>
      </w:pPr>
    </w:p>
    <w:p w:rsidR="00DB2BD5" w:rsidRPr="007166FB" w:rsidRDefault="00DB2BD5" w:rsidP="007166FB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166FB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DB2BD5" w:rsidRPr="007166FB" w:rsidRDefault="00DB2BD5" w:rsidP="007166FB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7166FB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DB2BD5" w:rsidRPr="007166FB" w:rsidRDefault="00DB2BD5" w:rsidP="007166FB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DB2BD5" w:rsidRPr="007166FB" w:rsidRDefault="00DB2BD5" w:rsidP="007166FB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7166FB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DB2BD5" w:rsidRPr="007166FB" w:rsidRDefault="00DB2BD5" w:rsidP="007166FB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7166FB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DB2BD5" w:rsidRPr="007166FB" w:rsidRDefault="00DB2BD5" w:rsidP="007166FB">
      <w:pPr>
        <w:rPr>
          <w:color w:val="000000"/>
          <w:sz w:val="24"/>
          <w:szCs w:val="24"/>
          <w:lang w:val="uk-UA"/>
        </w:rPr>
      </w:pPr>
    </w:p>
    <w:p w:rsidR="00DB2BD5" w:rsidRPr="007166FB" w:rsidRDefault="00DB2BD5" w:rsidP="007166FB">
      <w:pPr>
        <w:rPr>
          <w:color w:val="000000"/>
          <w:sz w:val="24"/>
          <w:szCs w:val="24"/>
          <w:lang w:val="uk-UA"/>
        </w:rPr>
      </w:pPr>
    </w:p>
    <w:p w:rsidR="00DB2BD5" w:rsidRPr="007166FB" w:rsidRDefault="00DB2BD5" w:rsidP="007166FB">
      <w:pPr>
        <w:rPr>
          <w:color w:val="000000"/>
          <w:sz w:val="28"/>
          <w:szCs w:val="28"/>
          <w:u w:val="single"/>
          <w:lang w:val="uk-UA"/>
        </w:rPr>
      </w:pPr>
      <w:r w:rsidRPr="007166FB">
        <w:rPr>
          <w:color w:val="000000"/>
          <w:sz w:val="28"/>
          <w:szCs w:val="28"/>
          <w:u w:val="single"/>
          <w:lang w:val="uk-UA"/>
        </w:rPr>
        <w:t xml:space="preserve">   08.02.2018    </w:t>
      </w:r>
      <w:r w:rsidRPr="007166FB"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7166FB">
        <w:rPr>
          <w:color w:val="000000"/>
          <w:sz w:val="28"/>
          <w:szCs w:val="28"/>
          <w:lang w:val="uk-UA"/>
        </w:rPr>
        <w:t xml:space="preserve">      № </w:t>
      </w:r>
      <w:r w:rsidRPr="007166FB">
        <w:rPr>
          <w:color w:val="000000"/>
          <w:sz w:val="28"/>
          <w:szCs w:val="28"/>
          <w:u w:val="single"/>
          <w:lang w:val="uk-UA"/>
        </w:rPr>
        <w:t xml:space="preserve">   109    </w:t>
      </w:r>
    </w:p>
    <w:p w:rsidR="00DB2BD5" w:rsidRPr="007166FB" w:rsidRDefault="00DB2BD5" w:rsidP="007166FB">
      <w:pPr>
        <w:rPr>
          <w:color w:val="000000"/>
          <w:sz w:val="28"/>
          <w:szCs w:val="28"/>
          <w:lang w:val="uk-UA"/>
        </w:rPr>
      </w:pPr>
    </w:p>
    <w:p w:rsidR="00DB2BD5" w:rsidRDefault="00DB2BD5" w:rsidP="00ED279E">
      <w:pPr>
        <w:pStyle w:val="Heading2"/>
        <w:rPr>
          <w:color w:val="000000"/>
        </w:rPr>
      </w:pPr>
    </w:p>
    <w:p w:rsidR="00DB2BD5" w:rsidRPr="00E50357" w:rsidRDefault="00DB2BD5" w:rsidP="00ED279E">
      <w:pPr>
        <w:pStyle w:val="Heading2"/>
        <w:rPr>
          <w:sz w:val="28"/>
          <w:szCs w:val="28"/>
        </w:rPr>
      </w:pPr>
      <w:r w:rsidRPr="00E50357">
        <w:rPr>
          <w:sz w:val="28"/>
          <w:szCs w:val="28"/>
        </w:rPr>
        <w:t>Про виділення в натурі</w:t>
      </w:r>
    </w:p>
    <w:p w:rsidR="00DB2BD5" w:rsidRPr="00E50357" w:rsidRDefault="00DB2BD5" w:rsidP="00ED279E">
      <w:pPr>
        <w:pStyle w:val="Heading2"/>
        <w:rPr>
          <w:sz w:val="28"/>
          <w:szCs w:val="28"/>
        </w:rPr>
      </w:pPr>
      <w:r w:rsidRPr="00E50357">
        <w:rPr>
          <w:sz w:val="28"/>
          <w:szCs w:val="28"/>
        </w:rPr>
        <w:t>земельної частки (паю)</w:t>
      </w:r>
    </w:p>
    <w:p w:rsidR="00DB2BD5" w:rsidRPr="00E50357" w:rsidRDefault="00DB2BD5" w:rsidP="00ED279E">
      <w:pPr>
        <w:jc w:val="both"/>
        <w:rPr>
          <w:sz w:val="28"/>
          <w:szCs w:val="28"/>
          <w:lang w:val="uk-UA"/>
        </w:rPr>
      </w:pPr>
    </w:p>
    <w:p w:rsidR="00DB2BD5" w:rsidRPr="00E50357" w:rsidRDefault="00DB2BD5" w:rsidP="00ED279E">
      <w:pPr>
        <w:jc w:val="both"/>
        <w:rPr>
          <w:sz w:val="28"/>
          <w:szCs w:val="28"/>
          <w:lang w:val="uk-UA"/>
        </w:rPr>
      </w:pPr>
    </w:p>
    <w:p w:rsidR="00DB2BD5" w:rsidRPr="00E50357" w:rsidRDefault="00DB2BD5" w:rsidP="00ED279E">
      <w:pPr>
        <w:jc w:val="both"/>
        <w:rPr>
          <w:sz w:val="28"/>
          <w:szCs w:val="28"/>
          <w:lang w:val="uk-UA"/>
        </w:rPr>
      </w:pPr>
      <w:r w:rsidRPr="00E50357">
        <w:rPr>
          <w:sz w:val="28"/>
          <w:szCs w:val="28"/>
          <w:lang w:val="uk-UA"/>
        </w:rPr>
        <w:t xml:space="preserve">       Розглянувши заяву Кузнєцова Олександра Вікторовича                                від 23 січня 2018 року, клопотання Чорнобаївської сільської ради                     від 16 січня 2018 року № 02-18/40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         пунктом 1 частини першої статті 39, частиною першою статті 41 Закону України «Про місцеві державні адміністрації»: </w:t>
      </w:r>
    </w:p>
    <w:p w:rsidR="00DB2BD5" w:rsidRPr="00E50357" w:rsidRDefault="00DB2BD5" w:rsidP="00ED279E">
      <w:pPr>
        <w:ind w:firstLine="708"/>
        <w:jc w:val="both"/>
        <w:rPr>
          <w:sz w:val="28"/>
          <w:szCs w:val="28"/>
          <w:lang w:val="uk-UA"/>
        </w:rPr>
      </w:pPr>
      <w:r w:rsidRPr="00E50357">
        <w:rPr>
          <w:sz w:val="28"/>
          <w:szCs w:val="28"/>
          <w:lang w:val="uk-UA"/>
        </w:rPr>
        <w:t xml:space="preserve">1. Дати згоду на виділення в натурі (на місцевості) земельних ділянок власнику сертифікатів  Кузнєцову Олександру Вікторовичу (контур 8, ділянки № 26,27) у розмірах: </w:t>
      </w:r>
    </w:p>
    <w:p w:rsidR="00DB2BD5" w:rsidRPr="00E50357" w:rsidRDefault="00DB2BD5" w:rsidP="00ED279E">
      <w:pPr>
        <w:ind w:firstLine="708"/>
        <w:jc w:val="both"/>
        <w:rPr>
          <w:sz w:val="28"/>
          <w:szCs w:val="28"/>
          <w:lang w:val="uk-UA"/>
        </w:rPr>
      </w:pPr>
      <w:r w:rsidRPr="00E50357">
        <w:rPr>
          <w:sz w:val="28"/>
          <w:szCs w:val="28"/>
          <w:lang w:val="uk-UA"/>
        </w:rPr>
        <w:t>- земельної частки (паю) розміром 3</w:t>
      </w:r>
      <w:r w:rsidRPr="00E50357">
        <w:rPr>
          <w:sz w:val="28"/>
          <w:szCs w:val="28"/>
        </w:rPr>
        <w:t>,</w:t>
      </w:r>
      <w:r w:rsidRPr="00E50357">
        <w:rPr>
          <w:sz w:val="28"/>
          <w:szCs w:val="28"/>
          <w:lang w:val="uk-UA"/>
        </w:rPr>
        <w:t>11 га на підставі сертифіката на право на земельну частку ( пай) серія ХС № 0032313 та свідоцтва про право на спадщину ННА 453116;</w:t>
      </w:r>
    </w:p>
    <w:p w:rsidR="00DB2BD5" w:rsidRPr="00E50357" w:rsidRDefault="00DB2BD5" w:rsidP="00ED279E">
      <w:pPr>
        <w:ind w:firstLine="708"/>
        <w:jc w:val="both"/>
        <w:rPr>
          <w:sz w:val="28"/>
          <w:szCs w:val="28"/>
          <w:lang w:val="uk-UA"/>
        </w:rPr>
      </w:pPr>
      <w:r w:rsidRPr="00E50357">
        <w:rPr>
          <w:sz w:val="28"/>
          <w:szCs w:val="28"/>
          <w:lang w:val="uk-UA"/>
        </w:rPr>
        <w:t>- 2/3 часток земельної частки (паю) розміром 3</w:t>
      </w:r>
      <w:r w:rsidRPr="00E50357">
        <w:rPr>
          <w:sz w:val="28"/>
          <w:szCs w:val="28"/>
        </w:rPr>
        <w:t>,</w:t>
      </w:r>
      <w:r w:rsidRPr="00E50357">
        <w:rPr>
          <w:sz w:val="28"/>
          <w:szCs w:val="28"/>
          <w:lang w:val="uk-UA"/>
        </w:rPr>
        <w:t>11 га на підставі сертифіката серії ХС № 0032313 та свідоцтва про право на спадщину              ННА 453117;</w:t>
      </w:r>
    </w:p>
    <w:p w:rsidR="00DB2BD5" w:rsidRPr="00E50357" w:rsidRDefault="00DB2BD5" w:rsidP="003F58C4">
      <w:pPr>
        <w:ind w:firstLine="708"/>
        <w:jc w:val="both"/>
        <w:rPr>
          <w:sz w:val="28"/>
          <w:szCs w:val="28"/>
          <w:lang w:val="uk-UA"/>
        </w:rPr>
      </w:pPr>
      <w:r w:rsidRPr="00E50357">
        <w:rPr>
          <w:sz w:val="28"/>
          <w:szCs w:val="28"/>
          <w:lang w:val="uk-UA"/>
        </w:rPr>
        <w:t>- 1/3 частки земельної частки (паю) розміром 3,11 га на підставі сертифіката на земельну частку (пай) серія ХС № 0031368 та свідоцтва про право на спадщину ННА 453116 для ведення товарного сільськогосподарського виробництва із земель колишньої колективної власності ПОК «Зоря» на території Чорнобаївської сільської ради.</w:t>
      </w:r>
    </w:p>
    <w:p w:rsidR="00DB2BD5" w:rsidRPr="00E50357" w:rsidRDefault="00DB2BD5" w:rsidP="00ED279E">
      <w:pPr>
        <w:ind w:firstLine="720"/>
        <w:jc w:val="both"/>
        <w:rPr>
          <w:sz w:val="28"/>
          <w:szCs w:val="28"/>
          <w:lang w:val="uk-UA"/>
        </w:rPr>
      </w:pPr>
      <w:r w:rsidRPr="00E50357">
        <w:rPr>
          <w:sz w:val="28"/>
          <w:szCs w:val="28"/>
          <w:lang w:val="uk-UA"/>
        </w:rPr>
        <w:t>2. Кузнєцову Олександру Вікторовичу, власнику сертифіката на земельну частку (пай), замовити документацію із землеустрою у розробника, який відповідає вимогам статей 26, 34 Закону України «Про землеустрій».</w:t>
      </w:r>
    </w:p>
    <w:p w:rsidR="00DB2BD5" w:rsidRPr="00E50357" w:rsidRDefault="00DB2BD5" w:rsidP="00ED279E">
      <w:pPr>
        <w:ind w:firstLine="720"/>
        <w:jc w:val="both"/>
        <w:rPr>
          <w:sz w:val="28"/>
          <w:szCs w:val="28"/>
          <w:lang w:val="uk-UA"/>
        </w:rPr>
      </w:pPr>
    </w:p>
    <w:p w:rsidR="00DB2BD5" w:rsidRPr="00E50357" w:rsidRDefault="00DB2BD5" w:rsidP="00ED279E">
      <w:pPr>
        <w:ind w:left="720"/>
        <w:rPr>
          <w:sz w:val="28"/>
          <w:szCs w:val="28"/>
          <w:lang w:val="uk-UA"/>
        </w:rPr>
      </w:pPr>
    </w:p>
    <w:p w:rsidR="00DB2BD5" w:rsidRPr="00E50357" w:rsidRDefault="00DB2BD5" w:rsidP="00ED279E">
      <w:pPr>
        <w:rPr>
          <w:sz w:val="28"/>
          <w:szCs w:val="28"/>
          <w:lang w:val="uk-UA"/>
        </w:rPr>
      </w:pPr>
      <w:r w:rsidRPr="00E50357">
        <w:rPr>
          <w:sz w:val="28"/>
          <w:szCs w:val="28"/>
          <w:lang w:val="uk-UA"/>
        </w:rPr>
        <w:t>Голова районної</w:t>
      </w:r>
    </w:p>
    <w:p w:rsidR="00DB2BD5" w:rsidRPr="007166FB" w:rsidRDefault="00DB2BD5" w:rsidP="003F58C4">
      <w:pPr>
        <w:rPr>
          <w:sz w:val="28"/>
          <w:szCs w:val="28"/>
          <w:lang w:val="uk-UA"/>
        </w:rPr>
      </w:pPr>
      <w:r w:rsidRPr="00E50357">
        <w:rPr>
          <w:sz w:val="28"/>
          <w:szCs w:val="28"/>
          <w:lang w:val="uk-UA"/>
        </w:rPr>
        <w:t xml:space="preserve">державної адміністрації                                                     </w:t>
      </w:r>
      <w:r>
        <w:rPr>
          <w:sz w:val="28"/>
          <w:szCs w:val="28"/>
          <w:lang w:val="uk-UA"/>
        </w:rPr>
        <w:t xml:space="preserve">                     В.М.Романов</w:t>
      </w:r>
    </w:p>
    <w:sectPr w:rsidR="00DB2BD5" w:rsidRPr="007166FB" w:rsidSect="00E50357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64E41"/>
    <w:rsid w:val="000934AF"/>
    <w:rsid w:val="000F1B52"/>
    <w:rsid w:val="001311E6"/>
    <w:rsid w:val="001410EA"/>
    <w:rsid w:val="00150AC7"/>
    <w:rsid w:val="001B0341"/>
    <w:rsid w:val="001E1A05"/>
    <w:rsid w:val="002207D6"/>
    <w:rsid w:val="00271FE1"/>
    <w:rsid w:val="00280B2A"/>
    <w:rsid w:val="00293202"/>
    <w:rsid w:val="002B3088"/>
    <w:rsid w:val="003A7860"/>
    <w:rsid w:val="003E54A2"/>
    <w:rsid w:val="003F58C4"/>
    <w:rsid w:val="004214FF"/>
    <w:rsid w:val="00474C75"/>
    <w:rsid w:val="00483D4E"/>
    <w:rsid w:val="00484F6A"/>
    <w:rsid w:val="0049038D"/>
    <w:rsid w:val="0056549C"/>
    <w:rsid w:val="00595992"/>
    <w:rsid w:val="005A08D5"/>
    <w:rsid w:val="005A621C"/>
    <w:rsid w:val="005C2276"/>
    <w:rsid w:val="00672F18"/>
    <w:rsid w:val="0068477A"/>
    <w:rsid w:val="007166FB"/>
    <w:rsid w:val="00733E8A"/>
    <w:rsid w:val="00743537"/>
    <w:rsid w:val="008441FA"/>
    <w:rsid w:val="00885FEC"/>
    <w:rsid w:val="008F5F3B"/>
    <w:rsid w:val="00951380"/>
    <w:rsid w:val="00955AE0"/>
    <w:rsid w:val="00A70F29"/>
    <w:rsid w:val="00BA6408"/>
    <w:rsid w:val="00BB4B19"/>
    <w:rsid w:val="00CE2AB6"/>
    <w:rsid w:val="00D10FBE"/>
    <w:rsid w:val="00D16BB7"/>
    <w:rsid w:val="00DB2BD5"/>
    <w:rsid w:val="00DE473D"/>
    <w:rsid w:val="00E50357"/>
    <w:rsid w:val="00ED279E"/>
    <w:rsid w:val="00F81700"/>
    <w:rsid w:val="00FD2C14"/>
    <w:rsid w:val="00FE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  <w:style w:type="paragraph" w:styleId="ListParagraph">
    <w:name w:val="List Paragraph"/>
    <w:basedOn w:val="Normal"/>
    <w:uiPriority w:val="99"/>
    <w:qFormat/>
    <w:rsid w:val="00271F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325</Words>
  <Characters>1854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11</cp:revision>
  <cp:lastPrinted>2018-02-06T11:16:00Z</cp:lastPrinted>
  <dcterms:created xsi:type="dcterms:W3CDTF">2018-01-29T10:41:00Z</dcterms:created>
  <dcterms:modified xsi:type="dcterms:W3CDTF">2018-02-09T11:43:00Z</dcterms:modified>
</cp:coreProperties>
</file>