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B9" w:rsidRPr="00950C8A" w:rsidRDefault="00271CB9" w:rsidP="00950C8A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950C8A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271CB9" w:rsidRPr="00950C8A" w:rsidRDefault="00271CB9" w:rsidP="00950C8A">
      <w:pPr>
        <w:jc w:val="center"/>
        <w:rPr>
          <w:color w:val="000000"/>
          <w:sz w:val="10"/>
          <w:szCs w:val="10"/>
          <w:lang w:val="uk-UA"/>
        </w:rPr>
      </w:pPr>
    </w:p>
    <w:p w:rsidR="00271CB9" w:rsidRPr="00950C8A" w:rsidRDefault="00271CB9" w:rsidP="00950C8A">
      <w:pPr>
        <w:jc w:val="center"/>
        <w:rPr>
          <w:sz w:val="8"/>
          <w:szCs w:val="8"/>
        </w:rPr>
      </w:pPr>
    </w:p>
    <w:p w:rsidR="00271CB9" w:rsidRPr="00950C8A" w:rsidRDefault="00271CB9" w:rsidP="00950C8A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950C8A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271CB9" w:rsidRPr="00950C8A" w:rsidRDefault="00271CB9" w:rsidP="00950C8A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950C8A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271CB9" w:rsidRPr="00950C8A" w:rsidRDefault="00271CB9" w:rsidP="00950C8A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271CB9" w:rsidRPr="00950C8A" w:rsidRDefault="00271CB9" w:rsidP="00950C8A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950C8A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271CB9" w:rsidRPr="00950C8A" w:rsidRDefault="00271CB9" w:rsidP="00950C8A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950C8A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271CB9" w:rsidRPr="00950C8A" w:rsidRDefault="00271CB9" w:rsidP="00950C8A">
      <w:pPr>
        <w:rPr>
          <w:color w:val="000000"/>
          <w:sz w:val="24"/>
          <w:szCs w:val="24"/>
          <w:lang w:val="uk-UA"/>
        </w:rPr>
      </w:pPr>
    </w:p>
    <w:p w:rsidR="00271CB9" w:rsidRPr="00950C8A" w:rsidRDefault="00271CB9" w:rsidP="00950C8A">
      <w:pPr>
        <w:rPr>
          <w:color w:val="000000"/>
          <w:sz w:val="24"/>
          <w:szCs w:val="24"/>
          <w:lang w:val="uk-UA"/>
        </w:rPr>
      </w:pPr>
    </w:p>
    <w:p w:rsidR="00271CB9" w:rsidRPr="00950C8A" w:rsidRDefault="00271CB9" w:rsidP="00950C8A">
      <w:pPr>
        <w:rPr>
          <w:color w:val="000000"/>
          <w:sz w:val="28"/>
          <w:szCs w:val="28"/>
          <w:u w:val="single"/>
          <w:lang w:val="uk-UA"/>
        </w:rPr>
      </w:pPr>
      <w:r w:rsidRPr="00950C8A">
        <w:rPr>
          <w:color w:val="000000"/>
          <w:sz w:val="28"/>
          <w:szCs w:val="28"/>
          <w:u w:val="single"/>
          <w:lang w:val="uk-UA"/>
        </w:rPr>
        <w:t xml:space="preserve">   08.02.2018    </w:t>
      </w:r>
      <w:r w:rsidRPr="00950C8A">
        <w:rPr>
          <w:color w:val="000000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</w:t>
      </w:r>
      <w:r w:rsidRPr="00950C8A">
        <w:rPr>
          <w:color w:val="000000"/>
          <w:sz w:val="28"/>
          <w:szCs w:val="28"/>
          <w:lang w:val="uk-UA"/>
        </w:rPr>
        <w:t xml:space="preserve">       № </w:t>
      </w:r>
      <w:r w:rsidRPr="00950C8A">
        <w:rPr>
          <w:color w:val="000000"/>
          <w:sz w:val="28"/>
          <w:szCs w:val="28"/>
          <w:u w:val="single"/>
          <w:lang w:val="uk-UA"/>
        </w:rPr>
        <w:t xml:space="preserve">   110   </w:t>
      </w:r>
    </w:p>
    <w:p w:rsidR="00271CB9" w:rsidRPr="00950C8A" w:rsidRDefault="00271CB9" w:rsidP="00950C8A">
      <w:pPr>
        <w:rPr>
          <w:color w:val="000000"/>
          <w:sz w:val="28"/>
          <w:szCs w:val="28"/>
          <w:lang w:val="uk-UA"/>
        </w:rPr>
      </w:pPr>
    </w:p>
    <w:p w:rsidR="00271CB9" w:rsidRDefault="00271CB9" w:rsidP="00E978B7">
      <w:pPr>
        <w:pStyle w:val="Heading2"/>
        <w:rPr>
          <w:color w:val="000000"/>
        </w:rPr>
      </w:pPr>
    </w:p>
    <w:p w:rsidR="00271CB9" w:rsidRPr="00E0094B" w:rsidRDefault="00271CB9" w:rsidP="00E978B7">
      <w:pPr>
        <w:pStyle w:val="Heading2"/>
        <w:rPr>
          <w:sz w:val="28"/>
          <w:szCs w:val="28"/>
        </w:rPr>
      </w:pPr>
      <w:r w:rsidRPr="00E0094B">
        <w:rPr>
          <w:sz w:val="28"/>
          <w:szCs w:val="28"/>
        </w:rPr>
        <w:t>Про виділення в натурі</w:t>
      </w:r>
    </w:p>
    <w:p w:rsidR="00271CB9" w:rsidRPr="00E0094B" w:rsidRDefault="00271CB9" w:rsidP="00E978B7">
      <w:pPr>
        <w:pStyle w:val="Heading2"/>
        <w:rPr>
          <w:sz w:val="28"/>
          <w:szCs w:val="28"/>
        </w:rPr>
      </w:pPr>
      <w:r w:rsidRPr="00E0094B">
        <w:rPr>
          <w:sz w:val="28"/>
          <w:szCs w:val="28"/>
        </w:rPr>
        <w:t>земельної частки (паю)</w:t>
      </w:r>
    </w:p>
    <w:p w:rsidR="00271CB9" w:rsidRPr="00E0094B" w:rsidRDefault="00271CB9" w:rsidP="00E978B7">
      <w:pPr>
        <w:ind w:firstLine="720"/>
        <w:jc w:val="both"/>
        <w:rPr>
          <w:sz w:val="28"/>
          <w:szCs w:val="28"/>
          <w:lang w:val="uk-UA"/>
        </w:rPr>
      </w:pPr>
    </w:p>
    <w:p w:rsidR="00271CB9" w:rsidRPr="00E0094B" w:rsidRDefault="00271CB9" w:rsidP="00E978B7">
      <w:pPr>
        <w:ind w:firstLine="720"/>
        <w:jc w:val="both"/>
        <w:rPr>
          <w:sz w:val="28"/>
          <w:szCs w:val="28"/>
          <w:lang w:val="uk-UA"/>
        </w:rPr>
      </w:pPr>
    </w:p>
    <w:p w:rsidR="00271CB9" w:rsidRPr="00E0094B" w:rsidRDefault="00271CB9" w:rsidP="00E978B7">
      <w:pPr>
        <w:ind w:firstLine="708"/>
        <w:jc w:val="both"/>
        <w:rPr>
          <w:sz w:val="28"/>
          <w:szCs w:val="28"/>
          <w:lang w:val="uk-UA"/>
        </w:rPr>
      </w:pPr>
      <w:r w:rsidRPr="00E0094B">
        <w:rPr>
          <w:sz w:val="28"/>
          <w:szCs w:val="28"/>
          <w:lang w:val="uk-UA"/>
        </w:rPr>
        <w:t xml:space="preserve">Розглянувши заяву Тищенка Олександра Леонідовича                              від 10 січня 2018 року, клопотання Білозерської селищної ради                           від 29 грудня 2017 року № 02-21/645 про виділення в натурі (на місцевості) земельної частки (паю), відповідно до рішення постійно діючої комісії з розгляду та врегулювання земельних відносин від 25 січня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271CB9" w:rsidRPr="00E0094B" w:rsidRDefault="00271CB9" w:rsidP="00E978B7">
      <w:pPr>
        <w:ind w:firstLine="708"/>
        <w:jc w:val="both"/>
        <w:rPr>
          <w:sz w:val="28"/>
          <w:szCs w:val="28"/>
          <w:lang w:val="uk-UA"/>
        </w:rPr>
      </w:pPr>
      <w:r w:rsidRPr="00E0094B">
        <w:rPr>
          <w:sz w:val="28"/>
          <w:szCs w:val="28"/>
          <w:lang w:val="uk-UA"/>
        </w:rPr>
        <w:t>1. Дати згоду на виділення в натурі (на місцевості) земельної ділянки (контур № 12, ділянка № 4) у розмірі земельної частки (паю) для ведення товарного сільськогосподарського виробництва Тищенку Олександру Леонідовичу, власнику сертифіката ХС № 0222346 на право на земельну частку (пай) на підставі свідоцтва про право на спадщину за законом                           від 21 грудня 2017 року НМХ № 782466, із земель колишньої колективної власності КСП «Червоний прапор» на території Надеждівської сільської ради.</w:t>
      </w:r>
    </w:p>
    <w:p w:rsidR="00271CB9" w:rsidRPr="00E0094B" w:rsidRDefault="00271CB9" w:rsidP="00E978B7">
      <w:pPr>
        <w:ind w:firstLine="720"/>
        <w:jc w:val="both"/>
        <w:rPr>
          <w:sz w:val="28"/>
          <w:szCs w:val="28"/>
          <w:lang w:val="uk-UA"/>
        </w:rPr>
      </w:pPr>
      <w:r w:rsidRPr="00E0094B">
        <w:rPr>
          <w:sz w:val="28"/>
          <w:szCs w:val="28"/>
          <w:lang w:val="uk-UA"/>
        </w:rPr>
        <w:t>2. Тищенку Олександру Леонідовичу, власнику сертифіката на земельну частку (пай)</w:t>
      </w:r>
      <w:r w:rsidRPr="00E0094B">
        <w:rPr>
          <w:sz w:val="28"/>
          <w:szCs w:val="28"/>
        </w:rPr>
        <w:t>,</w:t>
      </w:r>
      <w:r w:rsidRPr="00E0094B"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271CB9" w:rsidRPr="00E0094B" w:rsidRDefault="00271CB9" w:rsidP="00E978B7">
      <w:pPr>
        <w:ind w:firstLine="720"/>
        <w:jc w:val="both"/>
        <w:rPr>
          <w:sz w:val="28"/>
          <w:szCs w:val="28"/>
          <w:lang w:val="uk-UA"/>
        </w:rPr>
      </w:pPr>
    </w:p>
    <w:p w:rsidR="00271CB9" w:rsidRPr="00E0094B" w:rsidRDefault="00271CB9" w:rsidP="00E978B7">
      <w:pPr>
        <w:ind w:firstLine="720"/>
        <w:jc w:val="both"/>
        <w:rPr>
          <w:sz w:val="28"/>
          <w:szCs w:val="28"/>
          <w:lang w:val="uk-UA"/>
        </w:rPr>
      </w:pPr>
    </w:p>
    <w:p w:rsidR="00271CB9" w:rsidRPr="00E0094B" w:rsidRDefault="00271CB9" w:rsidP="00E978B7">
      <w:pPr>
        <w:ind w:firstLine="720"/>
        <w:jc w:val="both"/>
        <w:rPr>
          <w:sz w:val="28"/>
          <w:szCs w:val="28"/>
          <w:lang w:val="uk-UA"/>
        </w:rPr>
      </w:pPr>
    </w:p>
    <w:p w:rsidR="00271CB9" w:rsidRPr="00E0094B" w:rsidRDefault="00271CB9" w:rsidP="00E978B7">
      <w:pPr>
        <w:ind w:left="720"/>
        <w:rPr>
          <w:sz w:val="28"/>
          <w:szCs w:val="28"/>
          <w:lang w:val="uk-UA"/>
        </w:rPr>
      </w:pPr>
    </w:p>
    <w:p w:rsidR="00271CB9" w:rsidRPr="00E0094B" w:rsidRDefault="00271CB9" w:rsidP="00E978B7">
      <w:pPr>
        <w:rPr>
          <w:sz w:val="28"/>
          <w:szCs w:val="28"/>
          <w:lang w:val="uk-UA"/>
        </w:rPr>
      </w:pPr>
      <w:r w:rsidRPr="00E0094B">
        <w:rPr>
          <w:sz w:val="28"/>
          <w:szCs w:val="28"/>
          <w:lang w:val="uk-UA"/>
        </w:rPr>
        <w:t>Голова районної</w:t>
      </w:r>
    </w:p>
    <w:p w:rsidR="00271CB9" w:rsidRPr="00E0094B" w:rsidRDefault="00271CB9" w:rsidP="00E978B7">
      <w:pPr>
        <w:rPr>
          <w:sz w:val="28"/>
          <w:szCs w:val="28"/>
          <w:lang w:val="uk-UA"/>
        </w:rPr>
      </w:pPr>
      <w:r w:rsidRPr="00E0094B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271CB9" w:rsidRPr="00E0094B" w:rsidRDefault="00271CB9" w:rsidP="00E978B7">
      <w:pPr>
        <w:rPr>
          <w:sz w:val="28"/>
          <w:szCs w:val="28"/>
          <w:lang w:val="uk-UA"/>
        </w:rPr>
      </w:pPr>
    </w:p>
    <w:p w:rsidR="00271CB9" w:rsidRPr="00E0094B" w:rsidRDefault="00271CB9" w:rsidP="00E978B7">
      <w:pPr>
        <w:rPr>
          <w:sz w:val="28"/>
          <w:szCs w:val="28"/>
          <w:lang w:val="uk-UA"/>
        </w:rPr>
      </w:pPr>
    </w:p>
    <w:p w:rsidR="00271CB9" w:rsidRPr="00E0094B" w:rsidRDefault="00271CB9" w:rsidP="00E978B7">
      <w:pPr>
        <w:rPr>
          <w:sz w:val="28"/>
          <w:szCs w:val="28"/>
          <w:lang w:val="uk-UA"/>
        </w:rPr>
      </w:pPr>
    </w:p>
    <w:p w:rsidR="00271CB9" w:rsidRPr="00E0094B" w:rsidRDefault="00271CB9" w:rsidP="00E978B7">
      <w:pPr>
        <w:rPr>
          <w:sz w:val="28"/>
          <w:szCs w:val="28"/>
          <w:lang w:val="uk-UA"/>
        </w:rPr>
      </w:pPr>
    </w:p>
    <w:p w:rsidR="00271CB9" w:rsidRPr="00E0094B" w:rsidRDefault="00271CB9" w:rsidP="00E978B7">
      <w:pPr>
        <w:rPr>
          <w:sz w:val="28"/>
          <w:szCs w:val="28"/>
          <w:lang w:val="uk-UA"/>
        </w:rPr>
      </w:pPr>
    </w:p>
    <w:p w:rsidR="00271CB9" w:rsidRPr="00950C8A" w:rsidRDefault="00271CB9" w:rsidP="00A253E7">
      <w:pPr>
        <w:rPr>
          <w:lang w:val="uk-UA"/>
        </w:rPr>
      </w:pPr>
    </w:p>
    <w:sectPr w:rsidR="00271CB9" w:rsidRPr="00950C8A" w:rsidSect="00E0094B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E38CE"/>
    <w:rsid w:val="000F1B52"/>
    <w:rsid w:val="001410EA"/>
    <w:rsid w:val="00194725"/>
    <w:rsid w:val="001B0341"/>
    <w:rsid w:val="001E1A05"/>
    <w:rsid w:val="001F2452"/>
    <w:rsid w:val="002207D6"/>
    <w:rsid w:val="00271CB9"/>
    <w:rsid w:val="00280B2A"/>
    <w:rsid w:val="0030559F"/>
    <w:rsid w:val="003A7860"/>
    <w:rsid w:val="004214FF"/>
    <w:rsid w:val="00474C75"/>
    <w:rsid w:val="0049038D"/>
    <w:rsid w:val="0056549C"/>
    <w:rsid w:val="005A08D5"/>
    <w:rsid w:val="005A710A"/>
    <w:rsid w:val="005C2276"/>
    <w:rsid w:val="00672F18"/>
    <w:rsid w:val="0068477A"/>
    <w:rsid w:val="00717461"/>
    <w:rsid w:val="00733E8A"/>
    <w:rsid w:val="007C4C36"/>
    <w:rsid w:val="007D4401"/>
    <w:rsid w:val="008441FA"/>
    <w:rsid w:val="00885FEC"/>
    <w:rsid w:val="008F5F3B"/>
    <w:rsid w:val="00950C8A"/>
    <w:rsid w:val="00951380"/>
    <w:rsid w:val="009F7CF9"/>
    <w:rsid w:val="00A253E7"/>
    <w:rsid w:val="00A26346"/>
    <w:rsid w:val="00A7357E"/>
    <w:rsid w:val="00BB44EC"/>
    <w:rsid w:val="00BB4B19"/>
    <w:rsid w:val="00CE2AB6"/>
    <w:rsid w:val="00D10FBE"/>
    <w:rsid w:val="00D16BB7"/>
    <w:rsid w:val="00E0094B"/>
    <w:rsid w:val="00E559E7"/>
    <w:rsid w:val="00E978B7"/>
    <w:rsid w:val="00F40A35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278</Words>
  <Characters>1590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cp:lastPrinted>2018-02-06T05:46:00Z</cp:lastPrinted>
  <dcterms:created xsi:type="dcterms:W3CDTF">2018-01-23T13:15:00Z</dcterms:created>
  <dcterms:modified xsi:type="dcterms:W3CDTF">2018-02-09T11:45:00Z</dcterms:modified>
</cp:coreProperties>
</file>