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E" w:rsidRPr="00B07F80" w:rsidRDefault="00C2059E" w:rsidP="00B07F80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06723D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C2059E" w:rsidRPr="00B07F80" w:rsidRDefault="00C2059E" w:rsidP="00B07F80">
      <w:pPr>
        <w:jc w:val="center"/>
        <w:rPr>
          <w:color w:val="000000"/>
          <w:sz w:val="10"/>
          <w:szCs w:val="10"/>
          <w:lang w:val="uk-UA"/>
        </w:rPr>
      </w:pPr>
    </w:p>
    <w:p w:rsidR="00C2059E" w:rsidRPr="00B07F80" w:rsidRDefault="00C2059E" w:rsidP="00B07F80">
      <w:pPr>
        <w:jc w:val="center"/>
        <w:rPr>
          <w:sz w:val="8"/>
          <w:szCs w:val="8"/>
        </w:rPr>
      </w:pPr>
    </w:p>
    <w:p w:rsidR="00C2059E" w:rsidRPr="00B07F80" w:rsidRDefault="00C2059E" w:rsidP="00B07F80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07F80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C2059E" w:rsidRPr="00B07F80" w:rsidRDefault="00C2059E" w:rsidP="00B07F80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07F80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C2059E" w:rsidRPr="00B07F80" w:rsidRDefault="00C2059E" w:rsidP="00B07F80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C2059E" w:rsidRPr="00B07F80" w:rsidRDefault="00C2059E" w:rsidP="00B07F80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B07F80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C2059E" w:rsidRPr="00B07F80" w:rsidRDefault="00C2059E" w:rsidP="00B07F80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B07F80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C2059E" w:rsidRPr="00B07F80" w:rsidRDefault="00C2059E" w:rsidP="00B07F80">
      <w:pPr>
        <w:rPr>
          <w:color w:val="000000"/>
          <w:sz w:val="24"/>
          <w:szCs w:val="24"/>
          <w:lang w:val="uk-UA"/>
        </w:rPr>
      </w:pPr>
    </w:p>
    <w:p w:rsidR="00C2059E" w:rsidRPr="00B07F80" w:rsidRDefault="00C2059E" w:rsidP="00B07F80">
      <w:pPr>
        <w:rPr>
          <w:color w:val="000000"/>
          <w:sz w:val="24"/>
          <w:szCs w:val="24"/>
          <w:lang w:val="uk-UA"/>
        </w:rPr>
      </w:pPr>
    </w:p>
    <w:p w:rsidR="00C2059E" w:rsidRPr="00B07F80" w:rsidRDefault="00C2059E" w:rsidP="00B07F80">
      <w:pPr>
        <w:rPr>
          <w:color w:val="000000"/>
          <w:sz w:val="28"/>
          <w:szCs w:val="28"/>
          <w:u w:val="single"/>
          <w:lang w:val="uk-UA"/>
        </w:rPr>
      </w:pPr>
      <w:r w:rsidRPr="00B07F80">
        <w:rPr>
          <w:color w:val="000000"/>
          <w:sz w:val="28"/>
          <w:szCs w:val="28"/>
          <w:u w:val="single"/>
          <w:lang w:val="uk-UA"/>
        </w:rPr>
        <w:t xml:space="preserve">   17.01.2018  </w:t>
      </w:r>
      <w:r w:rsidRPr="00B07F80"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B07F80">
        <w:rPr>
          <w:color w:val="000000"/>
          <w:sz w:val="28"/>
          <w:szCs w:val="28"/>
          <w:lang w:val="uk-UA"/>
        </w:rPr>
        <w:t xml:space="preserve">        № </w:t>
      </w:r>
      <w:r w:rsidRPr="00B07F80">
        <w:rPr>
          <w:color w:val="000000"/>
          <w:sz w:val="28"/>
          <w:szCs w:val="28"/>
          <w:u w:val="single"/>
          <w:lang w:val="uk-UA"/>
        </w:rPr>
        <w:t xml:space="preserve">  11</w:t>
      </w:r>
    </w:p>
    <w:p w:rsidR="00C2059E" w:rsidRPr="00B07F80" w:rsidRDefault="00C2059E" w:rsidP="00672F18">
      <w:pPr>
        <w:pStyle w:val="Heading2"/>
        <w:rPr>
          <w:color w:val="000000"/>
          <w:sz w:val="28"/>
          <w:szCs w:val="28"/>
        </w:rPr>
      </w:pPr>
    </w:p>
    <w:p w:rsidR="00C2059E" w:rsidRPr="0068504D" w:rsidRDefault="00C2059E" w:rsidP="00672F1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Про виділення в натурі</w:t>
      </w:r>
    </w:p>
    <w:p w:rsidR="00C2059E" w:rsidRPr="0068504D" w:rsidRDefault="00C2059E" w:rsidP="00672F1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земельної частки (паю)</w:t>
      </w:r>
    </w:p>
    <w:p w:rsidR="00C2059E" w:rsidRDefault="00C2059E" w:rsidP="00672F18">
      <w:pPr>
        <w:ind w:firstLine="720"/>
        <w:jc w:val="both"/>
        <w:rPr>
          <w:sz w:val="28"/>
          <w:szCs w:val="28"/>
          <w:lang w:val="uk-UA"/>
        </w:rPr>
      </w:pPr>
    </w:p>
    <w:p w:rsidR="00C2059E" w:rsidRDefault="00C2059E" w:rsidP="00672F18">
      <w:pPr>
        <w:ind w:firstLine="720"/>
        <w:jc w:val="both"/>
        <w:rPr>
          <w:sz w:val="28"/>
          <w:szCs w:val="28"/>
          <w:lang w:val="uk-UA"/>
        </w:rPr>
      </w:pPr>
    </w:p>
    <w:p w:rsidR="00C2059E" w:rsidRPr="0044104C" w:rsidRDefault="00C2059E" w:rsidP="00672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Оберемкова Костянтина Миколайовича(в інтересах Грищука Дмитра Дмитровича) від 24 листопада 2017 року, клопотання Широкобалківської сільської ради від 25 жовтня 2017 року № 188/02- 38 про </w:t>
      </w:r>
      <w:r w:rsidRPr="00F74188">
        <w:rPr>
          <w:sz w:val="28"/>
          <w:szCs w:val="28"/>
          <w:lang w:val="uk-UA"/>
        </w:rPr>
        <w:t xml:space="preserve">виділення в натурі (на місцевості) </w:t>
      </w:r>
      <w:r>
        <w:rPr>
          <w:sz w:val="28"/>
          <w:szCs w:val="28"/>
          <w:lang w:val="uk-UA"/>
        </w:rPr>
        <w:t>земельної</w:t>
      </w:r>
      <w:r w:rsidRPr="00F74188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ки (паю</w:t>
      </w:r>
      <w:r w:rsidRPr="00F74188">
        <w:rPr>
          <w:sz w:val="28"/>
          <w:szCs w:val="28"/>
          <w:lang w:val="uk-UA"/>
        </w:rPr>
        <w:t xml:space="preserve">), відповідно до рішення постійно діючої комісії з розгляду та врегулювання земельних відносин від </w:t>
      </w:r>
      <w:r>
        <w:rPr>
          <w:sz w:val="28"/>
          <w:szCs w:val="28"/>
          <w:lang w:val="uk-UA"/>
        </w:rPr>
        <w:t>13 грудня 2017 року</w:t>
      </w:r>
      <w:r w:rsidRPr="00F7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</w:t>
      </w:r>
      <w:r w:rsidRPr="0044104C">
        <w:rPr>
          <w:sz w:val="28"/>
          <w:szCs w:val="28"/>
          <w:lang w:val="uk-UA"/>
        </w:rPr>
        <w:t xml:space="preserve">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C2059E" w:rsidRPr="000B4867" w:rsidRDefault="00C2059E" w:rsidP="00672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згоду на виділення в натурі (на місцевості) земельної ділянки (контур № 19, ділянка № 9) у розмірі земельної частки (паю) для ведення товарного сільськогосподарського виробництва  Грищуку Дмитру Дмитровичу, </w:t>
      </w:r>
      <w:r w:rsidRPr="005B5597">
        <w:rPr>
          <w:sz w:val="28"/>
          <w:szCs w:val="28"/>
          <w:lang w:val="uk-UA"/>
        </w:rPr>
        <w:t>власни</w:t>
      </w:r>
      <w:r>
        <w:rPr>
          <w:sz w:val="28"/>
          <w:szCs w:val="28"/>
          <w:lang w:val="uk-UA"/>
        </w:rPr>
        <w:t>ку</w:t>
      </w:r>
      <w:r w:rsidRPr="005B5597">
        <w:rPr>
          <w:sz w:val="28"/>
          <w:szCs w:val="28"/>
          <w:lang w:val="uk-UA"/>
        </w:rPr>
        <w:t xml:space="preserve"> сертифіката ХС № </w:t>
      </w:r>
      <w:r>
        <w:rPr>
          <w:sz w:val="28"/>
          <w:szCs w:val="28"/>
          <w:lang w:val="uk-UA"/>
        </w:rPr>
        <w:t>0219924</w:t>
      </w:r>
      <w:r w:rsidRPr="005B5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право на земельну частку (пай)</w:t>
      </w:r>
      <w:r w:rsidRPr="000B48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із земель колишньої колективної власності  КСП «Комунар» на території               Широкобалківської сільської ради</w:t>
      </w:r>
      <w:r w:rsidRPr="000B4867">
        <w:rPr>
          <w:sz w:val="28"/>
          <w:szCs w:val="28"/>
          <w:lang w:val="uk-UA"/>
        </w:rPr>
        <w:t>.</w:t>
      </w:r>
    </w:p>
    <w:p w:rsidR="00C2059E" w:rsidRDefault="00C2059E" w:rsidP="00672F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Грищуку Дмитру Дмитровичу, власнику сертифіката на земельну частку (пай)</w:t>
      </w:r>
      <w:r w:rsidRPr="0056549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C2059E" w:rsidRDefault="00C2059E" w:rsidP="00672F18">
      <w:pPr>
        <w:ind w:firstLine="720"/>
        <w:jc w:val="both"/>
        <w:rPr>
          <w:sz w:val="28"/>
          <w:szCs w:val="28"/>
          <w:lang w:val="uk-UA"/>
        </w:rPr>
      </w:pPr>
    </w:p>
    <w:p w:rsidR="00C2059E" w:rsidRDefault="00C2059E" w:rsidP="00672F18">
      <w:pPr>
        <w:ind w:firstLine="720"/>
        <w:jc w:val="both"/>
        <w:rPr>
          <w:sz w:val="28"/>
          <w:szCs w:val="28"/>
          <w:lang w:val="uk-UA"/>
        </w:rPr>
      </w:pPr>
    </w:p>
    <w:p w:rsidR="00C2059E" w:rsidRDefault="00C2059E" w:rsidP="00672F18">
      <w:pPr>
        <w:ind w:left="720"/>
        <w:rPr>
          <w:sz w:val="28"/>
          <w:szCs w:val="28"/>
          <w:lang w:val="uk-UA"/>
        </w:rPr>
      </w:pPr>
    </w:p>
    <w:p w:rsidR="00C2059E" w:rsidRPr="00670F54" w:rsidRDefault="00C2059E" w:rsidP="00672F1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Голова районної</w:t>
      </w:r>
    </w:p>
    <w:p w:rsidR="00C2059E" w:rsidRPr="00670F54" w:rsidRDefault="00C2059E" w:rsidP="00672F1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C2059E" w:rsidRPr="00670F54" w:rsidRDefault="00C2059E" w:rsidP="00672F18">
      <w:pPr>
        <w:rPr>
          <w:sz w:val="28"/>
          <w:szCs w:val="28"/>
          <w:lang w:val="uk-UA"/>
        </w:rPr>
      </w:pPr>
    </w:p>
    <w:p w:rsidR="00C2059E" w:rsidRDefault="00C2059E" w:rsidP="00672F18">
      <w:pPr>
        <w:rPr>
          <w:sz w:val="28"/>
          <w:szCs w:val="28"/>
          <w:lang w:val="uk-UA"/>
        </w:rPr>
      </w:pPr>
    </w:p>
    <w:p w:rsidR="00C2059E" w:rsidRDefault="00C2059E" w:rsidP="00672F18">
      <w:pPr>
        <w:rPr>
          <w:sz w:val="28"/>
          <w:szCs w:val="28"/>
          <w:lang w:val="uk-UA"/>
        </w:rPr>
      </w:pPr>
    </w:p>
    <w:p w:rsidR="00C2059E" w:rsidRDefault="00C2059E" w:rsidP="00672F18">
      <w:pPr>
        <w:rPr>
          <w:sz w:val="28"/>
          <w:szCs w:val="28"/>
          <w:lang w:val="uk-UA"/>
        </w:rPr>
      </w:pPr>
    </w:p>
    <w:p w:rsidR="00C2059E" w:rsidRPr="00D10FBE" w:rsidRDefault="00C2059E" w:rsidP="00D10FBE">
      <w:pPr>
        <w:rPr>
          <w:lang w:val="uk-UA"/>
        </w:rPr>
      </w:pPr>
    </w:p>
    <w:p w:rsidR="00C2059E" w:rsidRPr="00D10FBE" w:rsidRDefault="00C2059E" w:rsidP="00D10FBE">
      <w:pPr>
        <w:rPr>
          <w:lang w:val="uk-UA"/>
        </w:rPr>
      </w:pPr>
    </w:p>
    <w:p w:rsidR="00C2059E" w:rsidRPr="00D10FBE" w:rsidRDefault="00C2059E" w:rsidP="00D10FBE">
      <w:pPr>
        <w:rPr>
          <w:lang w:val="uk-UA"/>
        </w:rPr>
      </w:pPr>
    </w:p>
    <w:sectPr w:rsidR="00C2059E" w:rsidRPr="00D10FBE" w:rsidSect="0039202D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6723D"/>
    <w:rsid w:val="000B4867"/>
    <w:rsid w:val="000F1B52"/>
    <w:rsid w:val="00183138"/>
    <w:rsid w:val="00296928"/>
    <w:rsid w:val="0039202D"/>
    <w:rsid w:val="0044104C"/>
    <w:rsid w:val="00557476"/>
    <w:rsid w:val="0056549C"/>
    <w:rsid w:val="005A08D5"/>
    <w:rsid w:val="005B5597"/>
    <w:rsid w:val="005C2276"/>
    <w:rsid w:val="00643D41"/>
    <w:rsid w:val="00670F54"/>
    <w:rsid w:val="00672F18"/>
    <w:rsid w:val="00683836"/>
    <w:rsid w:val="0068504D"/>
    <w:rsid w:val="00733E8A"/>
    <w:rsid w:val="00951380"/>
    <w:rsid w:val="009C0CD1"/>
    <w:rsid w:val="00B07F80"/>
    <w:rsid w:val="00B17A40"/>
    <w:rsid w:val="00B66647"/>
    <w:rsid w:val="00BA3E65"/>
    <w:rsid w:val="00BB4B19"/>
    <w:rsid w:val="00C2059E"/>
    <w:rsid w:val="00CB1AF0"/>
    <w:rsid w:val="00D10FBE"/>
    <w:rsid w:val="00D16BB7"/>
    <w:rsid w:val="00D51489"/>
    <w:rsid w:val="00D84DE8"/>
    <w:rsid w:val="00D9716D"/>
    <w:rsid w:val="00F74188"/>
    <w:rsid w:val="00F83F69"/>
    <w:rsid w:val="00F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260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12</cp:revision>
  <cp:lastPrinted>2018-01-15T09:54:00Z</cp:lastPrinted>
  <dcterms:created xsi:type="dcterms:W3CDTF">2002-01-01T02:33:00Z</dcterms:created>
  <dcterms:modified xsi:type="dcterms:W3CDTF">2018-01-17T08:11:00Z</dcterms:modified>
</cp:coreProperties>
</file>