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4D" w:rsidRPr="007A0FFE" w:rsidRDefault="00AF114D" w:rsidP="007A0FFE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7A0FFE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AF114D" w:rsidRPr="007A0FFE" w:rsidRDefault="00AF114D" w:rsidP="007A0FFE">
      <w:pPr>
        <w:jc w:val="center"/>
        <w:rPr>
          <w:color w:val="000000"/>
          <w:sz w:val="10"/>
          <w:szCs w:val="10"/>
          <w:lang w:val="uk-UA"/>
        </w:rPr>
      </w:pPr>
    </w:p>
    <w:p w:rsidR="00AF114D" w:rsidRPr="007A0FFE" w:rsidRDefault="00AF114D" w:rsidP="007A0FFE">
      <w:pPr>
        <w:jc w:val="center"/>
        <w:rPr>
          <w:sz w:val="8"/>
          <w:szCs w:val="8"/>
        </w:rPr>
      </w:pPr>
    </w:p>
    <w:p w:rsidR="00AF114D" w:rsidRPr="007A0FFE" w:rsidRDefault="00AF114D" w:rsidP="007A0FF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A0FF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AF114D" w:rsidRPr="007A0FFE" w:rsidRDefault="00AF114D" w:rsidP="007A0FF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A0FF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AF114D" w:rsidRPr="007A0FFE" w:rsidRDefault="00AF114D" w:rsidP="007A0FF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AF114D" w:rsidRPr="007A0FFE" w:rsidRDefault="00AF114D" w:rsidP="007A0FF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A0FF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AF114D" w:rsidRPr="007A0FFE" w:rsidRDefault="00AF114D" w:rsidP="007A0FF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A0FF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AF114D" w:rsidRPr="007A0FFE" w:rsidRDefault="00AF114D" w:rsidP="007A0FFE">
      <w:pPr>
        <w:rPr>
          <w:color w:val="000000"/>
          <w:sz w:val="24"/>
          <w:szCs w:val="24"/>
          <w:lang w:val="uk-UA"/>
        </w:rPr>
      </w:pPr>
    </w:p>
    <w:p w:rsidR="00AF114D" w:rsidRPr="007A0FFE" w:rsidRDefault="00AF114D" w:rsidP="007A0FFE">
      <w:pPr>
        <w:rPr>
          <w:color w:val="000000"/>
          <w:sz w:val="24"/>
          <w:szCs w:val="24"/>
          <w:lang w:val="uk-UA"/>
        </w:rPr>
      </w:pPr>
    </w:p>
    <w:p w:rsidR="00AF114D" w:rsidRPr="007A0FFE" w:rsidRDefault="00AF114D" w:rsidP="007A0FFE">
      <w:pPr>
        <w:rPr>
          <w:color w:val="000000"/>
          <w:sz w:val="28"/>
          <w:szCs w:val="28"/>
          <w:u w:val="single"/>
          <w:lang w:val="uk-UA"/>
        </w:rPr>
      </w:pPr>
      <w:r w:rsidRPr="007A0FFE">
        <w:rPr>
          <w:color w:val="000000"/>
          <w:sz w:val="28"/>
          <w:szCs w:val="28"/>
          <w:u w:val="single"/>
          <w:lang w:val="uk-UA"/>
        </w:rPr>
        <w:t xml:space="preserve">   17.01.2018    </w:t>
      </w:r>
      <w:r w:rsidRPr="007A0FFE"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7A0FFE">
        <w:rPr>
          <w:color w:val="000000"/>
          <w:sz w:val="28"/>
          <w:szCs w:val="28"/>
          <w:lang w:val="uk-UA"/>
        </w:rPr>
        <w:t xml:space="preserve">    № </w:t>
      </w:r>
      <w:r w:rsidRPr="007A0FFE">
        <w:rPr>
          <w:color w:val="000000"/>
          <w:sz w:val="28"/>
          <w:szCs w:val="28"/>
          <w:u w:val="single"/>
          <w:lang w:val="uk-UA"/>
        </w:rPr>
        <w:t xml:space="preserve">   13   </w:t>
      </w:r>
    </w:p>
    <w:p w:rsidR="00AF114D" w:rsidRPr="007A0FFE" w:rsidRDefault="00AF114D" w:rsidP="007A0FFE">
      <w:pPr>
        <w:rPr>
          <w:color w:val="000000"/>
          <w:sz w:val="28"/>
          <w:szCs w:val="28"/>
          <w:lang w:val="uk-UA"/>
        </w:rPr>
      </w:pPr>
    </w:p>
    <w:p w:rsidR="00AF114D" w:rsidRPr="007A0FFE" w:rsidRDefault="00AF114D" w:rsidP="007A0FFE">
      <w:pPr>
        <w:rPr>
          <w:color w:val="000000"/>
          <w:sz w:val="24"/>
          <w:szCs w:val="24"/>
          <w:lang w:val="uk-UA"/>
        </w:rPr>
      </w:pPr>
    </w:p>
    <w:p w:rsidR="00AF114D" w:rsidRPr="0068504D" w:rsidRDefault="00AF114D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AF114D" w:rsidRPr="0068504D" w:rsidRDefault="00AF114D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AF114D" w:rsidRDefault="00AF114D" w:rsidP="00672F18">
      <w:pPr>
        <w:ind w:firstLine="720"/>
        <w:jc w:val="both"/>
        <w:rPr>
          <w:sz w:val="28"/>
          <w:szCs w:val="28"/>
          <w:lang w:val="uk-UA"/>
        </w:rPr>
      </w:pPr>
    </w:p>
    <w:p w:rsidR="00AF114D" w:rsidRPr="0044104C" w:rsidRDefault="00AF114D" w:rsidP="00B807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 Оберемкова  Костянтина Миколайовича(в інтересах Сушко Павла Михайловича) від 24 листопада 2017 року, клопотання Широкобалківської сільської ради від 25 жовтня 2017 року № 192/02- 38 про </w:t>
      </w:r>
      <w:r w:rsidRPr="00F74188">
        <w:rPr>
          <w:sz w:val="28"/>
          <w:szCs w:val="28"/>
          <w:lang w:val="uk-UA"/>
        </w:rPr>
        <w:t xml:space="preserve">виділення в натурі 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AF114D" w:rsidRPr="000B4867" w:rsidRDefault="00AF114D" w:rsidP="00672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на виділення в натурі (на місцевості) земельної ділянки (контур № 19, ділянка № 12) у розмірі земельної частки (паю) для ведення товарного сільськогосподарського виробництва Сушко Павлу Михайловичу, </w:t>
      </w:r>
      <w:r w:rsidRPr="005B5597">
        <w:rPr>
          <w:sz w:val="28"/>
          <w:szCs w:val="28"/>
          <w:lang w:val="uk-UA"/>
        </w:rPr>
        <w:t>власни</w:t>
      </w:r>
      <w:r>
        <w:rPr>
          <w:sz w:val="28"/>
          <w:szCs w:val="28"/>
          <w:lang w:val="uk-UA"/>
        </w:rPr>
        <w:t>ку</w:t>
      </w:r>
      <w:r w:rsidRPr="005B5597">
        <w:rPr>
          <w:sz w:val="28"/>
          <w:szCs w:val="28"/>
          <w:lang w:val="uk-UA"/>
        </w:rPr>
        <w:t xml:space="preserve"> сертифіката ХС № </w:t>
      </w:r>
      <w:r>
        <w:rPr>
          <w:sz w:val="28"/>
          <w:szCs w:val="28"/>
          <w:lang w:val="uk-UA"/>
        </w:rPr>
        <w:t>0124612</w:t>
      </w:r>
      <w:r w:rsidRPr="005B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право на земельну частку (пай)</w:t>
      </w:r>
      <w:r w:rsidRPr="000B48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із земель колишньої колективної власності  КСП «Комунар» на території               Широкобалківської сільської ради</w:t>
      </w:r>
      <w:r w:rsidRPr="000B4867">
        <w:rPr>
          <w:sz w:val="28"/>
          <w:szCs w:val="28"/>
          <w:lang w:val="uk-UA"/>
        </w:rPr>
        <w:t>.</w:t>
      </w:r>
    </w:p>
    <w:p w:rsidR="00AF114D" w:rsidRDefault="00AF114D" w:rsidP="00672F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Сушко Павлу Михайловичу, власнику сертифіката на земельну частку (пай)</w:t>
      </w:r>
      <w:r w:rsidRPr="0056549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AF114D" w:rsidRDefault="00AF114D" w:rsidP="00672F18">
      <w:pPr>
        <w:ind w:firstLine="720"/>
        <w:jc w:val="both"/>
        <w:rPr>
          <w:sz w:val="28"/>
          <w:szCs w:val="28"/>
          <w:lang w:val="uk-UA"/>
        </w:rPr>
      </w:pPr>
    </w:p>
    <w:p w:rsidR="00AF114D" w:rsidRDefault="00AF114D" w:rsidP="00672F18">
      <w:pPr>
        <w:ind w:firstLine="720"/>
        <w:jc w:val="both"/>
        <w:rPr>
          <w:sz w:val="28"/>
          <w:szCs w:val="28"/>
          <w:lang w:val="uk-UA"/>
        </w:rPr>
      </w:pPr>
    </w:p>
    <w:p w:rsidR="00AF114D" w:rsidRDefault="00AF114D" w:rsidP="00672F18">
      <w:pPr>
        <w:ind w:left="720"/>
        <w:rPr>
          <w:sz w:val="28"/>
          <w:szCs w:val="28"/>
          <w:lang w:val="uk-UA"/>
        </w:rPr>
      </w:pPr>
    </w:p>
    <w:p w:rsidR="00AF114D" w:rsidRPr="00670F54" w:rsidRDefault="00AF114D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AF114D" w:rsidRPr="00670F54" w:rsidRDefault="00AF114D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AF114D" w:rsidRPr="00670F54" w:rsidRDefault="00AF114D" w:rsidP="00672F18">
      <w:pPr>
        <w:rPr>
          <w:sz w:val="28"/>
          <w:szCs w:val="28"/>
          <w:lang w:val="uk-UA"/>
        </w:rPr>
      </w:pPr>
    </w:p>
    <w:p w:rsidR="00AF114D" w:rsidRPr="00D10FBE" w:rsidRDefault="00AF114D" w:rsidP="00D10FBE">
      <w:pPr>
        <w:rPr>
          <w:lang w:val="uk-UA"/>
        </w:rPr>
      </w:pPr>
    </w:p>
    <w:p w:rsidR="00AF114D" w:rsidRPr="00D10FBE" w:rsidRDefault="00AF114D" w:rsidP="00D10FBE">
      <w:pPr>
        <w:rPr>
          <w:lang w:val="uk-UA"/>
        </w:rPr>
      </w:pPr>
    </w:p>
    <w:sectPr w:rsidR="00AF114D" w:rsidRPr="00D10FBE" w:rsidSect="006339A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B4867"/>
    <w:rsid w:val="000F1B52"/>
    <w:rsid w:val="00316044"/>
    <w:rsid w:val="003D01B8"/>
    <w:rsid w:val="0044104C"/>
    <w:rsid w:val="00507B00"/>
    <w:rsid w:val="0056549C"/>
    <w:rsid w:val="005A08D5"/>
    <w:rsid w:val="005B5597"/>
    <w:rsid w:val="005C2276"/>
    <w:rsid w:val="005D52D2"/>
    <w:rsid w:val="006339AE"/>
    <w:rsid w:val="00670F54"/>
    <w:rsid w:val="00672F18"/>
    <w:rsid w:val="0068504D"/>
    <w:rsid w:val="00733E8A"/>
    <w:rsid w:val="00783819"/>
    <w:rsid w:val="007A0FFE"/>
    <w:rsid w:val="00951380"/>
    <w:rsid w:val="009C0CD1"/>
    <w:rsid w:val="00AF114D"/>
    <w:rsid w:val="00B66647"/>
    <w:rsid w:val="00B80759"/>
    <w:rsid w:val="00BB4B19"/>
    <w:rsid w:val="00D10FBE"/>
    <w:rsid w:val="00D16BB7"/>
    <w:rsid w:val="00DD1451"/>
    <w:rsid w:val="00F74188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2018-01-15T09:30:00Z</cp:lastPrinted>
  <dcterms:created xsi:type="dcterms:W3CDTF">2002-01-01T04:22:00Z</dcterms:created>
  <dcterms:modified xsi:type="dcterms:W3CDTF">2018-01-17T09:52:00Z</dcterms:modified>
</cp:coreProperties>
</file>