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6" w:rsidRPr="00354974" w:rsidRDefault="004460D6" w:rsidP="00354974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354974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4460D6" w:rsidRPr="00354974" w:rsidRDefault="004460D6" w:rsidP="00354974">
      <w:pPr>
        <w:jc w:val="center"/>
        <w:rPr>
          <w:color w:val="000000"/>
          <w:sz w:val="10"/>
          <w:szCs w:val="10"/>
          <w:lang w:val="uk-UA"/>
        </w:rPr>
      </w:pPr>
    </w:p>
    <w:p w:rsidR="004460D6" w:rsidRPr="00354974" w:rsidRDefault="004460D6" w:rsidP="00354974">
      <w:pPr>
        <w:jc w:val="center"/>
        <w:rPr>
          <w:sz w:val="8"/>
          <w:szCs w:val="8"/>
        </w:rPr>
      </w:pPr>
    </w:p>
    <w:p w:rsidR="004460D6" w:rsidRPr="00354974" w:rsidRDefault="004460D6" w:rsidP="0035497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54974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460D6" w:rsidRPr="00354974" w:rsidRDefault="004460D6" w:rsidP="0035497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54974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460D6" w:rsidRPr="00354974" w:rsidRDefault="004460D6" w:rsidP="00354974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460D6" w:rsidRPr="00354974" w:rsidRDefault="004460D6" w:rsidP="00354974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354974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460D6" w:rsidRPr="00354974" w:rsidRDefault="004460D6" w:rsidP="00354974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354974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460D6" w:rsidRPr="00354974" w:rsidRDefault="004460D6" w:rsidP="00354974">
      <w:pPr>
        <w:rPr>
          <w:color w:val="000000"/>
          <w:sz w:val="24"/>
          <w:szCs w:val="24"/>
          <w:lang w:val="uk-UA"/>
        </w:rPr>
      </w:pPr>
    </w:p>
    <w:p w:rsidR="004460D6" w:rsidRPr="00354974" w:rsidRDefault="004460D6" w:rsidP="00354974">
      <w:pPr>
        <w:rPr>
          <w:color w:val="000000"/>
          <w:sz w:val="24"/>
          <w:szCs w:val="24"/>
          <w:lang w:val="uk-UA"/>
        </w:rPr>
      </w:pPr>
    </w:p>
    <w:p w:rsidR="004460D6" w:rsidRPr="00354974" w:rsidRDefault="004460D6" w:rsidP="00354974">
      <w:pPr>
        <w:rPr>
          <w:color w:val="000000"/>
          <w:sz w:val="28"/>
          <w:szCs w:val="28"/>
          <w:u w:val="single"/>
          <w:lang w:val="uk-UA"/>
        </w:rPr>
      </w:pPr>
      <w:r w:rsidRPr="00354974">
        <w:rPr>
          <w:color w:val="000000"/>
          <w:sz w:val="28"/>
          <w:szCs w:val="28"/>
          <w:u w:val="single"/>
          <w:lang w:val="uk-UA"/>
        </w:rPr>
        <w:t xml:space="preserve">   17.01.2018      </w:t>
      </w:r>
      <w:r w:rsidRPr="00354974"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354974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354974">
        <w:rPr>
          <w:color w:val="000000"/>
          <w:sz w:val="28"/>
          <w:szCs w:val="28"/>
          <w:lang w:val="uk-UA"/>
        </w:rPr>
        <w:t xml:space="preserve">          № </w:t>
      </w:r>
      <w:r w:rsidRPr="00354974">
        <w:rPr>
          <w:color w:val="000000"/>
          <w:sz w:val="28"/>
          <w:szCs w:val="28"/>
          <w:u w:val="single"/>
          <w:lang w:val="uk-UA"/>
        </w:rPr>
        <w:t xml:space="preserve">   14</w:t>
      </w:r>
    </w:p>
    <w:p w:rsidR="004460D6" w:rsidRPr="00354974" w:rsidRDefault="004460D6" w:rsidP="00354974">
      <w:pPr>
        <w:rPr>
          <w:color w:val="000000"/>
          <w:sz w:val="28"/>
          <w:szCs w:val="28"/>
          <w:lang w:val="uk-UA"/>
        </w:rPr>
      </w:pPr>
    </w:p>
    <w:p w:rsidR="004460D6" w:rsidRPr="00354974" w:rsidRDefault="004460D6" w:rsidP="00354974">
      <w:pPr>
        <w:rPr>
          <w:color w:val="000000"/>
          <w:sz w:val="24"/>
          <w:szCs w:val="24"/>
          <w:lang w:val="uk-UA"/>
        </w:rPr>
      </w:pPr>
    </w:p>
    <w:p w:rsidR="004460D6" w:rsidRPr="003D3E36" w:rsidRDefault="004460D6" w:rsidP="00672F18">
      <w:pPr>
        <w:pStyle w:val="Heading2"/>
        <w:rPr>
          <w:sz w:val="28"/>
          <w:szCs w:val="28"/>
        </w:rPr>
      </w:pPr>
      <w:r w:rsidRPr="003D3E36">
        <w:rPr>
          <w:sz w:val="28"/>
          <w:szCs w:val="28"/>
        </w:rPr>
        <w:t>Про виділення в натурі</w:t>
      </w:r>
    </w:p>
    <w:p w:rsidR="004460D6" w:rsidRPr="003D3E36" w:rsidRDefault="004460D6" w:rsidP="00672F18">
      <w:pPr>
        <w:pStyle w:val="Heading2"/>
        <w:rPr>
          <w:sz w:val="28"/>
          <w:szCs w:val="28"/>
        </w:rPr>
      </w:pPr>
      <w:r w:rsidRPr="003D3E36">
        <w:rPr>
          <w:sz w:val="28"/>
          <w:szCs w:val="28"/>
        </w:rPr>
        <w:t>земельної частки (паю)</w:t>
      </w:r>
    </w:p>
    <w:p w:rsidR="004460D6" w:rsidRPr="003D3E36" w:rsidRDefault="004460D6" w:rsidP="00672F18">
      <w:pPr>
        <w:ind w:firstLine="720"/>
        <w:jc w:val="both"/>
        <w:rPr>
          <w:sz w:val="28"/>
          <w:szCs w:val="28"/>
          <w:lang w:val="uk-UA"/>
        </w:rPr>
      </w:pPr>
    </w:p>
    <w:p w:rsidR="004460D6" w:rsidRPr="003D3E36" w:rsidRDefault="004460D6" w:rsidP="00672F18">
      <w:pPr>
        <w:ind w:firstLine="720"/>
        <w:jc w:val="both"/>
        <w:rPr>
          <w:sz w:val="28"/>
          <w:szCs w:val="28"/>
          <w:lang w:val="uk-UA"/>
        </w:rPr>
      </w:pPr>
    </w:p>
    <w:p w:rsidR="004460D6" w:rsidRPr="003D3E36" w:rsidRDefault="004460D6" w:rsidP="00672F18">
      <w:pPr>
        <w:ind w:firstLine="708"/>
        <w:jc w:val="both"/>
        <w:rPr>
          <w:sz w:val="28"/>
          <w:szCs w:val="28"/>
          <w:lang w:val="uk-UA"/>
        </w:rPr>
      </w:pPr>
      <w:r w:rsidRPr="003D3E36">
        <w:rPr>
          <w:sz w:val="28"/>
          <w:szCs w:val="28"/>
          <w:lang w:val="uk-UA"/>
        </w:rPr>
        <w:t xml:space="preserve">Розглянувши заяву Оберемкова Костянтина Миколайовича(в інтересах Піщук Раїси Анатоліївни ) від 24 листопада 2017 року, клопотання Широкобалківської сільської ради від 25 жовтня 2017 року № 186/02- 38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13 грудня 2017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4460D6" w:rsidRPr="003D3E36" w:rsidRDefault="004460D6" w:rsidP="00672F18">
      <w:pPr>
        <w:ind w:firstLine="708"/>
        <w:jc w:val="both"/>
        <w:rPr>
          <w:sz w:val="28"/>
          <w:szCs w:val="28"/>
          <w:lang w:val="uk-UA"/>
        </w:rPr>
      </w:pPr>
      <w:r w:rsidRPr="003D3E36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19, ділянка № 11) у розмірі земельної частки (паю) для ведення товарного сільськогосподарського виробництва Піщук Раїсі Анатоліївні, власниці сертифіката ХС № 0031924 на право на земельну частку (пай), із земель колишньої колективної власності  КСП «Комунар» на території               Широкобалківської сільської ради.</w:t>
      </w:r>
    </w:p>
    <w:p w:rsidR="004460D6" w:rsidRPr="003D3E36" w:rsidRDefault="004460D6" w:rsidP="00672F18">
      <w:pPr>
        <w:ind w:firstLine="720"/>
        <w:jc w:val="both"/>
        <w:rPr>
          <w:sz w:val="28"/>
          <w:szCs w:val="28"/>
          <w:lang w:val="uk-UA"/>
        </w:rPr>
      </w:pPr>
      <w:r w:rsidRPr="003D3E36">
        <w:rPr>
          <w:sz w:val="28"/>
          <w:szCs w:val="28"/>
          <w:lang w:val="uk-UA"/>
        </w:rPr>
        <w:t>2. Піщук Раїсі Анатоліївні, власниці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4460D6" w:rsidRPr="003D3E36" w:rsidRDefault="004460D6" w:rsidP="00672F18">
      <w:pPr>
        <w:ind w:firstLine="720"/>
        <w:jc w:val="both"/>
        <w:rPr>
          <w:sz w:val="28"/>
          <w:szCs w:val="28"/>
          <w:lang w:val="uk-UA"/>
        </w:rPr>
      </w:pPr>
    </w:p>
    <w:p w:rsidR="004460D6" w:rsidRPr="003D3E36" w:rsidRDefault="004460D6" w:rsidP="00672F18">
      <w:pPr>
        <w:ind w:firstLine="720"/>
        <w:jc w:val="both"/>
        <w:rPr>
          <w:sz w:val="28"/>
          <w:szCs w:val="28"/>
          <w:lang w:val="uk-UA"/>
        </w:rPr>
      </w:pPr>
    </w:p>
    <w:p w:rsidR="004460D6" w:rsidRPr="003D3E36" w:rsidRDefault="004460D6" w:rsidP="00672F18">
      <w:pPr>
        <w:ind w:left="720"/>
        <w:rPr>
          <w:sz w:val="28"/>
          <w:szCs w:val="28"/>
          <w:lang w:val="uk-UA"/>
        </w:rPr>
      </w:pPr>
    </w:p>
    <w:p w:rsidR="004460D6" w:rsidRPr="003D3E36" w:rsidRDefault="004460D6" w:rsidP="00672F18">
      <w:pPr>
        <w:rPr>
          <w:sz w:val="28"/>
          <w:szCs w:val="28"/>
          <w:lang w:val="uk-UA"/>
        </w:rPr>
      </w:pPr>
      <w:r w:rsidRPr="003D3E36">
        <w:rPr>
          <w:sz w:val="28"/>
          <w:szCs w:val="28"/>
          <w:lang w:val="uk-UA"/>
        </w:rPr>
        <w:t>Голова районної</w:t>
      </w:r>
    </w:p>
    <w:p w:rsidR="004460D6" w:rsidRPr="003D3E36" w:rsidRDefault="004460D6" w:rsidP="00672F18">
      <w:pPr>
        <w:rPr>
          <w:sz w:val="28"/>
          <w:szCs w:val="28"/>
          <w:lang w:val="uk-UA"/>
        </w:rPr>
      </w:pPr>
      <w:r w:rsidRPr="003D3E36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4460D6" w:rsidRPr="003D3E36" w:rsidRDefault="004460D6" w:rsidP="00672F18">
      <w:pPr>
        <w:rPr>
          <w:sz w:val="28"/>
          <w:szCs w:val="28"/>
          <w:lang w:val="uk-UA"/>
        </w:rPr>
      </w:pPr>
    </w:p>
    <w:p w:rsidR="004460D6" w:rsidRPr="003D3E36" w:rsidRDefault="004460D6" w:rsidP="00672F18">
      <w:pPr>
        <w:rPr>
          <w:sz w:val="28"/>
          <w:szCs w:val="28"/>
          <w:lang w:val="uk-UA"/>
        </w:rPr>
      </w:pPr>
    </w:p>
    <w:p w:rsidR="004460D6" w:rsidRPr="003D3E36" w:rsidRDefault="004460D6" w:rsidP="00672F18">
      <w:pPr>
        <w:rPr>
          <w:sz w:val="28"/>
          <w:szCs w:val="28"/>
          <w:lang w:val="uk-UA"/>
        </w:rPr>
      </w:pPr>
    </w:p>
    <w:p w:rsidR="004460D6" w:rsidRPr="003D3E36" w:rsidRDefault="004460D6" w:rsidP="00672F18">
      <w:pPr>
        <w:rPr>
          <w:sz w:val="28"/>
          <w:szCs w:val="28"/>
          <w:lang w:val="uk-UA"/>
        </w:rPr>
      </w:pPr>
    </w:p>
    <w:p w:rsidR="004460D6" w:rsidRPr="003D3E36" w:rsidRDefault="004460D6" w:rsidP="00D10FBE">
      <w:pPr>
        <w:rPr>
          <w:sz w:val="28"/>
          <w:szCs w:val="28"/>
          <w:lang w:val="uk-UA"/>
        </w:rPr>
      </w:pPr>
    </w:p>
    <w:p w:rsidR="004460D6" w:rsidRPr="003D3E36" w:rsidRDefault="004460D6" w:rsidP="00D10FBE">
      <w:pPr>
        <w:rPr>
          <w:sz w:val="28"/>
          <w:szCs w:val="28"/>
          <w:lang w:val="uk-UA"/>
        </w:rPr>
      </w:pPr>
    </w:p>
    <w:p w:rsidR="004460D6" w:rsidRPr="003D3E36" w:rsidRDefault="004460D6" w:rsidP="00D10FBE">
      <w:pPr>
        <w:rPr>
          <w:sz w:val="28"/>
          <w:szCs w:val="28"/>
          <w:lang w:val="uk-UA"/>
        </w:rPr>
      </w:pPr>
    </w:p>
    <w:sectPr w:rsidR="004460D6" w:rsidRPr="003D3E36" w:rsidSect="003D3E36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34048"/>
    <w:rsid w:val="000F1B52"/>
    <w:rsid w:val="00175B02"/>
    <w:rsid w:val="0023684F"/>
    <w:rsid w:val="00354974"/>
    <w:rsid w:val="003D3E36"/>
    <w:rsid w:val="00404FAB"/>
    <w:rsid w:val="00434E3C"/>
    <w:rsid w:val="004460D6"/>
    <w:rsid w:val="0056549C"/>
    <w:rsid w:val="005A08D5"/>
    <w:rsid w:val="005C2276"/>
    <w:rsid w:val="00672F18"/>
    <w:rsid w:val="00733E8A"/>
    <w:rsid w:val="00951380"/>
    <w:rsid w:val="009C0CD1"/>
    <w:rsid w:val="00B624F7"/>
    <w:rsid w:val="00B66647"/>
    <w:rsid w:val="00BB4B19"/>
    <w:rsid w:val="00D10FBE"/>
    <w:rsid w:val="00D16BB7"/>
    <w:rsid w:val="00FD0B11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2018-01-12T12:16:00Z</cp:lastPrinted>
  <dcterms:created xsi:type="dcterms:W3CDTF">2002-01-01T04:33:00Z</dcterms:created>
  <dcterms:modified xsi:type="dcterms:W3CDTF">2018-01-17T11:27:00Z</dcterms:modified>
</cp:coreProperties>
</file>