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2" w:rsidRPr="00772F79" w:rsidRDefault="00554F62" w:rsidP="00772F79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AB6C03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554F62" w:rsidRPr="00772F79" w:rsidRDefault="00554F62" w:rsidP="00772F79">
      <w:pPr>
        <w:jc w:val="center"/>
        <w:rPr>
          <w:color w:val="000000"/>
          <w:sz w:val="10"/>
          <w:szCs w:val="10"/>
          <w:lang w:val="uk-UA"/>
        </w:rPr>
      </w:pPr>
    </w:p>
    <w:p w:rsidR="00554F62" w:rsidRPr="00772F79" w:rsidRDefault="00554F62" w:rsidP="00772F79">
      <w:pPr>
        <w:jc w:val="center"/>
        <w:rPr>
          <w:sz w:val="8"/>
          <w:szCs w:val="8"/>
        </w:rPr>
      </w:pPr>
    </w:p>
    <w:p w:rsidR="00554F62" w:rsidRPr="00772F79" w:rsidRDefault="00554F62" w:rsidP="00772F79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2F79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554F62" w:rsidRPr="00772F79" w:rsidRDefault="00554F62" w:rsidP="00772F79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72F79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554F62" w:rsidRPr="00772F79" w:rsidRDefault="00554F62" w:rsidP="00772F79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554F62" w:rsidRPr="00772F79" w:rsidRDefault="00554F62" w:rsidP="00772F79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72F79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554F62" w:rsidRPr="00772F79" w:rsidRDefault="00554F62" w:rsidP="00772F79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72F79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554F62" w:rsidRPr="00772F79" w:rsidRDefault="00554F62" w:rsidP="00772F79">
      <w:pPr>
        <w:rPr>
          <w:color w:val="000000"/>
          <w:sz w:val="24"/>
          <w:szCs w:val="24"/>
          <w:lang w:val="uk-UA"/>
        </w:rPr>
      </w:pPr>
    </w:p>
    <w:p w:rsidR="00554F62" w:rsidRPr="00772F79" w:rsidRDefault="00554F62" w:rsidP="00772F79">
      <w:pPr>
        <w:rPr>
          <w:color w:val="000000"/>
          <w:sz w:val="24"/>
          <w:szCs w:val="24"/>
          <w:lang w:val="uk-UA"/>
        </w:rPr>
      </w:pPr>
    </w:p>
    <w:p w:rsidR="00554F62" w:rsidRPr="00772F79" w:rsidRDefault="00554F62" w:rsidP="00772F79">
      <w:pPr>
        <w:rPr>
          <w:color w:val="000000"/>
          <w:sz w:val="28"/>
          <w:szCs w:val="28"/>
          <w:u w:val="single"/>
          <w:lang w:val="uk-UA"/>
        </w:rPr>
      </w:pPr>
      <w:r w:rsidRPr="00772F79">
        <w:rPr>
          <w:color w:val="000000"/>
          <w:sz w:val="28"/>
          <w:szCs w:val="28"/>
          <w:u w:val="single"/>
          <w:lang w:val="uk-UA"/>
        </w:rPr>
        <w:t xml:space="preserve">     17.01.2018    </w:t>
      </w:r>
      <w:r w:rsidRPr="00772F79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772F79">
        <w:rPr>
          <w:color w:val="000000"/>
          <w:sz w:val="28"/>
          <w:szCs w:val="28"/>
          <w:lang w:val="uk-UA"/>
        </w:rPr>
        <w:t xml:space="preserve">       № </w:t>
      </w:r>
      <w:r w:rsidRPr="00772F79">
        <w:rPr>
          <w:color w:val="000000"/>
          <w:sz w:val="28"/>
          <w:szCs w:val="28"/>
          <w:u w:val="single"/>
          <w:lang w:val="uk-UA"/>
        </w:rPr>
        <w:t xml:space="preserve">    16   </w:t>
      </w:r>
    </w:p>
    <w:p w:rsidR="00554F62" w:rsidRPr="00772F79" w:rsidRDefault="00554F62" w:rsidP="00772F79">
      <w:pPr>
        <w:rPr>
          <w:color w:val="000000"/>
          <w:sz w:val="24"/>
          <w:szCs w:val="24"/>
          <w:lang w:val="uk-UA"/>
        </w:rPr>
      </w:pPr>
    </w:p>
    <w:p w:rsidR="00554F62" w:rsidRDefault="00554F62" w:rsidP="00672F18">
      <w:pPr>
        <w:pStyle w:val="Heading2"/>
        <w:rPr>
          <w:sz w:val="28"/>
          <w:szCs w:val="28"/>
          <w:lang w:val="ru-RU"/>
        </w:rPr>
      </w:pPr>
    </w:p>
    <w:p w:rsidR="00554F62" w:rsidRPr="0068504D" w:rsidRDefault="00554F62" w:rsidP="00885FEC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554F62" w:rsidRPr="0068504D" w:rsidRDefault="00554F62" w:rsidP="00885FEC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554F62" w:rsidRDefault="00554F62" w:rsidP="00885FEC">
      <w:pPr>
        <w:ind w:firstLine="720"/>
        <w:jc w:val="both"/>
        <w:rPr>
          <w:sz w:val="28"/>
          <w:szCs w:val="28"/>
          <w:lang w:val="uk-UA"/>
        </w:rPr>
      </w:pPr>
    </w:p>
    <w:p w:rsidR="00554F62" w:rsidRDefault="00554F62" w:rsidP="00885FEC">
      <w:pPr>
        <w:ind w:firstLine="720"/>
        <w:jc w:val="both"/>
        <w:rPr>
          <w:sz w:val="28"/>
          <w:szCs w:val="28"/>
          <w:lang w:val="uk-UA"/>
        </w:rPr>
      </w:pPr>
    </w:p>
    <w:p w:rsidR="00554F62" w:rsidRPr="0044104C" w:rsidRDefault="00554F62" w:rsidP="00885FEC">
      <w:pPr>
        <w:ind w:firstLine="708"/>
        <w:jc w:val="both"/>
        <w:rPr>
          <w:sz w:val="28"/>
          <w:szCs w:val="28"/>
          <w:lang w:val="uk-UA"/>
        </w:rPr>
      </w:pPr>
      <w:r w:rsidRPr="00CF4C10"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Сипка  Василя Васильовича                                          </w:t>
      </w:r>
      <w:r w:rsidRPr="00CF4C1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 листопада</w:t>
      </w:r>
      <w:r w:rsidRPr="00CF4C10">
        <w:rPr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 xml:space="preserve">, клопотання Музиківської сільської ради                від 20 листопада 2017 року № 2318 про </w:t>
      </w:r>
      <w:r w:rsidRPr="00F74188">
        <w:rPr>
          <w:sz w:val="28"/>
          <w:szCs w:val="28"/>
          <w:lang w:val="uk-UA"/>
        </w:rPr>
        <w:t xml:space="preserve">виділення в натурі 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554F62" w:rsidRPr="000B4867" w:rsidRDefault="00554F62" w:rsidP="00885F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на виділення в натурі (на місцевості) земельної ділянки (контур №79, ділянка №7) у розмірі земельної частки (паю) для ведення товарного сільськогосподарського виробництва Сипку Василю Васильовичу, власнику сертифіката ХС № 0219681 на право на земельну частку (пай) на </w:t>
      </w:r>
      <w:r w:rsidRPr="003558AC">
        <w:rPr>
          <w:sz w:val="28"/>
          <w:szCs w:val="28"/>
          <w:lang w:val="uk-UA"/>
        </w:rPr>
        <w:t xml:space="preserve">підставі свідоцтва про право </w:t>
      </w:r>
      <w:r>
        <w:rPr>
          <w:sz w:val="28"/>
          <w:szCs w:val="28"/>
          <w:lang w:val="uk-UA"/>
        </w:rPr>
        <w:t xml:space="preserve">на спадщину за законом                                          </w:t>
      </w:r>
      <w:r w:rsidRPr="009C267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листопада 2017 року  </w:t>
      </w:r>
      <w:r w:rsidRPr="009C267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МХ </w:t>
      </w:r>
      <w:r w:rsidRPr="009C267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025432</w:t>
      </w:r>
      <w:r w:rsidRPr="000B4867">
        <w:rPr>
          <w:sz w:val="28"/>
          <w:szCs w:val="28"/>
          <w:lang w:val="uk-UA"/>
        </w:rPr>
        <w:t xml:space="preserve">, із земель колишньої колективної власності </w:t>
      </w:r>
      <w:r>
        <w:rPr>
          <w:sz w:val="28"/>
          <w:szCs w:val="28"/>
          <w:lang w:val="uk-UA"/>
        </w:rPr>
        <w:t>КСП</w:t>
      </w:r>
      <w:r w:rsidRPr="000B486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Маяк</w:t>
      </w:r>
      <w:r w:rsidRPr="000B4867">
        <w:rPr>
          <w:sz w:val="28"/>
          <w:szCs w:val="28"/>
          <w:lang w:val="uk-UA"/>
        </w:rPr>
        <w:t xml:space="preserve">» на території </w:t>
      </w:r>
      <w:r>
        <w:rPr>
          <w:sz w:val="28"/>
          <w:szCs w:val="28"/>
          <w:lang w:val="uk-UA"/>
        </w:rPr>
        <w:t xml:space="preserve">Музиківської </w:t>
      </w:r>
      <w:r w:rsidRPr="000B4867">
        <w:rPr>
          <w:sz w:val="28"/>
          <w:szCs w:val="28"/>
          <w:lang w:val="uk-UA"/>
        </w:rPr>
        <w:t>сільської ради.</w:t>
      </w:r>
    </w:p>
    <w:p w:rsidR="00554F62" w:rsidRDefault="00554F62" w:rsidP="00885F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Сипку Василю Васильовичу, власнику сертифіката на земельну частку (пай)</w:t>
      </w:r>
      <w:r w:rsidRPr="00C96B8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554F62" w:rsidRDefault="00554F62" w:rsidP="00885FEC">
      <w:pPr>
        <w:ind w:firstLine="720"/>
        <w:jc w:val="both"/>
        <w:rPr>
          <w:sz w:val="28"/>
          <w:szCs w:val="28"/>
          <w:lang w:val="uk-UA"/>
        </w:rPr>
      </w:pPr>
    </w:p>
    <w:p w:rsidR="00554F62" w:rsidRDefault="00554F62" w:rsidP="00885FEC">
      <w:pPr>
        <w:ind w:firstLine="720"/>
        <w:jc w:val="both"/>
        <w:rPr>
          <w:sz w:val="28"/>
          <w:szCs w:val="28"/>
          <w:lang w:val="uk-UA"/>
        </w:rPr>
      </w:pPr>
    </w:p>
    <w:p w:rsidR="00554F62" w:rsidRDefault="00554F62" w:rsidP="00885FEC">
      <w:pPr>
        <w:ind w:left="720"/>
        <w:rPr>
          <w:sz w:val="28"/>
          <w:szCs w:val="28"/>
          <w:lang w:val="uk-UA"/>
        </w:rPr>
      </w:pPr>
    </w:p>
    <w:p w:rsidR="00554F62" w:rsidRPr="00670F54" w:rsidRDefault="00554F62" w:rsidP="00885FEC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554F62" w:rsidRPr="00670F54" w:rsidRDefault="00554F62" w:rsidP="00885FEC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554F62" w:rsidRPr="00670F54" w:rsidRDefault="00554F62" w:rsidP="00885FEC">
      <w:pPr>
        <w:rPr>
          <w:sz w:val="28"/>
          <w:szCs w:val="28"/>
          <w:lang w:val="uk-UA"/>
        </w:rPr>
      </w:pPr>
    </w:p>
    <w:p w:rsidR="00554F62" w:rsidRDefault="00554F62" w:rsidP="00885FEC">
      <w:pPr>
        <w:rPr>
          <w:sz w:val="28"/>
          <w:szCs w:val="28"/>
          <w:lang w:val="uk-UA"/>
        </w:rPr>
      </w:pPr>
    </w:p>
    <w:p w:rsidR="00554F62" w:rsidRDefault="00554F62" w:rsidP="00885FEC">
      <w:pPr>
        <w:rPr>
          <w:sz w:val="28"/>
          <w:szCs w:val="28"/>
          <w:lang w:val="uk-UA"/>
        </w:rPr>
      </w:pPr>
    </w:p>
    <w:p w:rsidR="00554F62" w:rsidRDefault="00554F62" w:rsidP="00885FEC">
      <w:pPr>
        <w:rPr>
          <w:sz w:val="28"/>
          <w:szCs w:val="28"/>
          <w:lang w:val="uk-UA"/>
        </w:rPr>
      </w:pPr>
    </w:p>
    <w:p w:rsidR="00554F62" w:rsidRPr="00885FEC" w:rsidRDefault="00554F62" w:rsidP="00672F18">
      <w:pPr>
        <w:pStyle w:val="Heading2"/>
        <w:rPr>
          <w:sz w:val="28"/>
          <w:szCs w:val="28"/>
          <w:lang w:val="ru-RU"/>
        </w:rPr>
      </w:pPr>
    </w:p>
    <w:sectPr w:rsidR="00554F62" w:rsidRPr="00885FEC" w:rsidSect="00E075ED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B4867"/>
    <w:rsid w:val="000F1B52"/>
    <w:rsid w:val="000F5EA2"/>
    <w:rsid w:val="002B265F"/>
    <w:rsid w:val="003558AC"/>
    <w:rsid w:val="003A7860"/>
    <w:rsid w:val="00417C54"/>
    <w:rsid w:val="0044104C"/>
    <w:rsid w:val="004B47F0"/>
    <w:rsid w:val="00554F62"/>
    <w:rsid w:val="0056549C"/>
    <w:rsid w:val="005A08D5"/>
    <w:rsid w:val="005C2276"/>
    <w:rsid w:val="00657BB2"/>
    <w:rsid w:val="00670F54"/>
    <w:rsid w:val="00672F18"/>
    <w:rsid w:val="0068504D"/>
    <w:rsid w:val="00733E8A"/>
    <w:rsid w:val="00772F79"/>
    <w:rsid w:val="00885FEC"/>
    <w:rsid w:val="00951380"/>
    <w:rsid w:val="00952ABD"/>
    <w:rsid w:val="009C267C"/>
    <w:rsid w:val="00AB6C03"/>
    <w:rsid w:val="00BB4B19"/>
    <w:rsid w:val="00C96B83"/>
    <w:rsid w:val="00CF4C10"/>
    <w:rsid w:val="00D10FBE"/>
    <w:rsid w:val="00D16BB7"/>
    <w:rsid w:val="00E075ED"/>
    <w:rsid w:val="00E62879"/>
    <w:rsid w:val="00F218D2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277</Words>
  <Characters>1581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2001-12-31T22:06:00Z</cp:lastPrinted>
  <dcterms:created xsi:type="dcterms:W3CDTF">2001-12-31T22:05:00Z</dcterms:created>
  <dcterms:modified xsi:type="dcterms:W3CDTF">2018-01-17T12:04:00Z</dcterms:modified>
</cp:coreProperties>
</file>