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C" w:rsidRPr="00B822AA" w:rsidRDefault="00C302FC" w:rsidP="00B822AA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B822AA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C302FC" w:rsidRPr="00B822AA" w:rsidRDefault="00C302FC" w:rsidP="00B822AA">
      <w:pPr>
        <w:jc w:val="center"/>
        <w:rPr>
          <w:color w:val="000000"/>
          <w:sz w:val="10"/>
          <w:szCs w:val="10"/>
          <w:lang w:val="uk-UA"/>
        </w:rPr>
      </w:pPr>
    </w:p>
    <w:p w:rsidR="00C302FC" w:rsidRPr="00B822AA" w:rsidRDefault="00C302FC" w:rsidP="00B822AA">
      <w:pPr>
        <w:jc w:val="center"/>
        <w:rPr>
          <w:sz w:val="8"/>
          <w:szCs w:val="8"/>
        </w:rPr>
      </w:pPr>
    </w:p>
    <w:p w:rsidR="00C302FC" w:rsidRPr="00B822AA" w:rsidRDefault="00C302FC" w:rsidP="00B822A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822AA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C302FC" w:rsidRPr="00B822AA" w:rsidRDefault="00C302FC" w:rsidP="00B822A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822AA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C302FC" w:rsidRPr="00B822AA" w:rsidRDefault="00C302FC" w:rsidP="00B822AA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C302FC" w:rsidRPr="00B822AA" w:rsidRDefault="00C302FC" w:rsidP="00B822AA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B822AA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C302FC" w:rsidRPr="00B822AA" w:rsidRDefault="00C302FC" w:rsidP="00B822AA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B822AA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C302FC" w:rsidRPr="00B822AA" w:rsidRDefault="00C302FC" w:rsidP="00B822AA">
      <w:pPr>
        <w:rPr>
          <w:color w:val="000000"/>
          <w:sz w:val="24"/>
          <w:szCs w:val="24"/>
          <w:lang w:val="uk-UA"/>
        </w:rPr>
      </w:pPr>
    </w:p>
    <w:p w:rsidR="00C302FC" w:rsidRPr="00B822AA" w:rsidRDefault="00C302FC" w:rsidP="00B822AA">
      <w:pPr>
        <w:rPr>
          <w:color w:val="000000"/>
          <w:sz w:val="24"/>
          <w:szCs w:val="24"/>
          <w:lang w:val="uk-UA"/>
        </w:rPr>
      </w:pPr>
    </w:p>
    <w:p w:rsidR="00C302FC" w:rsidRPr="00B822AA" w:rsidRDefault="00C302FC" w:rsidP="00B822AA">
      <w:pPr>
        <w:rPr>
          <w:color w:val="000000"/>
          <w:sz w:val="28"/>
          <w:szCs w:val="28"/>
          <w:u w:val="single"/>
          <w:lang w:val="uk-UA"/>
        </w:rPr>
      </w:pPr>
      <w:r w:rsidRPr="00B822AA">
        <w:rPr>
          <w:color w:val="000000"/>
          <w:sz w:val="28"/>
          <w:szCs w:val="28"/>
          <w:u w:val="single"/>
          <w:lang w:val="uk-UA"/>
        </w:rPr>
        <w:t xml:space="preserve">   17.01.2018     </w:t>
      </w:r>
      <w:r w:rsidRPr="00B822AA"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B822AA">
        <w:rPr>
          <w:color w:val="000000"/>
          <w:sz w:val="28"/>
          <w:szCs w:val="28"/>
          <w:lang w:val="uk-UA"/>
        </w:rPr>
        <w:t xml:space="preserve">            № </w:t>
      </w:r>
      <w:r w:rsidRPr="00B822AA">
        <w:rPr>
          <w:color w:val="000000"/>
          <w:sz w:val="28"/>
          <w:szCs w:val="28"/>
          <w:u w:val="single"/>
          <w:lang w:val="uk-UA"/>
        </w:rPr>
        <w:t xml:space="preserve">   17   </w:t>
      </w:r>
    </w:p>
    <w:p w:rsidR="00C302FC" w:rsidRPr="00B822AA" w:rsidRDefault="00C302FC" w:rsidP="00B822AA">
      <w:pPr>
        <w:rPr>
          <w:color w:val="000000"/>
          <w:sz w:val="28"/>
          <w:szCs w:val="28"/>
          <w:lang w:val="uk-UA"/>
        </w:rPr>
      </w:pPr>
    </w:p>
    <w:p w:rsidR="00C302FC" w:rsidRPr="00B822AA" w:rsidRDefault="00C302FC" w:rsidP="00B822AA">
      <w:pPr>
        <w:rPr>
          <w:color w:val="000000"/>
          <w:sz w:val="28"/>
          <w:szCs w:val="28"/>
          <w:lang w:val="uk-UA"/>
        </w:rPr>
      </w:pPr>
    </w:p>
    <w:p w:rsidR="00C302FC" w:rsidRDefault="00C302FC" w:rsidP="003D2DB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Про виділення в натурі</w:t>
      </w:r>
    </w:p>
    <w:p w:rsidR="00C302FC" w:rsidRDefault="00C302FC" w:rsidP="003D2DB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земельної частки (паю)</w:t>
      </w:r>
    </w:p>
    <w:p w:rsidR="00C302FC" w:rsidRDefault="00C302FC" w:rsidP="003D2DB8">
      <w:pPr>
        <w:ind w:firstLine="720"/>
        <w:jc w:val="both"/>
        <w:rPr>
          <w:sz w:val="28"/>
          <w:szCs w:val="28"/>
          <w:lang w:val="uk-UA"/>
        </w:rPr>
      </w:pPr>
    </w:p>
    <w:p w:rsidR="00C302FC" w:rsidRDefault="00C302FC" w:rsidP="003D2DB8">
      <w:pPr>
        <w:ind w:firstLine="720"/>
        <w:jc w:val="both"/>
        <w:rPr>
          <w:sz w:val="28"/>
          <w:szCs w:val="28"/>
          <w:lang w:val="uk-UA"/>
        </w:rPr>
      </w:pPr>
    </w:p>
    <w:p w:rsidR="00C302FC" w:rsidRDefault="00C302FC" w:rsidP="003D2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Кесаревої Наталії Вікторівни                                       від 22 листопада 2017 року, клопотання Надеждівської сільської ради              від 13 листопада 2017 року № 02 –21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13 грудня 2017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C302FC" w:rsidRDefault="00C302FC" w:rsidP="003D2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2 ділянка № 8(2)) у розмірі 1/2 земельної частки (паю) для ведення товарного сільськогосподарського виробництва Кесаревій Наталії Вікторівні, власниці сертифіката ХС № 0222358 на право на земельну частку(пай) на підставі свідоцтва про право на спадщину за законом                                          від 08 листопада 2017 року НМХ № 025377, із земель колишнього                  КСП «Червоний прапор» на території  Надеждівської  сільської ради.</w:t>
      </w:r>
    </w:p>
    <w:p w:rsidR="00C302FC" w:rsidRDefault="00C302FC" w:rsidP="003D2DB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Кесаревій Наталії Вікторівні , власниці сертифіката на земельну частку (пай)</w:t>
      </w:r>
      <w:r w:rsidRPr="00C879C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C302FC" w:rsidRDefault="00C302FC" w:rsidP="003D2DB8">
      <w:pPr>
        <w:ind w:firstLine="720"/>
        <w:jc w:val="both"/>
        <w:rPr>
          <w:sz w:val="28"/>
          <w:szCs w:val="28"/>
          <w:lang w:val="uk-UA"/>
        </w:rPr>
      </w:pPr>
    </w:p>
    <w:p w:rsidR="00C302FC" w:rsidRDefault="00C302FC" w:rsidP="003D2DB8">
      <w:pPr>
        <w:ind w:firstLine="720"/>
        <w:jc w:val="both"/>
        <w:rPr>
          <w:sz w:val="28"/>
          <w:szCs w:val="28"/>
          <w:lang w:val="uk-UA"/>
        </w:rPr>
      </w:pPr>
    </w:p>
    <w:p w:rsidR="00C302FC" w:rsidRDefault="00C302FC" w:rsidP="003D2DB8">
      <w:pPr>
        <w:ind w:left="720"/>
        <w:rPr>
          <w:sz w:val="28"/>
          <w:szCs w:val="28"/>
          <w:lang w:val="uk-UA"/>
        </w:rPr>
      </w:pPr>
    </w:p>
    <w:p w:rsidR="00C302FC" w:rsidRDefault="00C302FC" w:rsidP="003D2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C302FC" w:rsidRDefault="00C302FC" w:rsidP="003D2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C302FC" w:rsidRDefault="00C302FC" w:rsidP="003D2DB8">
      <w:pPr>
        <w:rPr>
          <w:sz w:val="28"/>
          <w:szCs w:val="28"/>
          <w:lang w:val="uk-UA"/>
        </w:rPr>
      </w:pPr>
    </w:p>
    <w:p w:rsidR="00C302FC" w:rsidRDefault="00C302FC" w:rsidP="003D2DB8">
      <w:pPr>
        <w:rPr>
          <w:sz w:val="28"/>
          <w:szCs w:val="28"/>
          <w:lang w:val="uk-UA"/>
        </w:rPr>
      </w:pPr>
    </w:p>
    <w:p w:rsidR="00C302FC" w:rsidRDefault="00C302FC" w:rsidP="003D2DB8">
      <w:pPr>
        <w:rPr>
          <w:sz w:val="28"/>
          <w:szCs w:val="28"/>
          <w:lang w:val="uk-UA"/>
        </w:rPr>
      </w:pPr>
    </w:p>
    <w:p w:rsidR="00C302FC" w:rsidRDefault="00C302FC" w:rsidP="003D2DB8">
      <w:pPr>
        <w:rPr>
          <w:sz w:val="28"/>
          <w:szCs w:val="28"/>
          <w:lang w:val="uk-UA"/>
        </w:rPr>
      </w:pPr>
    </w:p>
    <w:p w:rsidR="00C302FC" w:rsidRPr="003D2DB8" w:rsidRDefault="00C302FC" w:rsidP="00672F18">
      <w:pPr>
        <w:pStyle w:val="Heading2"/>
        <w:rPr>
          <w:sz w:val="28"/>
          <w:szCs w:val="28"/>
          <w:lang w:val="ru-RU"/>
        </w:rPr>
      </w:pPr>
    </w:p>
    <w:sectPr w:rsidR="00C302FC" w:rsidRPr="003D2DB8" w:rsidSect="00055D8E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55D8E"/>
    <w:rsid w:val="000F1B52"/>
    <w:rsid w:val="003D2DB8"/>
    <w:rsid w:val="0056549C"/>
    <w:rsid w:val="005A08D5"/>
    <w:rsid w:val="005C2276"/>
    <w:rsid w:val="006312E7"/>
    <w:rsid w:val="00672F18"/>
    <w:rsid w:val="00733E8A"/>
    <w:rsid w:val="00950807"/>
    <w:rsid w:val="00951380"/>
    <w:rsid w:val="00B822AA"/>
    <w:rsid w:val="00BB4B19"/>
    <w:rsid w:val="00C302FC"/>
    <w:rsid w:val="00C879C9"/>
    <w:rsid w:val="00D10FBE"/>
    <w:rsid w:val="00D16BB7"/>
    <w:rsid w:val="00F4322D"/>
    <w:rsid w:val="00F8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281</Words>
  <Characters>1603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2002-01-01T00:03:00Z</cp:lastPrinted>
  <dcterms:created xsi:type="dcterms:W3CDTF">2001-12-31T21:39:00Z</dcterms:created>
  <dcterms:modified xsi:type="dcterms:W3CDTF">2018-01-17T12:18:00Z</dcterms:modified>
</cp:coreProperties>
</file>