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9" w:rsidRDefault="000562C9" w:rsidP="00627790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EA6C35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0562C9" w:rsidRPr="003B47F5" w:rsidRDefault="000562C9" w:rsidP="00627790">
      <w:pPr>
        <w:jc w:val="center"/>
        <w:rPr>
          <w:color w:val="000000"/>
          <w:sz w:val="10"/>
          <w:szCs w:val="10"/>
          <w:lang w:val="uk-UA"/>
        </w:rPr>
      </w:pPr>
    </w:p>
    <w:p w:rsidR="000562C9" w:rsidRPr="00BA51E6" w:rsidRDefault="000562C9" w:rsidP="00627790">
      <w:pPr>
        <w:jc w:val="center"/>
        <w:rPr>
          <w:sz w:val="8"/>
          <w:szCs w:val="8"/>
        </w:rPr>
      </w:pPr>
    </w:p>
    <w:p w:rsidR="000562C9" w:rsidRPr="00B160EF" w:rsidRDefault="000562C9" w:rsidP="0062779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160EF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0562C9" w:rsidRDefault="000562C9" w:rsidP="0062779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160EF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0562C9" w:rsidRPr="00B160EF" w:rsidRDefault="000562C9" w:rsidP="00627790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0562C9" w:rsidRPr="000A56BC" w:rsidRDefault="000562C9" w:rsidP="00627790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0A56BC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0562C9" w:rsidRPr="000A56BC" w:rsidRDefault="000562C9" w:rsidP="00627790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0A56BC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0562C9" w:rsidRDefault="000562C9" w:rsidP="00627790">
      <w:pPr>
        <w:rPr>
          <w:color w:val="000000"/>
          <w:sz w:val="24"/>
          <w:szCs w:val="24"/>
          <w:lang w:val="uk-UA"/>
        </w:rPr>
      </w:pPr>
    </w:p>
    <w:p w:rsidR="000562C9" w:rsidRDefault="000562C9" w:rsidP="00627790">
      <w:pPr>
        <w:rPr>
          <w:color w:val="000000"/>
          <w:sz w:val="24"/>
          <w:szCs w:val="24"/>
          <w:lang w:val="uk-UA"/>
        </w:rPr>
      </w:pPr>
    </w:p>
    <w:p w:rsidR="000562C9" w:rsidRDefault="000562C9" w:rsidP="002B4893">
      <w:pPr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19.03.2018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№ </w:t>
      </w:r>
      <w:r>
        <w:rPr>
          <w:color w:val="000000"/>
          <w:sz w:val="28"/>
          <w:szCs w:val="28"/>
          <w:u w:val="single"/>
          <w:lang w:val="uk-UA"/>
        </w:rPr>
        <w:t xml:space="preserve"> 173</w:t>
      </w:r>
    </w:p>
    <w:p w:rsidR="000562C9" w:rsidRPr="00174562" w:rsidRDefault="000562C9" w:rsidP="00174562">
      <w:pPr>
        <w:rPr>
          <w:lang w:val="uk-UA"/>
        </w:rPr>
      </w:pPr>
    </w:p>
    <w:p w:rsidR="000562C9" w:rsidRPr="00174562" w:rsidRDefault="000562C9" w:rsidP="00AE0A8E">
      <w:pPr>
        <w:pStyle w:val="Heading2"/>
        <w:rPr>
          <w:sz w:val="28"/>
          <w:szCs w:val="28"/>
        </w:rPr>
      </w:pPr>
      <w:r w:rsidRPr="00174562">
        <w:rPr>
          <w:sz w:val="28"/>
          <w:szCs w:val="28"/>
        </w:rPr>
        <w:t>Про виділення в натурі</w:t>
      </w:r>
    </w:p>
    <w:p w:rsidR="000562C9" w:rsidRPr="00174562" w:rsidRDefault="000562C9" w:rsidP="00AE0A8E">
      <w:pPr>
        <w:pStyle w:val="Heading2"/>
        <w:rPr>
          <w:sz w:val="28"/>
          <w:szCs w:val="28"/>
        </w:rPr>
      </w:pPr>
      <w:r w:rsidRPr="00174562">
        <w:rPr>
          <w:sz w:val="28"/>
          <w:szCs w:val="28"/>
        </w:rPr>
        <w:t>земельної частки (паю)</w:t>
      </w:r>
    </w:p>
    <w:p w:rsidR="000562C9" w:rsidRPr="00174562" w:rsidRDefault="000562C9" w:rsidP="00AE0A8E">
      <w:pPr>
        <w:jc w:val="both"/>
        <w:rPr>
          <w:sz w:val="28"/>
          <w:szCs w:val="28"/>
          <w:lang w:val="uk-UA"/>
        </w:rPr>
      </w:pPr>
    </w:p>
    <w:p w:rsidR="000562C9" w:rsidRPr="00174562" w:rsidRDefault="000562C9" w:rsidP="00AE0A8E">
      <w:pPr>
        <w:jc w:val="both"/>
        <w:rPr>
          <w:sz w:val="28"/>
          <w:szCs w:val="28"/>
          <w:lang w:val="uk-UA"/>
        </w:rPr>
      </w:pPr>
    </w:p>
    <w:p w:rsidR="000562C9" w:rsidRPr="00174562" w:rsidRDefault="000562C9" w:rsidP="00AE0A8E">
      <w:pPr>
        <w:jc w:val="both"/>
        <w:rPr>
          <w:sz w:val="28"/>
          <w:szCs w:val="28"/>
          <w:lang w:val="uk-UA"/>
        </w:rPr>
      </w:pPr>
      <w:r w:rsidRPr="00174562">
        <w:rPr>
          <w:sz w:val="28"/>
          <w:szCs w:val="28"/>
          <w:lang w:val="uk-UA"/>
        </w:rPr>
        <w:t xml:space="preserve">       Розглянувши заяву Прилуцького Сергія Васильовича (в інтересах Шишки Світлани Миколаївни) від 19</w:t>
      </w:r>
      <w:r>
        <w:rPr>
          <w:sz w:val="28"/>
          <w:szCs w:val="28"/>
          <w:lang w:val="uk-UA"/>
        </w:rPr>
        <w:t xml:space="preserve"> лютого 2018 року, </w:t>
      </w:r>
      <w:r w:rsidRPr="00174562">
        <w:rPr>
          <w:sz w:val="28"/>
          <w:szCs w:val="28"/>
          <w:lang w:val="uk-UA"/>
        </w:rPr>
        <w:t xml:space="preserve">клопотання Станіславської сільської ради від 05 лютого 2018 року № 2-24/79 про виділення в натурі </w:t>
      </w:r>
      <w:r>
        <w:rPr>
          <w:sz w:val="28"/>
          <w:szCs w:val="28"/>
          <w:lang w:val="uk-UA"/>
        </w:rPr>
        <w:t xml:space="preserve">       </w:t>
      </w:r>
      <w:r w:rsidRPr="00174562">
        <w:rPr>
          <w:sz w:val="28"/>
          <w:szCs w:val="28"/>
          <w:lang w:val="uk-UA"/>
        </w:rPr>
        <w:t xml:space="preserve">(на місцевості) земельної частки (паю), відповідно до рішення постійно діючої комісії з розгляду та врегулювання земельних відносин </w:t>
      </w:r>
      <w:r>
        <w:rPr>
          <w:sz w:val="28"/>
          <w:szCs w:val="28"/>
          <w:lang w:val="uk-UA"/>
        </w:rPr>
        <w:t xml:space="preserve">                                     </w:t>
      </w:r>
      <w:r w:rsidRPr="00174562">
        <w:rPr>
          <w:sz w:val="28"/>
          <w:szCs w:val="28"/>
          <w:lang w:val="uk-UA"/>
        </w:rPr>
        <w:t xml:space="preserve">від 05 березня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0562C9" w:rsidRPr="00174562" w:rsidRDefault="000562C9" w:rsidP="00AE0A8E">
      <w:pPr>
        <w:ind w:firstLine="708"/>
        <w:jc w:val="both"/>
        <w:rPr>
          <w:sz w:val="28"/>
          <w:szCs w:val="28"/>
          <w:lang w:val="uk-UA"/>
        </w:rPr>
      </w:pPr>
      <w:r w:rsidRPr="00174562">
        <w:rPr>
          <w:sz w:val="28"/>
          <w:szCs w:val="28"/>
          <w:lang w:val="uk-UA"/>
        </w:rPr>
        <w:t>1. Дати згоду на виділення в натурі (на місцевості) земельної ділянки площею 3,3801га (контур № 59 ділянка № 2 кадастро</w:t>
      </w:r>
      <w:r>
        <w:rPr>
          <w:sz w:val="28"/>
          <w:szCs w:val="28"/>
          <w:lang w:val="uk-UA"/>
        </w:rPr>
        <w:t xml:space="preserve">вий номер </w:t>
      </w:r>
      <w:r w:rsidRPr="00174562">
        <w:rPr>
          <w:sz w:val="28"/>
          <w:szCs w:val="28"/>
          <w:lang w:val="uk-UA"/>
        </w:rPr>
        <w:t>) у розмірі земельної частки (паю), для ведення товарного сільськогосподарського виробництва  Шишці Світлані Ми</w:t>
      </w:r>
      <w:r>
        <w:rPr>
          <w:sz w:val="28"/>
          <w:szCs w:val="28"/>
          <w:lang w:val="uk-UA"/>
        </w:rPr>
        <w:t xml:space="preserve">колаївні, власниці сертифіката </w:t>
      </w:r>
      <w:r w:rsidRPr="00174562">
        <w:rPr>
          <w:sz w:val="28"/>
          <w:szCs w:val="28"/>
          <w:lang w:val="uk-UA"/>
        </w:rPr>
        <w:t>РН № 905318 на право на земельну частку (пай), на підставі свідоцтва про право на спадщину за законом від 1</w:t>
      </w:r>
      <w:r>
        <w:rPr>
          <w:sz w:val="28"/>
          <w:szCs w:val="28"/>
          <w:lang w:val="uk-UA"/>
        </w:rPr>
        <w:t xml:space="preserve">8 січня 2018 року </w:t>
      </w:r>
      <w:r w:rsidRPr="00174562">
        <w:rPr>
          <w:sz w:val="28"/>
          <w:szCs w:val="28"/>
          <w:lang w:val="uk-UA"/>
        </w:rPr>
        <w:t>НМХ № 239641, із земель колишньої колективної власності КСП «Комунар» на території Станіславської сільської ради.</w:t>
      </w:r>
    </w:p>
    <w:p w:rsidR="000562C9" w:rsidRPr="00174562" w:rsidRDefault="000562C9" w:rsidP="00AE0A8E">
      <w:pPr>
        <w:ind w:firstLine="720"/>
        <w:jc w:val="both"/>
        <w:rPr>
          <w:sz w:val="28"/>
          <w:szCs w:val="28"/>
          <w:lang w:val="uk-UA"/>
        </w:rPr>
      </w:pPr>
      <w:r w:rsidRPr="00174562">
        <w:rPr>
          <w:sz w:val="28"/>
          <w:szCs w:val="28"/>
          <w:lang w:val="uk-UA"/>
        </w:rPr>
        <w:t>2. Шишці Світлані Миколаївні, власниці сертифіката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0562C9" w:rsidRPr="00174562" w:rsidRDefault="000562C9" w:rsidP="00AE0A8E">
      <w:pPr>
        <w:ind w:firstLine="720"/>
        <w:jc w:val="both"/>
        <w:rPr>
          <w:sz w:val="28"/>
          <w:szCs w:val="28"/>
          <w:lang w:val="uk-UA"/>
        </w:rPr>
      </w:pPr>
    </w:p>
    <w:p w:rsidR="000562C9" w:rsidRPr="00174562" w:rsidRDefault="000562C9" w:rsidP="00AE0A8E">
      <w:pPr>
        <w:ind w:firstLine="720"/>
        <w:jc w:val="both"/>
        <w:rPr>
          <w:sz w:val="28"/>
          <w:szCs w:val="28"/>
          <w:lang w:val="uk-UA"/>
        </w:rPr>
      </w:pPr>
    </w:p>
    <w:p w:rsidR="000562C9" w:rsidRPr="00174562" w:rsidRDefault="000562C9" w:rsidP="00AE0A8E">
      <w:pPr>
        <w:ind w:firstLine="720"/>
        <w:jc w:val="both"/>
        <w:rPr>
          <w:sz w:val="28"/>
          <w:szCs w:val="28"/>
          <w:lang w:val="uk-UA"/>
        </w:rPr>
      </w:pPr>
    </w:p>
    <w:p w:rsidR="000562C9" w:rsidRPr="00174562" w:rsidRDefault="000562C9" w:rsidP="00AE0A8E">
      <w:pPr>
        <w:ind w:left="720"/>
        <w:rPr>
          <w:sz w:val="28"/>
          <w:szCs w:val="28"/>
          <w:lang w:val="uk-UA"/>
        </w:rPr>
      </w:pPr>
    </w:p>
    <w:p w:rsidR="000562C9" w:rsidRPr="00174562" w:rsidRDefault="000562C9" w:rsidP="00AE0A8E">
      <w:pPr>
        <w:rPr>
          <w:sz w:val="28"/>
          <w:szCs w:val="28"/>
          <w:lang w:val="uk-UA"/>
        </w:rPr>
      </w:pPr>
      <w:r w:rsidRPr="00174562">
        <w:rPr>
          <w:sz w:val="28"/>
          <w:szCs w:val="28"/>
          <w:lang w:val="uk-UA"/>
        </w:rPr>
        <w:t>Голова районної</w:t>
      </w:r>
    </w:p>
    <w:p w:rsidR="000562C9" w:rsidRPr="00174562" w:rsidRDefault="000562C9" w:rsidP="00AE0A8E">
      <w:pPr>
        <w:rPr>
          <w:sz w:val="28"/>
          <w:szCs w:val="28"/>
          <w:lang w:val="uk-UA"/>
        </w:rPr>
      </w:pPr>
      <w:r w:rsidRPr="00174562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0562C9" w:rsidRPr="00174562" w:rsidRDefault="000562C9" w:rsidP="00AE0A8E">
      <w:pPr>
        <w:rPr>
          <w:sz w:val="28"/>
          <w:szCs w:val="28"/>
          <w:lang w:val="uk-UA"/>
        </w:rPr>
      </w:pPr>
    </w:p>
    <w:p w:rsidR="000562C9" w:rsidRPr="00174562" w:rsidRDefault="000562C9" w:rsidP="00AE0A8E">
      <w:pPr>
        <w:rPr>
          <w:sz w:val="28"/>
          <w:szCs w:val="28"/>
          <w:lang w:val="uk-UA"/>
        </w:rPr>
      </w:pPr>
    </w:p>
    <w:p w:rsidR="000562C9" w:rsidRPr="00174562" w:rsidRDefault="000562C9" w:rsidP="00AE0A8E">
      <w:pPr>
        <w:rPr>
          <w:sz w:val="28"/>
          <w:szCs w:val="28"/>
          <w:lang w:val="uk-UA"/>
        </w:rPr>
      </w:pPr>
    </w:p>
    <w:p w:rsidR="000562C9" w:rsidRPr="00174562" w:rsidRDefault="000562C9" w:rsidP="00AE0A8E">
      <w:pPr>
        <w:pStyle w:val="Heading2"/>
        <w:rPr>
          <w:sz w:val="28"/>
          <w:szCs w:val="28"/>
          <w:lang w:val="ru-RU"/>
        </w:rPr>
      </w:pPr>
    </w:p>
    <w:sectPr w:rsidR="000562C9" w:rsidRPr="00174562" w:rsidSect="00174562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FD2"/>
    <w:rsid w:val="000562C9"/>
    <w:rsid w:val="000A56BC"/>
    <w:rsid w:val="00174562"/>
    <w:rsid w:val="00293FFA"/>
    <w:rsid w:val="002B4893"/>
    <w:rsid w:val="00372E39"/>
    <w:rsid w:val="003B47F5"/>
    <w:rsid w:val="00482FD2"/>
    <w:rsid w:val="004B3EED"/>
    <w:rsid w:val="00627790"/>
    <w:rsid w:val="00651FB4"/>
    <w:rsid w:val="00726DDE"/>
    <w:rsid w:val="0074386F"/>
    <w:rsid w:val="007449F6"/>
    <w:rsid w:val="007973D3"/>
    <w:rsid w:val="0091554C"/>
    <w:rsid w:val="00946D19"/>
    <w:rsid w:val="00AE0A8E"/>
    <w:rsid w:val="00B160EF"/>
    <w:rsid w:val="00B52A11"/>
    <w:rsid w:val="00BA51E6"/>
    <w:rsid w:val="00D440D7"/>
    <w:rsid w:val="00D641CC"/>
    <w:rsid w:val="00E10C73"/>
    <w:rsid w:val="00E129ED"/>
    <w:rsid w:val="00EA6C35"/>
    <w:rsid w:val="00F80BD9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8E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A8E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A8E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281</Words>
  <Characters>1605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2002-01-01T00:18:00Z</cp:lastPrinted>
  <dcterms:created xsi:type="dcterms:W3CDTF">2018-03-14T08:25:00Z</dcterms:created>
  <dcterms:modified xsi:type="dcterms:W3CDTF">2018-03-19T14:44:00Z</dcterms:modified>
</cp:coreProperties>
</file>