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C8" w:rsidRPr="0020608F" w:rsidRDefault="00DF7FC8" w:rsidP="0020608F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20608F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DF7FC8" w:rsidRPr="0020608F" w:rsidRDefault="00DF7FC8" w:rsidP="0020608F">
      <w:pPr>
        <w:jc w:val="center"/>
        <w:rPr>
          <w:color w:val="000000"/>
          <w:sz w:val="10"/>
          <w:szCs w:val="10"/>
          <w:lang w:val="uk-UA"/>
        </w:rPr>
      </w:pPr>
    </w:p>
    <w:p w:rsidR="00DF7FC8" w:rsidRPr="0020608F" w:rsidRDefault="00DF7FC8" w:rsidP="0020608F">
      <w:pPr>
        <w:jc w:val="center"/>
        <w:rPr>
          <w:sz w:val="8"/>
          <w:szCs w:val="8"/>
        </w:rPr>
      </w:pPr>
    </w:p>
    <w:p w:rsidR="00DF7FC8" w:rsidRPr="0020608F" w:rsidRDefault="00DF7FC8" w:rsidP="0020608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20608F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F7FC8" w:rsidRPr="0020608F" w:rsidRDefault="00DF7FC8" w:rsidP="0020608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20608F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F7FC8" w:rsidRPr="0020608F" w:rsidRDefault="00DF7FC8" w:rsidP="0020608F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DF7FC8" w:rsidRPr="0020608F" w:rsidRDefault="00DF7FC8" w:rsidP="0020608F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20608F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DF7FC8" w:rsidRPr="0020608F" w:rsidRDefault="00DF7FC8" w:rsidP="0020608F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20608F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DF7FC8" w:rsidRPr="0020608F" w:rsidRDefault="00DF7FC8" w:rsidP="0020608F">
      <w:pPr>
        <w:rPr>
          <w:color w:val="000000"/>
          <w:sz w:val="24"/>
          <w:szCs w:val="24"/>
          <w:lang w:val="uk-UA"/>
        </w:rPr>
      </w:pPr>
    </w:p>
    <w:p w:rsidR="00DF7FC8" w:rsidRPr="0020608F" w:rsidRDefault="00DF7FC8" w:rsidP="0020608F">
      <w:pPr>
        <w:rPr>
          <w:color w:val="000000"/>
          <w:sz w:val="24"/>
          <w:szCs w:val="24"/>
          <w:lang w:val="uk-UA"/>
        </w:rPr>
      </w:pPr>
    </w:p>
    <w:p w:rsidR="00DF7FC8" w:rsidRDefault="00DF7FC8" w:rsidP="008B02B7">
      <w:pPr>
        <w:rPr>
          <w:color w:val="000000"/>
          <w:sz w:val="28"/>
          <w:szCs w:val="28"/>
          <w:u w:val="single"/>
          <w:lang w:val="uk-UA"/>
        </w:rPr>
      </w:pPr>
      <w:r w:rsidRPr="0020608F">
        <w:rPr>
          <w:color w:val="000000"/>
          <w:sz w:val="28"/>
          <w:szCs w:val="28"/>
          <w:u w:val="single"/>
          <w:lang w:val="uk-UA"/>
        </w:rPr>
        <w:t xml:space="preserve"> 23.03.2018                   </w:t>
      </w:r>
      <w:r w:rsidRPr="002060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№ </w:t>
      </w:r>
      <w:r w:rsidRPr="0020608F">
        <w:rPr>
          <w:color w:val="000000"/>
          <w:sz w:val="28"/>
          <w:szCs w:val="28"/>
          <w:u w:val="single"/>
          <w:lang w:val="uk-UA"/>
        </w:rPr>
        <w:t xml:space="preserve"> 179</w:t>
      </w:r>
    </w:p>
    <w:p w:rsidR="00DF7FC8" w:rsidRPr="0020608F" w:rsidRDefault="00DF7FC8" w:rsidP="008B02B7">
      <w:pPr>
        <w:rPr>
          <w:sz w:val="28"/>
          <w:szCs w:val="28"/>
          <w:u w:val="single"/>
          <w:lang w:val="uk-UA"/>
        </w:rPr>
      </w:pPr>
    </w:p>
    <w:p w:rsidR="00DF7FC8" w:rsidRDefault="00DF7FC8" w:rsidP="00AE0A8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Про виділення в натурі</w:t>
      </w:r>
    </w:p>
    <w:p w:rsidR="00DF7FC8" w:rsidRDefault="00DF7FC8" w:rsidP="00AE0A8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DF7FC8" w:rsidRDefault="00DF7FC8" w:rsidP="00AE0A8E">
      <w:pPr>
        <w:jc w:val="both"/>
        <w:rPr>
          <w:sz w:val="28"/>
          <w:szCs w:val="28"/>
          <w:lang w:val="uk-UA"/>
        </w:rPr>
      </w:pPr>
    </w:p>
    <w:p w:rsidR="00DF7FC8" w:rsidRDefault="00DF7FC8" w:rsidP="00AE0A8E">
      <w:pPr>
        <w:jc w:val="both"/>
        <w:rPr>
          <w:sz w:val="28"/>
          <w:szCs w:val="28"/>
          <w:lang w:val="uk-UA"/>
        </w:rPr>
      </w:pPr>
    </w:p>
    <w:p w:rsidR="00DF7FC8" w:rsidRDefault="00DF7FC8" w:rsidP="00AE0A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Прилуцького Сергія Васильовича (в інтересах Білої Тетяни Василівни) від 19 лютого 2018 року,   клопотання Станіславської сільської ради від 05 лютого 2018 року № 2-24/80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                                     від 05 березня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DF7FC8" w:rsidRDefault="00DF7FC8" w:rsidP="00AE0A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127) загальною площею 3</w:t>
      </w:r>
      <w:r w:rsidRPr="00651F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38га у розмірі 1/2 земельної частки (паю)</w:t>
      </w:r>
      <w:r w:rsidRPr="00FB60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Білій Тетяні Василівні , власниці сертифіката ХС № 0198211 на право на земельну частку (пай), на підставі свідоцтва про право на спадщину за законом                               від 17 січня 2018 року ННА № 453172, із земель колишньої колективної власності КСП «Лиман» на території Станіславської сільської ради.</w:t>
      </w:r>
    </w:p>
    <w:p w:rsidR="00DF7FC8" w:rsidRDefault="00DF7FC8" w:rsidP="00AE0A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B02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Білій Тетяні Василівні, власниці сертифіката на земельну частку (пай)</w:t>
      </w:r>
      <w:r w:rsidRPr="00651F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DF7FC8" w:rsidRDefault="00DF7FC8" w:rsidP="00AE0A8E">
      <w:pPr>
        <w:ind w:firstLine="720"/>
        <w:jc w:val="both"/>
        <w:rPr>
          <w:sz w:val="28"/>
          <w:szCs w:val="28"/>
          <w:lang w:val="uk-UA"/>
        </w:rPr>
      </w:pPr>
    </w:p>
    <w:p w:rsidR="00DF7FC8" w:rsidRDefault="00DF7FC8" w:rsidP="00AE0A8E">
      <w:pPr>
        <w:ind w:firstLine="720"/>
        <w:jc w:val="both"/>
        <w:rPr>
          <w:sz w:val="28"/>
          <w:szCs w:val="28"/>
          <w:lang w:val="uk-UA"/>
        </w:rPr>
      </w:pPr>
    </w:p>
    <w:p w:rsidR="00DF7FC8" w:rsidRDefault="00DF7FC8" w:rsidP="00AE0A8E">
      <w:pPr>
        <w:ind w:firstLine="720"/>
        <w:jc w:val="both"/>
        <w:rPr>
          <w:sz w:val="28"/>
          <w:szCs w:val="28"/>
          <w:lang w:val="uk-UA"/>
        </w:rPr>
      </w:pPr>
    </w:p>
    <w:p w:rsidR="00DF7FC8" w:rsidRDefault="00DF7FC8" w:rsidP="00AE0A8E">
      <w:pPr>
        <w:ind w:left="720"/>
        <w:rPr>
          <w:sz w:val="28"/>
          <w:szCs w:val="28"/>
          <w:lang w:val="uk-UA"/>
        </w:rPr>
      </w:pPr>
    </w:p>
    <w:p w:rsidR="00DF7FC8" w:rsidRDefault="00DF7FC8" w:rsidP="00AE0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DF7FC8" w:rsidRDefault="00DF7FC8" w:rsidP="00AE0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DF7FC8" w:rsidRDefault="00DF7FC8" w:rsidP="00AE0A8E">
      <w:pPr>
        <w:rPr>
          <w:sz w:val="28"/>
          <w:szCs w:val="28"/>
          <w:lang w:val="uk-UA"/>
        </w:rPr>
      </w:pPr>
    </w:p>
    <w:p w:rsidR="00DF7FC8" w:rsidRDefault="00DF7FC8" w:rsidP="00AE0A8E">
      <w:pPr>
        <w:rPr>
          <w:sz w:val="28"/>
          <w:szCs w:val="28"/>
          <w:lang w:val="uk-UA"/>
        </w:rPr>
      </w:pPr>
    </w:p>
    <w:p w:rsidR="00DF7FC8" w:rsidRDefault="00DF7FC8" w:rsidP="00AE0A8E">
      <w:pPr>
        <w:rPr>
          <w:sz w:val="28"/>
          <w:szCs w:val="28"/>
          <w:lang w:val="uk-UA"/>
        </w:rPr>
      </w:pPr>
    </w:p>
    <w:p w:rsidR="00DF7FC8" w:rsidRDefault="00DF7FC8" w:rsidP="00AE0A8E">
      <w:pPr>
        <w:pStyle w:val="Heading2"/>
        <w:rPr>
          <w:sz w:val="28"/>
          <w:szCs w:val="28"/>
          <w:lang w:val="ru-RU"/>
        </w:rPr>
      </w:pPr>
    </w:p>
    <w:p w:rsidR="00DF7FC8" w:rsidRPr="00946D19" w:rsidRDefault="00DF7FC8">
      <w:pPr>
        <w:rPr>
          <w:lang w:val="uk-UA"/>
        </w:rPr>
      </w:pPr>
    </w:p>
    <w:sectPr w:rsidR="00DF7FC8" w:rsidRPr="00946D19" w:rsidSect="008B02B7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FD2"/>
    <w:rsid w:val="0020608F"/>
    <w:rsid w:val="00213943"/>
    <w:rsid w:val="00372E39"/>
    <w:rsid w:val="00482FD2"/>
    <w:rsid w:val="004F61A7"/>
    <w:rsid w:val="006143F8"/>
    <w:rsid w:val="00651FB4"/>
    <w:rsid w:val="008B02B7"/>
    <w:rsid w:val="0091554C"/>
    <w:rsid w:val="00946D19"/>
    <w:rsid w:val="00AE0A8E"/>
    <w:rsid w:val="00CC69EA"/>
    <w:rsid w:val="00CE4CE0"/>
    <w:rsid w:val="00D440D7"/>
    <w:rsid w:val="00D641CC"/>
    <w:rsid w:val="00DF7FC8"/>
    <w:rsid w:val="00E10C73"/>
    <w:rsid w:val="00FA2580"/>
    <w:rsid w:val="00FB0231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8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A8E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A8E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282</Words>
  <Characters>1608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2001-12-31T22:19:00Z</cp:lastPrinted>
  <dcterms:created xsi:type="dcterms:W3CDTF">2018-03-14T10:29:00Z</dcterms:created>
  <dcterms:modified xsi:type="dcterms:W3CDTF">2018-03-23T09:04:00Z</dcterms:modified>
</cp:coreProperties>
</file>