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3A" w:rsidRPr="00D9419B" w:rsidRDefault="0071533A" w:rsidP="00D9419B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D9419B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71533A" w:rsidRPr="00D9419B" w:rsidRDefault="0071533A" w:rsidP="00D9419B">
      <w:pPr>
        <w:jc w:val="center"/>
        <w:rPr>
          <w:color w:val="000000"/>
          <w:sz w:val="10"/>
          <w:szCs w:val="10"/>
          <w:lang w:val="uk-UA"/>
        </w:rPr>
      </w:pPr>
    </w:p>
    <w:p w:rsidR="0071533A" w:rsidRPr="00D9419B" w:rsidRDefault="0071533A" w:rsidP="00D9419B">
      <w:pPr>
        <w:jc w:val="center"/>
        <w:rPr>
          <w:sz w:val="8"/>
          <w:szCs w:val="8"/>
        </w:rPr>
      </w:pPr>
    </w:p>
    <w:p w:rsidR="0071533A" w:rsidRPr="00D9419B" w:rsidRDefault="0071533A" w:rsidP="00D9419B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9419B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71533A" w:rsidRPr="00D9419B" w:rsidRDefault="0071533A" w:rsidP="00D9419B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9419B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71533A" w:rsidRPr="00D9419B" w:rsidRDefault="0071533A" w:rsidP="00D9419B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71533A" w:rsidRPr="00D9419B" w:rsidRDefault="0071533A" w:rsidP="00D9419B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D9419B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71533A" w:rsidRPr="00D9419B" w:rsidRDefault="0071533A" w:rsidP="00D9419B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D9419B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71533A" w:rsidRPr="00D9419B" w:rsidRDefault="0071533A" w:rsidP="00D9419B">
      <w:pPr>
        <w:rPr>
          <w:color w:val="000000"/>
          <w:sz w:val="24"/>
          <w:szCs w:val="24"/>
          <w:lang w:val="uk-UA"/>
        </w:rPr>
      </w:pPr>
    </w:p>
    <w:p w:rsidR="0071533A" w:rsidRPr="00D9419B" w:rsidRDefault="0071533A" w:rsidP="00D9419B">
      <w:pPr>
        <w:rPr>
          <w:color w:val="000000"/>
          <w:sz w:val="24"/>
          <w:szCs w:val="24"/>
          <w:lang w:val="uk-UA"/>
        </w:rPr>
      </w:pPr>
    </w:p>
    <w:p w:rsidR="0071533A" w:rsidRPr="00D9419B" w:rsidRDefault="0071533A" w:rsidP="00D9419B">
      <w:pPr>
        <w:rPr>
          <w:color w:val="000000"/>
          <w:sz w:val="28"/>
          <w:szCs w:val="28"/>
          <w:u w:val="single"/>
          <w:lang w:val="uk-UA"/>
        </w:rPr>
      </w:pPr>
      <w:r w:rsidRPr="00D9419B">
        <w:rPr>
          <w:color w:val="000000"/>
          <w:sz w:val="28"/>
          <w:szCs w:val="28"/>
          <w:u w:val="single"/>
          <w:lang w:val="uk-UA"/>
        </w:rPr>
        <w:t xml:space="preserve">    17.01.2018     </w:t>
      </w:r>
      <w:r w:rsidRPr="00D9419B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</w:t>
      </w:r>
      <w:r w:rsidRPr="00D9419B">
        <w:rPr>
          <w:color w:val="000000"/>
          <w:sz w:val="28"/>
          <w:szCs w:val="28"/>
          <w:lang w:val="uk-UA"/>
        </w:rPr>
        <w:t xml:space="preserve">   № </w:t>
      </w:r>
      <w:r w:rsidRPr="00D9419B">
        <w:rPr>
          <w:color w:val="000000"/>
          <w:sz w:val="28"/>
          <w:szCs w:val="28"/>
          <w:u w:val="single"/>
          <w:lang w:val="uk-UA"/>
        </w:rPr>
        <w:t xml:space="preserve">    19</w:t>
      </w:r>
    </w:p>
    <w:p w:rsidR="0071533A" w:rsidRPr="00D9419B" w:rsidRDefault="0071533A" w:rsidP="00D9419B">
      <w:pPr>
        <w:rPr>
          <w:color w:val="000000"/>
          <w:sz w:val="28"/>
          <w:szCs w:val="28"/>
          <w:lang w:val="uk-UA"/>
        </w:rPr>
      </w:pPr>
    </w:p>
    <w:p w:rsidR="0071533A" w:rsidRPr="00D9419B" w:rsidRDefault="0071533A" w:rsidP="00D9419B">
      <w:pPr>
        <w:rPr>
          <w:color w:val="000000"/>
          <w:sz w:val="28"/>
          <w:szCs w:val="28"/>
          <w:lang w:val="uk-UA"/>
        </w:rPr>
      </w:pPr>
    </w:p>
    <w:p w:rsidR="0071533A" w:rsidRPr="00184AEC" w:rsidRDefault="0071533A" w:rsidP="00885FEC">
      <w:pPr>
        <w:pStyle w:val="Heading2"/>
        <w:rPr>
          <w:sz w:val="28"/>
          <w:szCs w:val="28"/>
        </w:rPr>
      </w:pPr>
      <w:r w:rsidRPr="00184AEC">
        <w:rPr>
          <w:sz w:val="28"/>
          <w:szCs w:val="28"/>
        </w:rPr>
        <w:t>Про виділення в натурі</w:t>
      </w:r>
    </w:p>
    <w:p w:rsidR="0071533A" w:rsidRPr="00184AEC" w:rsidRDefault="0071533A" w:rsidP="00885FEC">
      <w:pPr>
        <w:pStyle w:val="Heading2"/>
        <w:rPr>
          <w:sz w:val="28"/>
          <w:szCs w:val="28"/>
        </w:rPr>
      </w:pPr>
      <w:r w:rsidRPr="00184AEC">
        <w:rPr>
          <w:sz w:val="28"/>
          <w:szCs w:val="28"/>
        </w:rPr>
        <w:t>земельної частки (паю)</w:t>
      </w:r>
    </w:p>
    <w:p w:rsidR="0071533A" w:rsidRPr="00184AEC" w:rsidRDefault="0071533A" w:rsidP="00885FEC">
      <w:pPr>
        <w:ind w:firstLine="720"/>
        <w:jc w:val="both"/>
        <w:rPr>
          <w:sz w:val="28"/>
          <w:szCs w:val="28"/>
          <w:lang w:val="uk-UA"/>
        </w:rPr>
      </w:pPr>
    </w:p>
    <w:p w:rsidR="0071533A" w:rsidRPr="00184AEC" w:rsidRDefault="0071533A" w:rsidP="00885FEC">
      <w:pPr>
        <w:ind w:firstLine="720"/>
        <w:jc w:val="both"/>
        <w:rPr>
          <w:sz w:val="28"/>
          <w:szCs w:val="28"/>
          <w:lang w:val="uk-UA"/>
        </w:rPr>
      </w:pPr>
    </w:p>
    <w:p w:rsidR="0071533A" w:rsidRPr="00184AEC" w:rsidRDefault="0071533A" w:rsidP="00885FEC">
      <w:pPr>
        <w:ind w:firstLine="708"/>
        <w:jc w:val="both"/>
        <w:rPr>
          <w:sz w:val="28"/>
          <w:szCs w:val="28"/>
          <w:lang w:val="uk-UA"/>
        </w:rPr>
      </w:pPr>
      <w:r w:rsidRPr="00184AEC">
        <w:rPr>
          <w:sz w:val="28"/>
          <w:szCs w:val="28"/>
          <w:lang w:val="uk-UA"/>
        </w:rPr>
        <w:t xml:space="preserve">Розглянувши заяву Перепелиці Антоніни Петрівни                                    від 22листопада 2017 року, клопотання  Широкобалківської сільської ради      від 22 листопада 2017 року   № 205(1)/02-38 про виділення в натурі                  (на місцевості) земельної частки (паю), відповідно до рішення постійно діючої комісії з розгляду та врегулювання земельних відносин від 13 грудня 2017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71533A" w:rsidRPr="00184AEC" w:rsidRDefault="0071533A" w:rsidP="00885FEC">
      <w:pPr>
        <w:ind w:firstLine="708"/>
        <w:jc w:val="both"/>
        <w:rPr>
          <w:sz w:val="28"/>
          <w:szCs w:val="28"/>
          <w:lang w:val="uk-UA"/>
        </w:rPr>
      </w:pPr>
      <w:r w:rsidRPr="00184AEC"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2, ділянка № 30) у розмірі земельної частки (паю) для ведення товарного сільськогосподарського виробництва Перепелиці Антоніні Петрівні, власниці сертифіката ХС № 0125098, із земель колишньої колективної власності КСП «Комунар» на території Широкобалківської сільської ради.</w:t>
      </w:r>
    </w:p>
    <w:p w:rsidR="0071533A" w:rsidRPr="00184AEC" w:rsidRDefault="0071533A" w:rsidP="00885FEC">
      <w:pPr>
        <w:ind w:firstLine="720"/>
        <w:jc w:val="both"/>
        <w:rPr>
          <w:sz w:val="28"/>
          <w:szCs w:val="28"/>
          <w:lang w:val="uk-UA"/>
        </w:rPr>
      </w:pPr>
      <w:r w:rsidRPr="00184AEC">
        <w:rPr>
          <w:sz w:val="28"/>
          <w:szCs w:val="28"/>
          <w:lang w:val="uk-UA"/>
        </w:rPr>
        <w:t>2. Перепелиці Антоніні Петрівні, власниці сертифіката на земельну частку (пай)</w:t>
      </w:r>
      <w:r w:rsidRPr="00184AEC">
        <w:rPr>
          <w:sz w:val="28"/>
          <w:szCs w:val="28"/>
        </w:rPr>
        <w:t>,</w:t>
      </w:r>
      <w:r w:rsidRPr="00184AEC"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71533A" w:rsidRPr="00184AEC" w:rsidRDefault="0071533A" w:rsidP="00885FEC">
      <w:pPr>
        <w:ind w:firstLine="720"/>
        <w:jc w:val="both"/>
        <w:rPr>
          <w:sz w:val="28"/>
          <w:szCs w:val="28"/>
          <w:lang w:val="uk-UA"/>
        </w:rPr>
      </w:pPr>
    </w:p>
    <w:p w:rsidR="0071533A" w:rsidRPr="00184AEC" w:rsidRDefault="0071533A" w:rsidP="00885FEC">
      <w:pPr>
        <w:ind w:firstLine="720"/>
        <w:jc w:val="both"/>
        <w:rPr>
          <w:sz w:val="28"/>
          <w:szCs w:val="28"/>
          <w:lang w:val="uk-UA"/>
        </w:rPr>
      </w:pPr>
    </w:p>
    <w:p w:rsidR="0071533A" w:rsidRPr="00184AEC" w:rsidRDefault="0071533A" w:rsidP="00885FEC">
      <w:pPr>
        <w:ind w:left="720"/>
        <w:rPr>
          <w:sz w:val="28"/>
          <w:szCs w:val="28"/>
          <w:lang w:val="uk-UA"/>
        </w:rPr>
      </w:pPr>
    </w:p>
    <w:p w:rsidR="0071533A" w:rsidRPr="00184AEC" w:rsidRDefault="0071533A" w:rsidP="00885FEC">
      <w:pPr>
        <w:rPr>
          <w:sz w:val="28"/>
          <w:szCs w:val="28"/>
          <w:lang w:val="uk-UA"/>
        </w:rPr>
      </w:pPr>
      <w:r w:rsidRPr="00184AEC">
        <w:rPr>
          <w:sz w:val="28"/>
          <w:szCs w:val="28"/>
          <w:lang w:val="uk-UA"/>
        </w:rPr>
        <w:t>Голова районної</w:t>
      </w:r>
    </w:p>
    <w:p w:rsidR="0071533A" w:rsidRPr="00184AEC" w:rsidRDefault="0071533A" w:rsidP="00885FEC">
      <w:pPr>
        <w:rPr>
          <w:sz w:val="28"/>
          <w:szCs w:val="28"/>
          <w:lang w:val="uk-UA"/>
        </w:rPr>
      </w:pPr>
      <w:r w:rsidRPr="00184AEC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71533A" w:rsidRPr="00184AEC" w:rsidRDefault="0071533A" w:rsidP="00885FEC">
      <w:pPr>
        <w:rPr>
          <w:sz w:val="28"/>
          <w:szCs w:val="28"/>
          <w:lang w:val="uk-UA"/>
        </w:rPr>
      </w:pPr>
    </w:p>
    <w:p w:rsidR="0071533A" w:rsidRPr="00184AEC" w:rsidRDefault="0071533A" w:rsidP="00885FEC">
      <w:pPr>
        <w:rPr>
          <w:sz w:val="28"/>
          <w:szCs w:val="28"/>
          <w:lang w:val="uk-UA"/>
        </w:rPr>
      </w:pPr>
    </w:p>
    <w:p w:rsidR="0071533A" w:rsidRPr="00184AEC" w:rsidRDefault="0071533A" w:rsidP="00885FEC">
      <w:pPr>
        <w:rPr>
          <w:sz w:val="28"/>
          <w:szCs w:val="28"/>
          <w:lang w:val="uk-UA"/>
        </w:rPr>
      </w:pPr>
    </w:p>
    <w:p w:rsidR="0071533A" w:rsidRPr="00184AEC" w:rsidRDefault="0071533A" w:rsidP="00885FEC">
      <w:pPr>
        <w:rPr>
          <w:sz w:val="28"/>
          <w:szCs w:val="28"/>
          <w:lang w:val="uk-UA"/>
        </w:rPr>
      </w:pPr>
    </w:p>
    <w:p w:rsidR="0071533A" w:rsidRPr="00184AEC" w:rsidRDefault="0071533A" w:rsidP="00672F18">
      <w:pPr>
        <w:pStyle w:val="Heading2"/>
        <w:rPr>
          <w:sz w:val="28"/>
          <w:szCs w:val="28"/>
          <w:lang w:val="ru-RU"/>
        </w:rPr>
      </w:pPr>
    </w:p>
    <w:sectPr w:rsidR="0071533A" w:rsidRPr="00184AEC" w:rsidSect="00184AEC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F1B52"/>
    <w:rsid w:val="00184AEC"/>
    <w:rsid w:val="00187835"/>
    <w:rsid w:val="002C04A7"/>
    <w:rsid w:val="003A7860"/>
    <w:rsid w:val="004579F1"/>
    <w:rsid w:val="00460733"/>
    <w:rsid w:val="0056549C"/>
    <w:rsid w:val="005A08D5"/>
    <w:rsid w:val="005C2276"/>
    <w:rsid w:val="005E5C0C"/>
    <w:rsid w:val="00672F18"/>
    <w:rsid w:val="0071533A"/>
    <w:rsid w:val="00733E8A"/>
    <w:rsid w:val="00885FEC"/>
    <w:rsid w:val="00950A4C"/>
    <w:rsid w:val="00951380"/>
    <w:rsid w:val="00B65DC9"/>
    <w:rsid w:val="00BB4B19"/>
    <w:rsid w:val="00D10FBE"/>
    <w:rsid w:val="00D16BB7"/>
    <w:rsid w:val="00D9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257</Words>
  <Characters>1467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2018-01-15T12:36:00Z</cp:lastPrinted>
  <dcterms:created xsi:type="dcterms:W3CDTF">2001-12-31T22:21:00Z</dcterms:created>
  <dcterms:modified xsi:type="dcterms:W3CDTF">2018-01-17T12:22:00Z</dcterms:modified>
</cp:coreProperties>
</file>