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2C" w:rsidRPr="006A12A4" w:rsidRDefault="0056732C" w:rsidP="006A12A4">
      <w:pPr>
        <w:jc w:val="center"/>
        <w:rPr>
          <w:rFonts w:ascii="Arial" w:hAnsi="Arial"/>
          <w:color w:val="000000"/>
          <w:sz w:val="24"/>
          <w:szCs w:val="24"/>
          <w:lang w:val="uk-UA"/>
        </w:rPr>
      </w:pPr>
      <w:r w:rsidRPr="006A12A4">
        <w:rPr>
          <w:rFonts w:ascii="Arial" w:hAnsi="Arial"/>
          <w:color w:val="000000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fillcolor="window">
            <v:imagedata r:id="rId4" o:title=""/>
          </v:shape>
        </w:pict>
      </w:r>
    </w:p>
    <w:p w:rsidR="0056732C" w:rsidRPr="006A12A4" w:rsidRDefault="0056732C" w:rsidP="006A12A4">
      <w:pPr>
        <w:jc w:val="center"/>
        <w:rPr>
          <w:color w:val="000000"/>
          <w:sz w:val="10"/>
          <w:szCs w:val="10"/>
          <w:lang w:val="uk-UA"/>
        </w:rPr>
      </w:pPr>
    </w:p>
    <w:p w:rsidR="0056732C" w:rsidRPr="006A12A4" w:rsidRDefault="0056732C" w:rsidP="006A12A4">
      <w:pPr>
        <w:jc w:val="center"/>
        <w:rPr>
          <w:sz w:val="8"/>
          <w:szCs w:val="8"/>
        </w:rPr>
      </w:pPr>
    </w:p>
    <w:p w:rsidR="0056732C" w:rsidRPr="006A12A4" w:rsidRDefault="0056732C" w:rsidP="006A12A4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6A12A4">
        <w:rPr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56732C" w:rsidRPr="006A12A4" w:rsidRDefault="0056732C" w:rsidP="006A12A4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6A12A4">
        <w:rPr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56732C" w:rsidRPr="006A12A4" w:rsidRDefault="0056732C" w:rsidP="006A12A4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56732C" w:rsidRPr="006A12A4" w:rsidRDefault="0056732C" w:rsidP="006A12A4">
      <w:pPr>
        <w:keepNext/>
        <w:jc w:val="center"/>
        <w:outlineLvl w:val="2"/>
        <w:rPr>
          <w:b/>
          <w:bCs/>
          <w:color w:val="000000"/>
          <w:sz w:val="36"/>
          <w:szCs w:val="36"/>
          <w:lang w:val="uk-UA"/>
        </w:rPr>
      </w:pPr>
      <w:r w:rsidRPr="006A12A4">
        <w:rPr>
          <w:b/>
          <w:bCs/>
          <w:color w:val="000000"/>
          <w:sz w:val="36"/>
          <w:szCs w:val="36"/>
          <w:lang w:val="uk-UA"/>
        </w:rPr>
        <w:t>РОЗПОРЯДЖЕННЯ</w:t>
      </w:r>
    </w:p>
    <w:p w:rsidR="0056732C" w:rsidRPr="006A12A4" w:rsidRDefault="0056732C" w:rsidP="006A12A4">
      <w:pPr>
        <w:jc w:val="center"/>
        <w:rPr>
          <w:b/>
          <w:bCs/>
          <w:color w:val="000000"/>
          <w:spacing w:val="40"/>
          <w:sz w:val="24"/>
          <w:szCs w:val="24"/>
          <w:lang w:val="uk-UA"/>
        </w:rPr>
      </w:pPr>
      <w:r w:rsidRPr="006A12A4">
        <w:rPr>
          <w:b/>
          <w:bCs/>
          <w:color w:val="000000"/>
          <w:spacing w:val="40"/>
          <w:sz w:val="24"/>
          <w:szCs w:val="24"/>
          <w:lang w:val="uk-UA"/>
        </w:rPr>
        <w:t>ГОЛОВИ РАЙОННОЇ ДЕРЖАВНОЇ АДМІНІСТРАЦІЇ</w:t>
      </w:r>
    </w:p>
    <w:p w:rsidR="0056732C" w:rsidRPr="006A12A4" w:rsidRDefault="0056732C" w:rsidP="006A12A4">
      <w:pPr>
        <w:rPr>
          <w:color w:val="000000"/>
          <w:sz w:val="24"/>
          <w:szCs w:val="24"/>
          <w:lang w:val="uk-UA"/>
        </w:rPr>
      </w:pPr>
    </w:p>
    <w:p w:rsidR="0056732C" w:rsidRPr="006A12A4" w:rsidRDefault="0056732C" w:rsidP="006A12A4">
      <w:pPr>
        <w:rPr>
          <w:color w:val="000000"/>
          <w:sz w:val="24"/>
          <w:szCs w:val="24"/>
          <w:lang w:val="uk-UA"/>
        </w:rPr>
      </w:pPr>
    </w:p>
    <w:p w:rsidR="0056732C" w:rsidRPr="006A12A4" w:rsidRDefault="0056732C" w:rsidP="006A12A4">
      <w:pPr>
        <w:rPr>
          <w:color w:val="000000"/>
          <w:sz w:val="28"/>
          <w:szCs w:val="28"/>
          <w:u w:val="single"/>
          <w:lang w:val="uk-UA"/>
        </w:rPr>
      </w:pPr>
      <w:r w:rsidRPr="006A12A4">
        <w:rPr>
          <w:color w:val="000000"/>
          <w:sz w:val="28"/>
          <w:szCs w:val="28"/>
          <w:u w:val="single"/>
          <w:lang w:val="uk-UA"/>
        </w:rPr>
        <w:t xml:space="preserve">   17.01.2018     </w:t>
      </w:r>
      <w:r w:rsidRPr="006A12A4">
        <w:rPr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</w:t>
      </w:r>
      <w:r w:rsidRPr="006A12A4">
        <w:rPr>
          <w:color w:val="000000"/>
          <w:sz w:val="28"/>
          <w:szCs w:val="28"/>
          <w:lang w:val="uk-UA"/>
        </w:rPr>
        <w:t xml:space="preserve">    № </w:t>
      </w:r>
      <w:r w:rsidRPr="006A12A4">
        <w:rPr>
          <w:color w:val="000000"/>
          <w:sz w:val="28"/>
          <w:szCs w:val="28"/>
          <w:u w:val="single"/>
          <w:lang w:val="uk-UA"/>
        </w:rPr>
        <w:t xml:space="preserve">    20     </w:t>
      </w:r>
    </w:p>
    <w:p w:rsidR="0056732C" w:rsidRPr="006A12A4" w:rsidRDefault="0056732C" w:rsidP="006A12A4">
      <w:pPr>
        <w:rPr>
          <w:color w:val="000000"/>
          <w:sz w:val="28"/>
          <w:szCs w:val="28"/>
          <w:lang w:val="uk-UA"/>
        </w:rPr>
      </w:pPr>
    </w:p>
    <w:p w:rsidR="0056732C" w:rsidRPr="006A12A4" w:rsidRDefault="0056732C" w:rsidP="006A12A4">
      <w:pPr>
        <w:rPr>
          <w:color w:val="000000"/>
          <w:sz w:val="28"/>
          <w:szCs w:val="28"/>
          <w:lang w:val="uk-UA"/>
        </w:rPr>
      </w:pPr>
    </w:p>
    <w:p w:rsidR="0056732C" w:rsidRPr="006E68D0" w:rsidRDefault="0056732C" w:rsidP="00025861">
      <w:pPr>
        <w:pStyle w:val="Heading2"/>
        <w:rPr>
          <w:sz w:val="28"/>
          <w:szCs w:val="28"/>
        </w:rPr>
      </w:pPr>
      <w:r w:rsidRPr="006E68D0">
        <w:rPr>
          <w:sz w:val="28"/>
          <w:szCs w:val="28"/>
        </w:rPr>
        <w:t>Про виділення в натурі</w:t>
      </w:r>
    </w:p>
    <w:p w:rsidR="0056732C" w:rsidRPr="006E68D0" w:rsidRDefault="0056732C" w:rsidP="00025861">
      <w:pPr>
        <w:pStyle w:val="Heading2"/>
        <w:rPr>
          <w:sz w:val="28"/>
          <w:szCs w:val="28"/>
        </w:rPr>
      </w:pPr>
      <w:r w:rsidRPr="006E68D0">
        <w:rPr>
          <w:sz w:val="28"/>
          <w:szCs w:val="28"/>
        </w:rPr>
        <w:t>земельної частки (паю)</w:t>
      </w:r>
    </w:p>
    <w:p w:rsidR="0056732C" w:rsidRPr="006E68D0" w:rsidRDefault="0056732C" w:rsidP="00025861">
      <w:pPr>
        <w:ind w:firstLine="720"/>
        <w:jc w:val="both"/>
        <w:rPr>
          <w:sz w:val="28"/>
          <w:szCs w:val="28"/>
          <w:lang w:val="uk-UA"/>
        </w:rPr>
      </w:pPr>
    </w:p>
    <w:p w:rsidR="0056732C" w:rsidRPr="006E68D0" w:rsidRDefault="0056732C" w:rsidP="00025861">
      <w:pPr>
        <w:ind w:firstLine="720"/>
        <w:jc w:val="both"/>
        <w:rPr>
          <w:sz w:val="28"/>
          <w:szCs w:val="28"/>
          <w:lang w:val="uk-UA"/>
        </w:rPr>
      </w:pPr>
    </w:p>
    <w:p w:rsidR="0056732C" w:rsidRPr="006E68D0" w:rsidRDefault="0056732C" w:rsidP="00025861">
      <w:pPr>
        <w:ind w:firstLine="708"/>
        <w:jc w:val="both"/>
        <w:rPr>
          <w:sz w:val="28"/>
          <w:szCs w:val="28"/>
          <w:lang w:val="uk-UA"/>
        </w:rPr>
      </w:pPr>
      <w:r w:rsidRPr="006E68D0">
        <w:rPr>
          <w:sz w:val="28"/>
          <w:szCs w:val="28"/>
          <w:lang w:val="uk-UA"/>
        </w:rPr>
        <w:t xml:space="preserve">Розглянувши заяву Перепелиці Антоніни Петрівни                                    від 22 листопада 2017 року, клопотання  Широкобалківської сільської ради      від  22 листопада 2017 року  №  205/02-38 про виділення в натурі                     (на місцевості) земельної частки (паю), відповідно до рішення постійно діючої комісії з розгляду та врегулювання земельних відносин від 13 грудня 2017 року, Закону України «Про порядок виділення в натурі (на місцевості) земельних ділянок власникам земельних часток (паїв)», статті 17 Земельного кодексу України, керуючись статтею 6, пунктом 7 частини першої статті 13, статтею 21, пунктом 1 частини першої статті 39, частиною першою статті 41 Закону України «Про місцеві державні адміністрації»: </w:t>
      </w:r>
    </w:p>
    <w:p w:rsidR="0056732C" w:rsidRPr="006E68D0" w:rsidRDefault="0056732C" w:rsidP="00025861">
      <w:pPr>
        <w:ind w:firstLine="708"/>
        <w:jc w:val="both"/>
        <w:rPr>
          <w:sz w:val="28"/>
          <w:szCs w:val="28"/>
          <w:lang w:val="uk-UA"/>
        </w:rPr>
      </w:pPr>
      <w:r w:rsidRPr="006E68D0">
        <w:rPr>
          <w:sz w:val="28"/>
          <w:szCs w:val="28"/>
          <w:lang w:val="uk-UA"/>
        </w:rPr>
        <w:t>1. Дати згоду на виділення в натурі (на місцевості) земельної ділянки (контур № 2, ділянка № 1; контур № 1, ділянка № 27) у розмірі земельної частки (паю) для ведення товарного сільськогосподарського виробництва Перепелиці Антоніні Петрівні, власниці сертифіката ХС № 0123074 на право на земельну частку (пай) на підставі свідоцтва про право на спадщину за законом від 08 червня 2004 року  ВВС  № 495262, із земель колишньої колективної власності КСП «Комунар» на території Широкобалківської сільської ради.</w:t>
      </w:r>
    </w:p>
    <w:p w:rsidR="0056732C" w:rsidRPr="006E68D0" w:rsidRDefault="0056732C" w:rsidP="00025861">
      <w:pPr>
        <w:ind w:firstLine="720"/>
        <w:jc w:val="both"/>
        <w:rPr>
          <w:sz w:val="28"/>
          <w:szCs w:val="28"/>
          <w:lang w:val="uk-UA"/>
        </w:rPr>
      </w:pPr>
      <w:r w:rsidRPr="006E68D0">
        <w:rPr>
          <w:sz w:val="28"/>
          <w:szCs w:val="28"/>
          <w:lang w:val="uk-UA"/>
        </w:rPr>
        <w:t>2. Перепелиці Антоніні Петрівні, власниці сертифіката на земельну частку (пай)</w:t>
      </w:r>
      <w:r w:rsidRPr="006E68D0">
        <w:rPr>
          <w:sz w:val="28"/>
          <w:szCs w:val="28"/>
        </w:rPr>
        <w:t>,</w:t>
      </w:r>
      <w:r w:rsidRPr="006E68D0">
        <w:rPr>
          <w:sz w:val="28"/>
          <w:szCs w:val="28"/>
          <w:lang w:val="uk-UA"/>
        </w:rPr>
        <w:t xml:space="preserve"> замовити документацію із землеустрою у розробника, який відповідає вимогам статей 26, 34 Закону України «Про землеустрій».</w:t>
      </w:r>
    </w:p>
    <w:p w:rsidR="0056732C" w:rsidRPr="006E68D0" w:rsidRDefault="0056732C" w:rsidP="00025861">
      <w:pPr>
        <w:ind w:firstLine="720"/>
        <w:jc w:val="both"/>
        <w:rPr>
          <w:sz w:val="28"/>
          <w:szCs w:val="28"/>
          <w:lang w:val="uk-UA"/>
        </w:rPr>
      </w:pPr>
    </w:p>
    <w:p w:rsidR="0056732C" w:rsidRPr="006E68D0" w:rsidRDefault="0056732C" w:rsidP="00025861">
      <w:pPr>
        <w:ind w:firstLine="720"/>
        <w:jc w:val="both"/>
        <w:rPr>
          <w:sz w:val="28"/>
          <w:szCs w:val="28"/>
          <w:lang w:val="uk-UA"/>
        </w:rPr>
      </w:pPr>
    </w:p>
    <w:p w:rsidR="0056732C" w:rsidRPr="006E68D0" w:rsidRDefault="0056732C" w:rsidP="00025861">
      <w:pPr>
        <w:ind w:left="720"/>
        <w:rPr>
          <w:sz w:val="28"/>
          <w:szCs w:val="28"/>
          <w:lang w:val="uk-UA"/>
        </w:rPr>
      </w:pPr>
    </w:p>
    <w:p w:rsidR="0056732C" w:rsidRPr="006E68D0" w:rsidRDefault="0056732C" w:rsidP="00025861">
      <w:pPr>
        <w:rPr>
          <w:sz w:val="28"/>
          <w:szCs w:val="28"/>
          <w:lang w:val="uk-UA"/>
        </w:rPr>
      </w:pPr>
      <w:r w:rsidRPr="006E68D0">
        <w:rPr>
          <w:sz w:val="28"/>
          <w:szCs w:val="28"/>
          <w:lang w:val="uk-UA"/>
        </w:rPr>
        <w:t>Голова районної</w:t>
      </w:r>
    </w:p>
    <w:p w:rsidR="0056732C" w:rsidRPr="006E68D0" w:rsidRDefault="0056732C" w:rsidP="00025861">
      <w:pPr>
        <w:rPr>
          <w:sz w:val="28"/>
          <w:szCs w:val="28"/>
          <w:lang w:val="uk-UA"/>
        </w:rPr>
      </w:pPr>
      <w:r w:rsidRPr="006E68D0">
        <w:rPr>
          <w:sz w:val="28"/>
          <w:szCs w:val="28"/>
          <w:lang w:val="uk-UA"/>
        </w:rPr>
        <w:t>державної адміністрації                                                                          В.М.Романов</w:t>
      </w:r>
    </w:p>
    <w:p w:rsidR="0056732C" w:rsidRPr="006E68D0" w:rsidRDefault="0056732C" w:rsidP="00025861">
      <w:pPr>
        <w:rPr>
          <w:sz w:val="28"/>
          <w:szCs w:val="28"/>
          <w:lang w:val="uk-UA"/>
        </w:rPr>
      </w:pPr>
    </w:p>
    <w:p w:rsidR="0056732C" w:rsidRPr="006E68D0" w:rsidRDefault="0056732C" w:rsidP="00025861">
      <w:pPr>
        <w:rPr>
          <w:sz w:val="28"/>
          <w:szCs w:val="28"/>
          <w:lang w:val="uk-UA"/>
        </w:rPr>
      </w:pPr>
    </w:p>
    <w:p w:rsidR="0056732C" w:rsidRPr="006E68D0" w:rsidRDefault="0056732C" w:rsidP="00025861">
      <w:pPr>
        <w:rPr>
          <w:sz w:val="28"/>
          <w:szCs w:val="28"/>
          <w:lang w:val="uk-UA"/>
        </w:rPr>
      </w:pPr>
    </w:p>
    <w:p w:rsidR="0056732C" w:rsidRPr="006E68D0" w:rsidRDefault="0056732C" w:rsidP="00025861">
      <w:pPr>
        <w:rPr>
          <w:sz w:val="28"/>
          <w:szCs w:val="28"/>
          <w:lang w:val="uk-UA"/>
        </w:rPr>
      </w:pPr>
    </w:p>
    <w:p w:rsidR="0056732C" w:rsidRPr="006E68D0" w:rsidRDefault="0056732C" w:rsidP="00025861">
      <w:pPr>
        <w:pStyle w:val="Heading2"/>
        <w:rPr>
          <w:sz w:val="28"/>
          <w:szCs w:val="28"/>
          <w:lang w:val="ru-RU"/>
        </w:rPr>
      </w:pPr>
    </w:p>
    <w:p w:rsidR="0056732C" w:rsidRPr="006E68D0" w:rsidRDefault="0056732C" w:rsidP="00672F18">
      <w:pPr>
        <w:pStyle w:val="Heading2"/>
        <w:rPr>
          <w:sz w:val="28"/>
          <w:szCs w:val="28"/>
          <w:lang w:val="ru-RU"/>
        </w:rPr>
      </w:pPr>
    </w:p>
    <w:sectPr w:rsidR="0056732C" w:rsidRPr="006E68D0" w:rsidSect="006E68D0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BB7"/>
    <w:rsid w:val="00025861"/>
    <w:rsid w:val="000F1B52"/>
    <w:rsid w:val="001949D3"/>
    <w:rsid w:val="003A7860"/>
    <w:rsid w:val="0056549C"/>
    <w:rsid w:val="0056732C"/>
    <w:rsid w:val="005A08D5"/>
    <w:rsid w:val="005C2276"/>
    <w:rsid w:val="00605979"/>
    <w:rsid w:val="00672F18"/>
    <w:rsid w:val="006A12A4"/>
    <w:rsid w:val="006A469D"/>
    <w:rsid w:val="006E68D0"/>
    <w:rsid w:val="00733E8A"/>
    <w:rsid w:val="007566EA"/>
    <w:rsid w:val="00885FEC"/>
    <w:rsid w:val="00951380"/>
    <w:rsid w:val="00B863C2"/>
    <w:rsid w:val="00BB4B19"/>
    <w:rsid w:val="00BE7E6F"/>
    <w:rsid w:val="00D10FBE"/>
    <w:rsid w:val="00D1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8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F18"/>
    <w:pPr>
      <w:keepNext/>
      <w:outlineLvl w:val="1"/>
    </w:pPr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2F18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951380"/>
    <w:pPr>
      <w:ind w:right="187" w:firstLine="708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1380"/>
    <w:rPr>
      <w:rFonts w:ascii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8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280</Words>
  <Characters>1601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7</cp:revision>
  <cp:lastPrinted>2018-01-15T12:28:00Z</cp:lastPrinted>
  <dcterms:created xsi:type="dcterms:W3CDTF">2001-12-31T22:44:00Z</dcterms:created>
  <dcterms:modified xsi:type="dcterms:W3CDTF">2018-01-17T12:24:00Z</dcterms:modified>
</cp:coreProperties>
</file>