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8D" w:rsidRPr="00542E9F" w:rsidRDefault="00FE028D" w:rsidP="00542E9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 w:eastAsia="ru-RU"/>
        </w:rPr>
      </w:pPr>
      <w:r w:rsidRPr="00542E9F">
        <w:rPr>
          <w:rFonts w:ascii="Arial" w:hAnsi="Arial" w:cs="Arial"/>
          <w:color w:val="000000"/>
          <w:sz w:val="24"/>
          <w:szCs w:val="24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5" o:title=""/>
          </v:shape>
        </w:pict>
      </w:r>
    </w:p>
    <w:p w:rsidR="00FE028D" w:rsidRPr="00542E9F" w:rsidRDefault="00FE028D" w:rsidP="00542E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FE028D" w:rsidRPr="00542E9F" w:rsidRDefault="00FE028D" w:rsidP="00542E9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lang w:eastAsia="ru-RU"/>
        </w:rPr>
      </w:pPr>
    </w:p>
    <w:p w:rsidR="00FE028D" w:rsidRPr="00542E9F" w:rsidRDefault="00FE028D" w:rsidP="00542E9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</w:pPr>
      <w:r w:rsidRPr="00542E9F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  <w:t>БІЛОЗЕРСЬКА РАЙОННА ДЕРЖАВНА АДМІНІСТРАЦІЯ</w:t>
      </w:r>
    </w:p>
    <w:p w:rsidR="00FE028D" w:rsidRPr="00542E9F" w:rsidRDefault="00FE028D" w:rsidP="00542E9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</w:pPr>
      <w:r w:rsidRPr="00542E9F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  <w:t>ХЕРСОНСЬКОЇ ОБЛАСТІ</w:t>
      </w:r>
    </w:p>
    <w:p w:rsidR="00FE028D" w:rsidRPr="00542E9F" w:rsidRDefault="00FE028D" w:rsidP="00542E9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</w:pPr>
    </w:p>
    <w:p w:rsidR="00FE028D" w:rsidRPr="00542E9F" w:rsidRDefault="00FE028D" w:rsidP="00542E9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542E9F">
        <w:rPr>
          <w:rFonts w:ascii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РОЗПОРЯДЖЕННЯ</w:t>
      </w:r>
    </w:p>
    <w:p w:rsidR="00FE028D" w:rsidRPr="00542E9F" w:rsidRDefault="00FE028D" w:rsidP="00542E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lang w:val="uk-UA" w:eastAsia="ru-RU"/>
        </w:rPr>
      </w:pPr>
      <w:r w:rsidRPr="00542E9F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lang w:val="uk-UA" w:eastAsia="ru-RU"/>
        </w:rPr>
        <w:t>ГОЛОВИ РАЙОННОЇ ДЕРЖАВНОЇ АДМІНІСТРАЦІЇ</w:t>
      </w:r>
    </w:p>
    <w:p w:rsidR="00FE028D" w:rsidRPr="00542E9F" w:rsidRDefault="00FE028D" w:rsidP="00542E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E028D" w:rsidRPr="00542E9F" w:rsidRDefault="00FE028D" w:rsidP="00542E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E028D" w:rsidRPr="00542E9F" w:rsidRDefault="00FE028D" w:rsidP="00542E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542E9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 27.05.2016    </w:t>
      </w:r>
      <w:r w:rsidRPr="00542E9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  <w:r w:rsidRPr="00542E9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№ </w:t>
      </w:r>
      <w:r w:rsidRPr="00542E9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 298</w:t>
      </w:r>
    </w:p>
    <w:p w:rsidR="00FE028D" w:rsidRPr="00542E9F" w:rsidRDefault="00FE028D" w:rsidP="00542E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E028D" w:rsidRPr="00542E9F" w:rsidRDefault="00FE028D" w:rsidP="00542E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E028D" w:rsidRPr="00FE08B5" w:rsidRDefault="00FE028D" w:rsidP="00FE08B5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8B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складу інвентаризаційної комісії </w:t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>для щорічної перевірки на території району стану збереження та проведення інвентаризації житлових приміщень, які належать на праві власності дітям-сиротам та дітям, позбавленим батьківського піклування, особам з їх числа</w:t>
      </w:r>
    </w:p>
    <w:p w:rsidR="00FE028D" w:rsidRDefault="00FE028D" w:rsidP="00FE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28D" w:rsidRPr="00FE08B5" w:rsidRDefault="00FE028D" w:rsidP="00FE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28D" w:rsidRPr="00FE08B5" w:rsidRDefault="00FE028D" w:rsidP="00FE0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8B5">
        <w:rPr>
          <w:rFonts w:ascii="Times New Roman" w:hAnsi="Times New Roman" w:cs="Times New Roman"/>
          <w:sz w:val="28"/>
          <w:szCs w:val="28"/>
          <w:lang w:val="uk-UA"/>
        </w:rPr>
        <w:t>У зв’язку з кадровими змінами, керуючись статтею 6, пунктом 6 частини першої статті 13, статтею 2</w:t>
      </w:r>
      <w:r>
        <w:rPr>
          <w:rFonts w:ascii="Times New Roman" w:hAnsi="Times New Roman" w:cs="Times New Roman"/>
          <w:sz w:val="28"/>
          <w:szCs w:val="28"/>
          <w:lang w:val="uk-UA"/>
        </w:rPr>
        <w:t>2, пунктами 1, 9 частини першої</w:t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 xml:space="preserve"> статті 39, частиною першою статті 41 Закону України «Про місцеві державні адміністрації»:</w:t>
      </w:r>
    </w:p>
    <w:p w:rsidR="00FE028D" w:rsidRPr="00FE08B5" w:rsidRDefault="00FE028D" w:rsidP="009F7B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Внести зміни до складу </w:t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 xml:space="preserve">інвентаризаційної комісії для щорічної перевірки на території району стану збереження та проведення інвентаризації житлових приміщень, які належать на праві власності дітям-сиротам та дітям, позбавленим батьківського піклування, особам з їх числа,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утвореної </w:t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голови </w:t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 xml:space="preserve">ої державної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2015 року</w:t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>78 «Про забезпечення в районі захисту житлових прав дітей-сиріт і дітей, позбавлених батьківського піклування, та осіб з їх числа</w:t>
      </w:r>
      <w:r>
        <w:rPr>
          <w:rFonts w:ascii="Times New Roman" w:hAnsi="Times New Roman" w:cs="Times New Roman"/>
          <w:sz w:val="28"/>
          <w:szCs w:val="28"/>
          <w:lang w:val="uk-UA"/>
        </w:rPr>
        <w:t>», а саме: в</w:t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 xml:space="preserve">ивести зі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вищевказаної комісії </w:t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>Яковенка С</w:t>
      </w:r>
      <w:r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028D" w:rsidRDefault="00FE028D" w:rsidP="00FE08B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28D" w:rsidRPr="00FE08B5" w:rsidRDefault="00FE028D" w:rsidP="00FE08B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28D" w:rsidRDefault="00FE028D" w:rsidP="00FE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28D" w:rsidRDefault="00FE028D" w:rsidP="00FE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28D" w:rsidRDefault="00FE028D" w:rsidP="00FE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28D" w:rsidRDefault="00FE028D" w:rsidP="00FE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8B5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</w:t>
      </w:r>
    </w:p>
    <w:p w:rsidR="00FE028D" w:rsidRPr="00FE08B5" w:rsidRDefault="00FE028D" w:rsidP="00FE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8B5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</w:t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E08B5">
        <w:rPr>
          <w:rFonts w:ascii="Times New Roman" w:hAnsi="Times New Roman" w:cs="Times New Roman"/>
          <w:sz w:val="28"/>
          <w:szCs w:val="28"/>
          <w:lang w:val="uk-UA"/>
        </w:rPr>
        <w:t>В.М. Романов</w:t>
      </w:r>
    </w:p>
    <w:sectPr w:rsidR="00FE028D" w:rsidRPr="00FE08B5" w:rsidSect="009F7B10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4EC0"/>
    <w:multiLevelType w:val="hybridMultilevel"/>
    <w:tmpl w:val="31E2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569E6"/>
    <w:multiLevelType w:val="multilevel"/>
    <w:tmpl w:val="31E20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30BD8"/>
    <w:multiLevelType w:val="hybridMultilevel"/>
    <w:tmpl w:val="C1FEB44E"/>
    <w:lvl w:ilvl="0" w:tplc="C7A6AD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B4"/>
    <w:rsid w:val="000674FE"/>
    <w:rsid w:val="00200958"/>
    <w:rsid w:val="0051175B"/>
    <w:rsid w:val="00542E9F"/>
    <w:rsid w:val="00572F1D"/>
    <w:rsid w:val="0058098E"/>
    <w:rsid w:val="00622912"/>
    <w:rsid w:val="006802D6"/>
    <w:rsid w:val="007C3DA5"/>
    <w:rsid w:val="0083074C"/>
    <w:rsid w:val="00845589"/>
    <w:rsid w:val="00932B26"/>
    <w:rsid w:val="009F7B10"/>
    <w:rsid w:val="00C00963"/>
    <w:rsid w:val="00CA6740"/>
    <w:rsid w:val="00CC0896"/>
    <w:rsid w:val="00D314B4"/>
    <w:rsid w:val="00DF399F"/>
    <w:rsid w:val="00E36087"/>
    <w:rsid w:val="00E66249"/>
    <w:rsid w:val="00FE028D"/>
    <w:rsid w:val="00FE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F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214</Words>
  <Characters>1224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13</cp:revision>
  <dcterms:created xsi:type="dcterms:W3CDTF">2016-05-26T08:26:00Z</dcterms:created>
  <dcterms:modified xsi:type="dcterms:W3CDTF">2016-05-27T10:32:00Z</dcterms:modified>
</cp:coreProperties>
</file>