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81" w:rsidRPr="005F24C1" w:rsidRDefault="004F6581" w:rsidP="005F24C1">
      <w:pPr>
        <w:rPr>
          <w:rFonts w:ascii="Arial" w:hAnsi="Arial" w:cs="Arial"/>
          <w:color w:val="000000"/>
          <w:sz w:val="24"/>
          <w:szCs w:val="24"/>
          <w:lang w:val="uk-UA"/>
        </w:rPr>
      </w:pPr>
    </w:p>
    <w:p w:rsidR="004F6581" w:rsidRPr="005F24C1" w:rsidRDefault="004F6581" w:rsidP="005F24C1">
      <w:pPr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0;width:42.75pt;height:54.75pt;z-index:251658240" fillcolor="window">
            <v:imagedata r:id="rId7" o:title=""/>
            <w10:wrap type="square" side="left"/>
          </v:shape>
        </w:pict>
      </w:r>
    </w:p>
    <w:p w:rsidR="004F6581" w:rsidRPr="005F24C1" w:rsidRDefault="004F6581" w:rsidP="005F24C1">
      <w:pPr>
        <w:rPr>
          <w:rFonts w:ascii="Arial" w:hAnsi="Arial" w:cs="Arial"/>
          <w:color w:val="000000"/>
          <w:sz w:val="24"/>
          <w:szCs w:val="24"/>
          <w:lang w:val="uk-UA"/>
        </w:rPr>
      </w:pPr>
    </w:p>
    <w:p w:rsidR="004F6581" w:rsidRPr="005F24C1" w:rsidRDefault="004F6581" w:rsidP="005F24C1">
      <w:pPr>
        <w:rPr>
          <w:rFonts w:ascii="Arial" w:hAnsi="Arial" w:cs="Arial"/>
          <w:color w:val="000000"/>
          <w:sz w:val="24"/>
          <w:szCs w:val="24"/>
          <w:lang w:val="uk-UA"/>
        </w:rPr>
      </w:pPr>
    </w:p>
    <w:p w:rsidR="004F6581" w:rsidRPr="005F24C1" w:rsidRDefault="004F6581" w:rsidP="005F24C1">
      <w:pPr>
        <w:rPr>
          <w:rFonts w:ascii="Arial" w:hAnsi="Arial" w:cs="Arial"/>
          <w:color w:val="000000"/>
          <w:sz w:val="24"/>
          <w:szCs w:val="24"/>
          <w:lang w:val="uk-UA"/>
        </w:rPr>
      </w:pPr>
    </w:p>
    <w:p w:rsidR="004F6581" w:rsidRPr="005F24C1" w:rsidRDefault="004F6581" w:rsidP="005F24C1">
      <w:pPr>
        <w:jc w:val="center"/>
        <w:rPr>
          <w:sz w:val="10"/>
          <w:szCs w:val="10"/>
        </w:rPr>
      </w:pPr>
    </w:p>
    <w:p w:rsidR="004F6581" w:rsidRPr="005F24C1" w:rsidRDefault="004F6581" w:rsidP="005F24C1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5F24C1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4F6581" w:rsidRPr="005F24C1" w:rsidRDefault="004F6581" w:rsidP="005F24C1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5F24C1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4F6581" w:rsidRPr="005F24C1" w:rsidRDefault="004F6581" w:rsidP="005F24C1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4F6581" w:rsidRPr="005F24C1" w:rsidRDefault="004F6581" w:rsidP="005F24C1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5F24C1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4F6581" w:rsidRPr="005F24C1" w:rsidRDefault="004F6581" w:rsidP="005F24C1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5F24C1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4F6581" w:rsidRPr="005F24C1" w:rsidRDefault="004F6581" w:rsidP="005F24C1">
      <w:pPr>
        <w:rPr>
          <w:color w:val="000000"/>
          <w:sz w:val="24"/>
          <w:szCs w:val="24"/>
          <w:lang w:val="uk-UA"/>
        </w:rPr>
      </w:pPr>
    </w:p>
    <w:p w:rsidR="004F6581" w:rsidRPr="005F24C1" w:rsidRDefault="004F6581" w:rsidP="005F24C1">
      <w:pPr>
        <w:rPr>
          <w:color w:val="000000"/>
          <w:sz w:val="24"/>
          <w:szCs w:val="24"/>
          <w:lang w:val="uk-UA"/>
        </w:rPr>
      </w:pPr>
    </w:p>
    <w:p w:rsidR="004F6581" w:rsidRPr="005F24C1" w:rsidRDefault="004F6581" w:rsidP="005F24C1">
      <w:pPr>
        <w:rPr>
          <w:color w:val="000000"/>
          <w:sz w:val="28"/>
          <w:szCs w:val="28"/>
          <w:u w:val="single"/>
          <w:lang w:val="uk-UA"/>
        </w:rPr>
      </w:pPr>
      <w:r w:rsidRPr="005F24C1">
        <w:rPr>
          <w:color w:val="000000"/>
          <w:sz w:val="28"/>
          <w:szCs w:val="28"/>
          <w:u w:val="single"/>
          <w:lang w:val="uk-UA"/>
        </w:rPr>
        <w:t xml:space="preserve"> 29.05.2017                  </w:t>
      </w:r>
      <w:r w:rsidRPr="005F24C1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№ </w:t>
      </w:r>
      <w:r w:rsidRPr="005F24C1">
        <w:rPr>
          <w:color w:val="000000"/>
          <w:sz w:val="28"/>
          <w:szCs w:val="28"/>
          <w:u w:val="single"/>
          <w:lang w:val="uk-UA"/>
        </w:rPr>
        <w:t xml:space="preserve"> 302</w:t>
      </w:r>
    </w:p>
    <w:p w:rsidR="004F6581" w:rsidRPr="005F24C1" w:rsidRDefault="004F6581" w:rsidP="00C3143F">
      <w:pPr>
        <w:jc w:val="both"/>
        <w:rPr>
          <w:sz w:val="28"/>
          <w:szCs w:val="28"/>
          <w:lang w:val="uk-UA"/>
        </w:rPr>
      </w:pPr>
    </w:p>
    <w:p w:rsidR="004F6581" w:rsidRDefault="004F6581" w:rsidP="00C314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 участь команди району</w:t>
      </w:r>
      <w:r>
        <w:rPr>
          <w:sz w:val="28"/>
          <w:szCs w:val="28"/>
          <w:lang w:val="uk-UA"/>
        </w:rPr>
        <w:t xml:space="preserve"> у</w:t>
      </w:r>
    </w:p>
    <w:p w:rsidR="004F6581" w:rsidRDefault="004F6581" w:rsidP="00C314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комплексних змаганнях </w:t>
      </w:r>
    </w:p>
    <w:p w:rsidR="004F6581" w:rsidRDefault="004F6581" w:rsidP="00C314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«Дитяча олімпіада</w:t>
      </w:r>
    </w:p>
    <w:p w:rsidR="004F6581" w:rsidRDefault="004F6581" w:rsidP="00C314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Херсонщини-2017»</w:t>
      </w:r>
    </w:p>
    <w:p w:rsidR="004F6581" w:rsidRDefault="004F6581" w:rsidP="00C3143F">
      <w:pPr>
        <w:jc w:val="both"/>
        <w:rPr>
          <w:sz w:val="27"/>
          <w:szCs w:val="27"/>
          <w:lang w:val="uk-UA"/>
        </w:rPr>
      </w:pPr>
    </w:p>
    <w:p w:rsidR="004F6581" w:rsidRDefault="004F6581" w:rsidP="00C3143F">
      <w:pPr>
        <w:jc w:val="both"/>
        <w:rPr>
          <w:sz w:val="27"/>
          <w:szCs w:val="27"/>
          <w:lang w:val="uk-UA"/>
        </w:rPr>
      </w:pPr>
    </w:p>
    <w:p w:rsidR="004F6581" w:rsidRPr="00772FE7" w:rsidRDefault="004F6581" w:rsidP="00772FE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FE7">
        <w:rPr>
          <w:rFonts w:ascii="Times New Roman" w:hAnsi="Times New Roman" w:cs="Times New Roman"/>
          <w:sz w:val="28"/>
          <w:szCs w:val="28"/>
          <w:lang w:val="uk-UA"/>
        </w:rPr>
        <w:t>Відповідно до пункту 1 розділу ІІІ, пункту 8 розділу ІV програми розвитку фізичної культури та спорту на 2013-2017 роки,  затвердженої рішенням районної ради від 10 квітня 2013 року № 395, на виконання розпорядження голови обласної державної адміністрації від 28 березня 2017 року № 203 «Про організацію проведення комплексних змагань «Дитяча олімпіада Херсонщини-2017» та керуючись статтею 6, пунктами 6, 9 частини першої статті 13, пунктом 1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астини першої </w:t>
      </w:r>
      <w:r w:rsidRPr="00772FE7">
        <w:rPr>
          <w:rFonts w:ascii="Times New Roman" w:hAnsi="Times New Roman" w:cs="Times New Roman"/>
          <w:sz w:val="28"/>
          <w:szCs w:val="28"/>
          <w:lang w:val="uk-UA"/>
        </w:rPr>
        <w:t>статті 39, частиною першою статті 41 Закону України «Про місцеві державні адміністрації»</w:t>
      </w:r>
    </w:p>
    <w:p w:rsidR="004F6581" w:rsidRDefault="004F6581" w:rsidP="00772FE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Відділу освіти, молоді і спорту районної державної адміністрації: </w:t>
      </w:r>
    </w:p>
    <w:p w:rsidR="004F6581" w:rsidRPr="00153AAF" w:rsidRDefault="004F6581" w:rsidP="00772FE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AA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53A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Відрядити </w:t>
      </w:r>
      <w:r w:rsidRPr="00153AAF">
        <w:rPr>
          <w:rFonts w:ascii="Times New Roman" w:hAnsi="Times New Roman" w:cs="Times New Roman"/>
          <w:sz w:val="28"/>
          <w:szCs w:val="28"/>
          <w:lang w:val="uk-UA"/>
        </w:rPr>
        <w:t xml:space="preserve">команду </w:t>
      </w:r>
      <w:r>
        <w:rPr>
          <w:rFonts w:ascii="Times New Roman" w:hAnsi="Times New Roman" w:cs="Times New Roman"/>
          <w:sz w:val="28"/>
          <w:szCs w:val="28"/>
          <w:lang w:val="uk-UA"/>
        </w:rPr>
        <w:t>Білозерської районної комплексної дитячо-юнацької спортивної школи  Білозерської районної ради Херсонської області для участі у комплексних змаганнях «Дитячої олімпіади Херсонщини-2017»</w:t>
      </w:r>
      <w:r w:rsidRPr="00153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01 по 15 червня 2017</w:t>
      </w:r>
      <w:r w:rsidRPr="00153AAF">
        <w:rPr>
          <w:rFonts w:ascii="Times New Roman" w:hAnsi="Times New Roman" w:cs="Times New Roman"/>
          <w:sz w:val="28"/>
          <w:szCs w:val="28"/>
          <w:lang w:val="uk-UA"/>
        </w:rPr>
        <w:t xml:space="preserve"> року до с</w:t>
      </w:r>
      <w:r>
        <w:rPr>
          <w:rFonts w:ascii="Times New Roman" w:hAnsi="Times New Roman" w:cs="Times New Roman"/>
          <w:sz w:val="28"/>
          <w:szCs w:val="28"/>
          <w:lang w:val="uk-UA"/>
        </w:rPr>
        <w:t>мт Лазурне у  складі 21 учасника (20 спортсменів та один</w:t>
      </w:r>
      <w:r w:rsidRPr="00153AAF">
        <w:rPr>
          <w:rFonts w:ascii="Times New Roman" w:hAnsi="Times New Roman" w:cs="Times New Roman"/>
          <w:sz w:val="28"/>
          <w:szCs w:val="28"/>
          <w:lang w:val="uk-UA"/>
        </w:rPr>
        <w:t xml:space="preserve"> керівник).</w:t>
      </w:r>
    </w:p>
    <w:p w:rsidR="004F6581" w:rsidRDefault="004F6581" w:rsidP="00772FE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5687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Видатки для участі команди району </w:t>
      </w:r>
      <w:r>
        <w:rPr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комплексних змаганнях</w:t>
      </w:r>
      <w:r w:rsidRPr="000B3698">
        <w:rPr>
          <w:rFonts w:ascii="Times New Roman" w:hAnsi="Times New Roman" w:cs="Times New Roman"/>
          <w:sz w:val="28"/>
          <w:szCs w:val="28"/>
          <w:lang w:val="uk-UA"/>
        </w:rPr>
        <w:t xml:space="preserve"> «Дитяча олімпіада Херсонщини-2017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568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сумі 76 440 грн. здійснити за рахунок </w:t>
      </w:r>
      <w:r w:rsidRPr="00B56870">
        <w:rPr>
          <w:rFonts w:ascii="Times New Roman" w:hAnsi="Times New Roman" w:cs="Times New Roman"/>
          <w:sz w:val="28"/>
          <w:szCs w:val="28"/>
          <w:lang w:val="uk-UA"/>
        </w:rPr>
        <w:t xml:space="preserve">коштів районної програми розвитку фізичної культури та спорту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B56870">
        <w:rPr>
          <w:rFonts w:ascii="Times New Roman" w:hAnsi="Times New Roman" w:cs="Times New Roman"/>
          <w:sz w:val="28"/>
          <w:szCs w:val="28"/>
          <w:lang w:val="uk-UA"/>
        </w:rPr>
        <w:t>2013-2017 роки,  затвердженої рішенням районної ради від 10 квітня 2013 року № 395.</w:t>
      </w:r>
    </w:p>
    <w:p w:rsidR="004F6581" w:rsidRPr="0069392D" w:rsidRDefault="004F6581" w:rsidP="00772FE7">
      <w:pPr>
        <w:pStyle w:val="BodyText"/>
        <w:ind w:firstLine="567"/>
      </w:pPr>
      <w:r>
        <w:t>2</w:t>
      </w:r>
      <w:r w:rsidRPr="0069392D">
        <w:t>. Контроль за виконанням цього розпорядження залишаю за собою.</w:t>
      </w:r>
    </w:p>
    <w:p w:rsidR="004F6581" w:rsidRPr="0069392D" w:rsidRDefault="004F6581" w:rsidP="00E36172">
      <w:pPr>
        <w:pStyle w:val="BodyText"/>
        <w:ind w:firstLine="720"/>
      </w:pPr>
      <w:bookmarkStart w:id="0" w:name="_GoBack"/>
      <w:bookmarkEnd w:id="0"/>
    </w:p>
    <w:p w:rsidR="004F6581" w:rsidRDefault="004F6581" w:rsidP="00C3143F">
      <w:pPr>
        <w:jc w:val="both"/>
        <w:rPr>
          <w:sz w:val="28"/>
          <w:szCs w:val="28"/>
          <w:lang w:val="uk-UA"/>
        </w:rPr>
      </w:pPr>
    </w:p>
    <w:p w:rsidR="004F6581" w:rsidRDefault="004F6581" w:rsidP="00C3143F">
      <w:pPr>
        <w:jc w:val="both"/>
        <w:rPr>
          <w:sz w:val="28"/>
          <w:szCs w:val="28"/>
          <w:lang w:val="uk-UA"/>
        </w:rPr>
      </w:pPr>
    </w:p>
    <w:p w:rsidR="004F6581" w:rsidRDefault="004F6581" w:rsidP="00C3143F">
      <w:pPr>
        <w:jc w:val="both"/>
        <w:rPr>
          <w:sz w:val="28"/>
          <w:szCs w:val="28"/>
          <w:lang w:val="uk-UA"/>
        </w:rPr>
      </w:pPr>
    </w:p>
    <w:p w:rsidR="004F6581" w:rsidRPr="0069392D" w:rsidRDefault="004F6581" w:rsidP="00C3143F">
      <w:pPr>
        <w:jc w:val="both"/>
        <w:rPr>
          <w:sz w:val="28"/>
          <w:szCs w:val="28"/>
          <w:lang w:val="uk-UA"/>
        </w:rPr>
      </w:pPr>
      <w:r w:rsidRPr="0069392D">
        <w:rPr>
          <w:sz w:val="28"/>
          <w:szCs w:val="28"/>
          <w:lang w:val="uk-UA"/>
        </w:rPr>
        <w:t>Голова районної</w:t>
      </w:r>
    </w:p>
    <w:p w:rsidR="004F6581" w:rsidRPr="0069392D" w:rsidRDefault="004F6581" w:rsidP="00C3143F">
      <w:pPr>
        <w:jc w:val="both"/>
        <w:rPr>
          <w:sz w:val="28"/>
          <w:szCs w:val="28"/>
          <w:lang w:val="uk-UA"/>
        </w:rPr>
      </w:pPr>
      <w:r w:rsidRPr="0069392D">
        <w:rPr>
          <w:sz w:val="28"/>
          <w:szCs w:val="28"/>
          <w:lang w:val="uk-UA"/>
        </w:rPr>
        <w:t xml:space="preserve">державної адміністрації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</w:r>
      <w:r w:rsidRPr="0069392D">
        <w:rPr>
          <w:sz w:val="28"/>
          <w:szCs w:val="28"/>
          <w:lang w:val="uk-UA"/>
        </w:rPr>
        <w:t xml:space="preserve">В.М. Романов </w:t>
      </w:r>
    </w:p>
    <w:p w:rsidR="004F6581" w:rsidRPr="0069392D" w:rsidRDefault="004F6581" w:rsidP="00C3143F">
      <w:pPr>
        <w:jc w:val="both"/>
        <w:rPr>
          <w:sz w:val="28"/>
          <w:szCs w:val="28"/>
          <w:lang w:val="uk-UA"/>
        </w:rPr>
      </w:pPr>
    </w:p>
    <w:p w:rsidR="004F6581" w:rsidRDefault="004F6581" w:rsidP="00C3143F">
      <w:pPr>
        <w:jc w:val="both"/>
        <w:rPr>
          <w:sz w:val="27"/>
          <w:szCs w:val="27"/>
          <w:lang w:val="uk-UA"/>
        </w:rPr>
      </w:pPr>
    </w:p>
    <w:p w:rsidR="004F6581" w:rsidRPr="00FB6397" w:rsidRDefault="004F6581" w:rsidP="00C3143F">
      <w:pPr>
        <w:jc w:val="both"/>
        <w:rPr>
          <w:sz w:val="27"/>
          <w:szCs w:val="27"/>
          <w:lang w:val="uk-UA"/>
        </w:rPr>
      </w:pPr>
    </w:p>
    <w:sectPr w:rsidR="004F6581" w:rsidRPr="00FB6397" w:rsidSect="00CC1BFF">
      <w:headerReference w:type="default" r:id="rId8"/>
      <w:pgSz w:w="11906" w:h="16838"/>
      <w:pgMar w:top="312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81" w:rsidRDefault="004F6581">
      <w:r>
        <w:separator/>
      </w:r>
    </w:p>
  </w:endnote>
  <w:endnote w:type="continuationSeparator" w:id="0">
    <w:p w:rsidR="004F6581" w:rsidRDefault="004F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81" w:rsidRDefault="004F6581">
      <w:r>
        <w:separator/>
      </w:r>
    </w:p>
  </w:footnote>
  <w:footnote w:type="continuationSeparator" w:id="0">
    <w:p w:rsidR="004F6581" w:rsidRDefault="004F6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81" w:rsidRDefault="004F6581" w:rsidP="00B76EC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F6581" w:rsidRDefault="004F65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24D8"/>
    <w:multiLevelType w:val="hybridMultilevel"/>
    <w:tmpl w:val="22207E36"/>
    <w:lvl w:ilvl="0" w:tplc="8A76391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7A388A"/>
    <w:multiLevelType w:val="hybridMultilevel"/>
    <w:tmpl w:val="986C1432"/>
    <w:lvl w:ilvl="0" w:tplc="788E570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DEF"/>
    <w:rsid w:val="00014FAB"/>
    <w:rsid w:val="00021450"/>
    <w:rsid w:val="00022EF7"/>
    <w:rsid w:val="000301C1"/>
    <w:rsid w:val="000323F8"/>
    <w:rsid w:val="00035397"/>
    <w:rsid w:val="0004769A"/>
    <w:rsid w:val="00047DEF"/>
    <w:rsid w:val="00050209"/>
    <w:rsid w:val="00062C49"/>
    <w:rsid w:val="00075315"/>
    <w:rsid w:val="000753BB"/>
    <w:rsid w:val="00091997"/>
    <w:rsid w:val="00096A4A"/>
    <w:rsid w:val="000B3698"/>
    <w:rsid w:val="000B6C69"/>
    <w:rsid w:val="000C238F"/>
    <w:rsid w:val="000C6B0E"/>
    <w:rsid w:val="000E152C"/>
    <w:rsid w:val="000E1E53"/>
    <w:rsid w:val="000E28BB"/>
    <w:rsid w:val="000E54FB"/>
    <w:rsid w:val="000F2830"/>
    <w:rsid w:val="000F433E"/>
    <w:rsid w:val="000F7D18"/>
    <w:rsid w:val="0010055E"/>
    <w:rsid w:val="00105AA1"/>
    <w:rsid w:val="00116D63"/>
    <w:rsid w:val="00122DE0"/>
    <w:rsid w:val="00142A85"/>
    <w:rsid w:val="00142AEB"/>
    <w:rsid w:val="00143F3E"/>
    <w:rsid w:val="00153AAF"/>
    <w:rsid w:val="001570C0"/>
    <w:rsid w:val="001574B9"/>
    <w:rsid w:val="00160F03"/>
    <w:rsid w:val="0017661D"/>
    <w:rsid w:val="00183BBD"/>
    <w:rsid w:val="00186FE2"/>
    <w:rsid w:val="00192793"/>
    <w:rsid w:val="001A56F5"/>
    <w:rsid w:val="001A70BD"/>
    <w:rsid w:val="001B26CB"/>
    <w:rsid w:val="001B28BE"/>
    <w:rsid w:val="001B6BD1"/>
    <w:rsid w:val="001D0102"/>
    <w:rsid w:val="001E0070"/>
    <w:rsid w:val="001E76C5"/>
    <w:rsid w:val="001F7F5E"/>
    <w:rsid w:val="00231533"/>
    <w:rsid w:val="00231FED"/>
    <w:rsid w:val="0023349D"/>
    <w:rsid w:val="00234B27"/>
    <w:rsid w:val="00240038"/>
    <w:rsid w:val="00242D04"/>
    <w:rsid w:val="00250580"/>
    <w:rsid w:val="0025660C"/>
    <w:rsid w:val="00263DDD"/>
    <w:rsid w:val="00271085"/>
    <w:rsid w:val="002716FA"/>
    <w:rsid w:val="00275207"/>
    <w:rsid w:val="002767AB"/>
    <w:rsid w:val="002845C7"/>
    <w:rsid w:val="002936BD"/>
    <w:rsid w:val="00294A4A"/>
    <w:rsid w:val="002A0837"/>
    <w:rsid w:val="002A6EF2"/>
    <w:rsid w:val="002C5E8D"/>
    <w:rsid w:val="002C671F"/>
    <w:rsid w:val="002D2CC7"/>
    <w:rsid w:val="002D3781"/>
    <w:rsid w:val="002E6C28"/>
    <w:rsid w:val="00303FB3"/>
    <w:rsid w:val="003064FB"/>
    <w:rsid w:val="0032559B"/>
    <w:rsid w:val="0034660B"/>
    <w:rsid w:val="00350E91"/>
    <w:rsid w:val="00357293"/>
    <w:rsid w:val="00357D02"/>
    <w:rsid w:val="0036768A"/>
    <w:rsid w:val="00370556"/>
    <w:rsid w:val="00376E11"/>
    <w:rsid w:val="00383E71"/>
    <w:rsid w:val="00385AD4"/>
    <w:rsid w:val="003925A8"/>
    <w:rsid w:val="00392B2A"/>
    <w:rsid w:val="00395D2C"/>
    <w:rsid w:val="00396365"/>
    <w:rsid w:val="003A0576"/>
    <w:rsid w:val="003A5CED"/>
    <w:rsid w:val="003D0281"/>
    <w:rsid w:val="003D0F9A"/>
    <w:rsid w:val="003D124F"/>
    <w:rsid w:val="003D5A28"/>
    <w:rsid w:val="003E2C9D"/>
    <w:rsid w:val="003E5038"/>
    <w:rsid w:val="00420682"/>
    <w:rsid w:val="004233CA"/>
    <w:rsid w:val="00436667"/>
    <w:rsid w:val="0044313C"/>
    <w:rsid w:val="004465CC"/>
    <w:rsid w:val="00446DF2"/>
    <w:rsid w:val="00447532"/>
    <w:rsid w:val="004613B1"/>
    <w:rsid w:val="00464316"/>
    <w:rsid w:val="004647CF"/>
    <w:rsid w:val="00465B91"/>
    <w:rsid w:val="00473BF3"/>
    <w:rsid w:val="00482877"/>
    <w:rsid w:val="00483CBC"/>
    <w:rsid w:val="004964B0"/>
    <w:rsid w:val="004A077A"/>
    <w:rsid w:val="004B11C7"/>
    <w:rsid w:val="004B68B5"/>
    <w:rsid w:val="004B78F6"/>
    <w:rsid w:val="004C1B9F"/>
    <w:rsid w:val="004D6B0B"/>
    <w:rsid w:val="004E5A56"/>
    <w:rsid w:val="004F64C7"/>
    <w:rsid w:val="004F6581"/>
    <w:rsid w:val="005117D7"/>
    <w:rsid w:val="00514E1C"/>
    <w:rsid w:val="00515D5F"/>
    <w:rsid w:val="00516AAC"/>
    <w:rsid w:val="00520AE7"/>
    <w:rsid w:val="005216E6"/>
    <w:rsid w:val="00525AD0"/>
    <w:rsid w:val="00526CC8"/>
    <w:rsid w:val="0053414F"/>
    <w:rsid w:val="00542AF0"/>
    <w:rsid w:val="00542D80"/>
    <w:rsid w:val="0055116C"/>
    <w:rsid w:val="00552B29"/>
    <w:rsid w:val="00554FC8"/>
    <w:rsid w:val="0057127D"/>
    <w:rsid w:val="005720B6"/>
    <w:rsid w:val="00580A7B"/>
    <w:rsid w:val="005911B2"/>
    <w:rsid w:val="00595911"/>
    <w:rsid w:val="005964EC"/>
    <w:rsid w:val="005A7AC9"/>
    <w:rsid w:val="005B1CF3"/>
    <w:rsid w:val="005B3EF2"/>
    <w:rsid w:val="005C757C"/>
    <w:rsid w:val="005F0382"/>
    <w:rsid w:val="005F24C1"/>
    <w:rsid w:val="00606D9A"/>
    <w:rsid w:val="00607AF7"/>
    <w:rsid w:val="00640D36"/>
    <w:rsid w:val="00644617"/>
    <w:rsid w:val="006446EC"/>
    <w:rsid w:val="0064477B"/>
    <w:rsid w:val="006448DE"/>
    <w:rsid w:val="00650FCB"/>
    <w:rsid w:val="00651C78"/>
    <w:rsid w:val="006607D8"/>
    <w:rsid w:val="006607FE"/>
    <w:rsid w:val="006635A0"/>
    <w:rsid w:val="00670331"/>
    <w:rsid w:val="00672265"/>
    <w:rsid w:val="00672956"/>
    <w:rsid w:val="00673B73"/>
    <w:rsid w:val="00687129"/>
    <w:rsid w:val="00687E01"/>
    <w:rsid w:val="0069392D"/>
    <w:rsid w:val="00693BCC"/>
    <w:rsid w:val="006963CD"/>
    <w:rsid w:val="006A0D29"/>
    <w:rsid w:val="006B68E9"/>
    <w:rsid w:val="006D07D8"/>
    <w:rsid w:val="006D2A7D"/>
    <w:rsid w:val="006D6D79"/>
    <w:rsid w:val="006E0C2D"/>
    <w:rsid w:val="006F4739"/>
    <w:rsid w:val="007159E3"/>
    <w:rsid w:val="00720B96"/>
    <w:rsid w:val="0072586E"/>
    <w:rsid w:val="00772FE7"/>
    <w:rsid w:val="007754CC"/>
    <w:rsid w:val="007804AE"/>
    <w:rsid w:val="00781B5E"/>
    <w:rsid w:val="007A3F50"/>
    <w:rsid w:val="007B4F93"/>
    <w:rsid w:val="007C20D3"/>
    <w:rsid w:val="007D5DE7"/>
    <w:rsid w:val="007E1400"/>
    <w:rsid w:val="007E1E88"/>
    <w:rsid w:val="007E2DE7"/>
    <w:rsid w:val="007E4487"/>
    <w:rsid w:val="007F4A1F"/>
    <w:rsid w:val="00820E0E"/>
    <w:rsid w:val="00835433"/>
    <w:rsid w:val="008357FA"/>
    <w:rsid w:val="00850AAA"/>
    <w:rsid w:val="00850BCE"/>
    <w:rsid w:val="00861554"/>
    <w:rsid w:val="00861FCA"/>
    <w:rsid w:val="00872B04"/>
    <w:rsid w:val="0087581A"/>
    <w:rsid w:val="008903CF"/>
    <w:rsid w:val="00891CCD"/>
    <w:rsid w:val="00895EC9"/>
    <w:rsid w:val="008A153D"/>
    <w:rsid w:val="008A2468"/>
    <w:rsid w:val="008D02B4"/>
    <w:rsid w:val="008E0950"/>
    <w:rsid w:val="008E453B"/>
    <w:rsid w:val="008E46DC"/>
    <w:rsid w:val="008E798D"/>
    <w:rsid w:val="0090452C"/>
    <w:rsid w:val="0091372D"/>
    <w:rsid w:val="00915974"/>
    <w:rsid w:val="00922FF2"/>
    <w:rsid w:val="00925DC0"/>
    <w:rsid w:val="00926A5F"/>
    <w:rsid w:val="00926FA0"/>
    <w:rsid w:val="00932845"/>
    <w:rsid w:val="009375E2"/>
    <w:rsid w:val="00942A6D"/>
    <w:rsid w:val="00950118"/>
    <w:rsid w:val="00951E50"/>
    <w:rsid w:val="009661BC"/>
    <w:rsid w:val="00975E6C"/>
    <w:rsid w:val="0098563F"/>
    <w:rsid w:val="00986AD3"/>
    <w:rsid w:val="009A65D9"/>
    <w:rsid w:val="009C6321"/>
    <w:rsid w:val="009E6CE4"/>
    <w:rsid w:val="009F4305"/>
    <w:rsid w:val="009F6968"/>
    <w:rsid w:val="00A05079"/>
    <w:rsid w:val="00A05BEB"/>
    <w:rsid w:val="00A0617E"/>
    <w:rsid w:val="00A12A94"/>
    <w:rsid w:val="00A17F66"/>
    <w:rsid w:val="00A255AE"/>
    <w:rsid w:val="00A30C6B"/>
    <w:rsid w:val="00A33AE8"/>
    <w:rsid w:val="00A47A79"/>
    <w:rsid w:val="00A624F9"/>
    <w:rsid w:val="00A7251A"/>
    <w:rsid w:val="00A81A3D"/>
    <w:rsid w:val="00A86E2A"/>
    <w:rsid w:val="00A87619"/>
    <w:rsid w:val="00A930BF"/>
    <w:rsid w:val="00AA01AA"/>
    <w:rsid w:val="00AA7FB9"/>
    <w:rsid w:val="00AD6CA9"/>
    <w:rsid w:val="00AE2E20"/>
    <w:rsid w:val="00AF5740"/>
    <w:rsid w:val="00B06139"/>
    <w:rsid w:val="00B1070C"/>
    <w:rsid w:val="00B13A97"/>
    <w:rsid w:val="00B260BA"/>
    <w:rsid w:val="00B56870"/>
    <w:rsid w:val="00B577DD"/>
    <w:rsid w:val="00B70B76"/>
    <w:rsid w:val="00B75A09"/>
    <w:rsid w:val="00B76EC1"/>
    <w:rsid w:val="00B81656"/>
    <w:rsid w:val="00B940F9"/>
    <w:rsid w:val="00B9788A"/>
    <w:rsid w:val="00BA13E0"/>
    <w:rsid w:val="00BC1864"/>
    <w:rsid w:val="00BC78DD"/>
    <w:rsid w:val="00BD3AF1"/>
    <w:rsid w:val="00BE2188"/>
    <w:rsid w:val="00BE441B"/>
    <w:rsid w:val="00C01B81"/>
    <w:rsid w:val="00C0495B"/>
    <w:rsid w:val="00C07E09"/>
    <w:rsid w:val="00C15188"/>
    <w:rsid w:val="00C175CC"/>
    <w:rsid w:val="00C3143F"/>
    <w:rsid w:val="00C427AA"/>
    <w:rsid w:val="00C566C6"/>
    <w:rsid w:val="00C606D5"/>
    <w:rsid w:val="00C67E96"/>
    <w:rsid w:val="00C824DB"/>
    <w:rsid w:val="00C83AC8"/>
    <w:rsid w:val="00C8574E"/>
    <w:rsid w:val="00CA1D14"/>
    <w:rsid w:val="00CB77D3"/>
    <w:rsid w:val="00CC1BFF"/>
    <w:rsid w:val="00CC47C9"/>
    <w:rsid w:val="00CC5520"/>
    <w:rsid w:val="00CC6BB4"/>
    <w:rsid w:val="00CD4465"/>
    <w:rsid w:val="00CD4CF8"/>
    <w:rsid w:val="00CD611C"/>
    <w:rsid w:val="00CD79C1"/>
    <w:rsid w:val="00CF7896"/>
    <w:rsid w:val="00D042E3"/>
    <w:rsid w:val="00D11044"/>
    <w:rsid w:val="00D1426A"/>
    <w:rsid w:val="00D1745F"/>
    <w:rsid w:val="00D227B4"/>
    <w:rsid w:val="00D34E76"/>
    <w:rsid w:val="00D45BEF"/>
    <w:rsid w:val="00D6328E"/>
    <w:rsid w:val="00D71C27"/>
    <w:rsid w:val="00D729EA"/>
    <w:rsid w:val="00D81D11"/>
    <w:rsid w:val="00DA3DC9"/>
    <w:rsid w:val="00DA4FAC"/>
    <w:rsid w:val="00DA5C30"/>
    <w:rsid w:val="00DB0353"/>
    <w:rsid w:val="00DC17B0"/>
    <w:rsid w:val="00DD6029"/>
    <w:rsid w:val="00DE2106"/>
    <w:rsid w:val="00DE49DD"/>
    <w:rsid w:val="00DF0448"/>
    <w:rsid w:val="00DF06AC"/>
    <w:rsid w:val="00E11D67"/>
    <w:rsid w:val="00E1616F"/>
    <w:rsid w:val="00E20F48"/>
    <w:rsid w:val="00E26207"/>
    <w:rsid w:val="00E27934"/>
    <w:rsid w:val="00E30F14"/>
    <w:rsid w:val="00E3353D"/>
    <w:rsid w:val="00E36172"/>
    <w:rsid w:val="00E41B64"/>
    <w:rsid w:val="00E42076"/>
    <w:rsid w:val="00E42B6C"/>
    <w:rsid w:val="00E51D13"/>
    <w:rsid w:val="00E52B32"/>
    <w:rsid w:val="00E54CDF"/>
    <w:rsid w:val="00E57C18"/>
    <w:rsid w:val="00E70839"/>
    <w:rsid w:val="00E70D7D"/>
    <w:rsid w:val="00E83859"/>
    <w:rsid w:val="00E8798B"/>
    <w:rsid w:val="00E96391"/>
    <w:rsid w:val="00EA4CA1"/>
    <w:rsid w:val="00EB5AD3"/>
    <w:rsid w:val="00EC4215"/>
    <w:rsid w:val="00EC64A7"/>
    <w:rsid w:val="00EE2236"/>
    <w:rsid w:val="00EE2A50"/>
    <w:rsid w:val="00EE6370"/>
    <w:rsid w:val="00F11FBB"/>
    <w:rsid w:val="00F147DD"/>
    <w:rsid w:val="00F216A5"/>
    <w:rsid w:val="00F453C1"/>
    <w:rsid w:val="00F45C8D"/>
    <w:rsid w:val="00F57110"/>
    <w:rsid w:val="00F634DF"/>
    <w:rsid w:val="00F749C9"/>
    <w:rsid w:val="00F77056"/>
    <w:rsid w:val="00F93237"/>
    <w:rsid w:val="00F97241"/>
    <w:rsid w:val="00FA49D5"/>
    <w:rsid w:val="00FA7256"/>
    <w:rsid w:val="00FB6397"/>
    <w:rsid w:val="00FC7E1B"/>
    <w:rsid w:val="00FD624A"/>
    <w:rsid w:val="00FE33C4"/>
    <w:rsid w:val="00FF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A3F5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3F50"/>
    <w:pPr>
      <w:keepNext/>
      <w:outlineLvl w:val="0"/>
    </w:pPr>
    <w:rPr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3F50"/>
    <w:pPr>
      <w:keepNext/>
      <w:ind w:left="5670"/>
      <w:outlineLvl w:val="1"/>
    </w:pPr>
    <w:rPr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3F50"/>
    <w:pPr>
      <w:keepNext/>
      <w:ind w:left="5529"/>
      <w:outlineLvl w:val="2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C6B"/>
    <w:rPr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A3F50"/>
    <w:pPr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A3F50"/>
    <w:pPr>
      <w:jc w:val="both"/>
    </w:pPr>
    <w:rPr>
      <w:sz w:val="26"/>
      <w:szCs w:val="26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6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B76E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76EC1"/>
  </w:style>
  <w:style w:type="paragraph" w:customStyle="1" w:styleId="FR2">
    <w:name w:val="FR2"/>
    <w:uiPriority w:val="99"/>
    <w:rsid w:val="00A876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8"/>
      <w:szCs w:val="18"/>
      <w:lang w:val="uk-UA"/>
    </w:rPr>
  </w:style>
  <w:style w:type="character" w:styleId="Hyperlink">
    <w:name w:val="Hyperlink"/>
    <w:basedOn w:val="DefaultParagraphFont"/>
    <w:uiPriority w:val="99"/>
    <w:rsid w:val="00C3143F"/>
    <w:rPr>
      <w:color w:val="0000FF"/>
      <w:u w:val="single"/>
    </w:rPr>
  </w:style>
  <w:style w:type="paragraph" w:styleId="NormalWeb">
    <w:name w:val="Normal (Web)"/>
    <w:basedOn w:val="Normal"/>
    <w:uiPriority w:val="99"/>
    <w:rsid w:val="00C3143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NoSpacing">
    <w:name w:val="No Spacing"/>
    <w:uiPriority w:val="99"/>
    <w:qFormat/>
    <w:rsid w:val="00A30C6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260</Words>
  <Characters>1486</Characters>
  <Application>Microsoft Office Outlook</Application>
  <DocSecurity>0</DocSecurity>
  <Lines>0</Lines>
  <Paragraphs>0</Paragraphs>
  <ScaleCrop>false</ScaleCrop>
  <Company>CPPK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державну реєстрацію</dc:title>
  <dc:subject/>
  <dc:creator>PC 7</dc:creator>
  <cp:keywords/>
  <dc:description/>
  <cp:lastModifiedBy>Customer</cp:lastModifiedBy>
  <cp:revision>7</cp:revision>
  <cp:lastPrinted>2017-05-25T07:20:00Z</cp:lastPrinted>
  <dcterms:created xsi:type="dcterms:W3CDTF">2017-05-24T10:26:00Z</dcterms:created>
  <dcterms:modified xsi:type="dcterms:W3CDTF">2017-05-29T06:01:00Z</dcterms:modified>
</cp:coreProperties>
</file>