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A8" w:rsidRPr="00554A84" w:rsidRDefault="005F4AA8" w:rsidP="00554A84">
      <w:pPr>
        <w:jc w:val="center"/>
        <w:rPr>
          <w:rFonts w:ascii="Arial" w:hAnsi="Arial" w:cs="Arial"/>
          <w:color w:val="000000"/>
          <w:lang w:val="uk-UA"/>
        </w:rPr>
      </w:pPr>
      <w:r w:rsidRPr="00E60450">
        <w:rPr>
          <w:rFonts w:ascii="Arial" w:hAnsi="Arial" w:cs="Arial"/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5" o:title=""/>
          </v:shape>
        </w:pict>
      </w:r>
    </w:p>
    <w:p w:rsidR="005F4AA8" w:rsidRPr="00554A84" w:rsidRDefault="005F4AA8" w:rsidP="00554A84">
      <w:pPr>
        <w:jc w:val="center"/>
        <w:rPr>
          <w:color w:val="000000"/>
          <w:sz w:val="10"/>
          <w:szCs w:val="10"/>
          <w:lang w:val="uk-UA"/>
        </w:rPr>
      </w:pPr>
    </w:p>
    <w:p w:rsidR="005F4AA8" w:rsidRPr="00554A84" w:rsidRDefault="005F4AA8" w:rsidP="00554A84">
      <w:pPr>
        <w:jc w:val="center"/>
        <w:rPr>
          <w:sz w:val="8"/>
          <w:szCs w:val="8"/>
        </w:rPr>
      </w:pPr>
    </w:p>
    <w:p w:rsidR="005F4AA8" w:rsidRPr="00554A84" w:rsidRDefault="005F4AA8" w:rsidP="00554A84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54A84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5F4AA8" w:rsidRPr="00554A84" w:rsidRDefault="005F4AA8" w:rsidP="00554A84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54A84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5F4AA8" w:rsidRPr="00554A84" w:rsidRDefault="005F4AA8" w:rsidP="00554A84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5F4AA8" w:rsidRPr="00554A84" w:rsidRDefault="005F4AA8" w:rsidP="00554A84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554A84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5F4AA8" w:rsidRPr="00554A84" w:rsidRDefault="005F4AA8" w:rsidP="00554A84">
      <w:pPr>
        <w:jc w:val="center"/>
        <w:rPr>
          <w:b/>
          <w:bCs/>
          <w:color w:val="000000"/>
          <w:spacing w:val="40"/>
          <w:lang w:val="uk-UA"/>
        </w:rPr>
      </w:pPr>
      <w:r w:rsidRPr="00554A84">
        <w:rPr>
          <w:b/>
          <w:bCs/>
          <w:color w:val="000000"/>
          <w:spacing w:val="40"/>
          <w:lang w:val="uk-UA"/>
        </w:rPr>
        <w:t>ГОЛОВИ РАЙОННОЇ ДЕРЖАВНОЇ АДМІНІСТРАЦІЇ</w:t>
      </w:r>
    </w:p>
    <w:p w:rsidR="005F4AA8" w:rsidRDefault="005F4AA8" w:rsidP="00554A84">
      <w:pPr>
        <w:rPr>
          <w:color w:val="000000"/>
          <w:lang w:val="uk-UA"/>
        </w:rPr>
      </w:pPr>
    </w:p>
    <w:p w:rsidR="005F4AA8" w:rsidRDefault="005F4AA8" w:rsidP="00554A84">
      <w:pPr>
        <w:rPr>
          <w:color w:val="000000"/>
          <w:lang w:val="uk-UA"/>
        </w:rPr>
      </w:pPr>
    </w:p>
    <w:p w:rsidR="005F4AA8" w:rsidRDefault="005F4AA8" w:rsidP="00554A84">
      <w:pPr>
        <w:rPr>
          <w:color w:val="000000"/>
          <w:lang w:val="uk-UA"/>
        </w:rPr>
      </w:pPr>
    </w:p>
    <w:p w:rsidR="005F4AA8" w:rsidRPr="00554A84" w:rsidRDefault="005F4AA8" w:rsidP="00554A84">
      <w:pPr>
        <w:rPr>
          <w:color w:val="000000"/>
          <w:sz w:val="28"/>
          <w:szCs w:val="28"/>
          <w:u w:val="single"/>
          <w:lang w:val="uk-UA"/>
        </w:rPr>
      </w:pPr>
      <w:r w:rsidRPr="00554A84">
        <w:rPr>
          <w:color w:val="000000"/>
          <w:sz w:val="28"/>
          <w:szCs w:val="28"/>
          <w:lang w:val="uk-UA"/>
        </w:rPr>
        <w:t xml:space="preserve"> </w:t>
      </w:r>
      <w:r w:rsidRPr="00554A84">
        <w:rPr>
          <w:color w:val="000000"/>
          <w:sz w:val="28"/>
          <w:szCs w:val="28"/>
          <w:u w:val="single"/>
          <w:lang w:val="uk-UA"/>
        </w:rPr>
        <w:t xml:space="preserve">     26.06.2017      </w:t>
      </w:r>
      <w:r w:rsidRPr="00554A84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554A84">
        <w:rPr>
          <w:color w:val="000000"/>
          <w:sz w:val="28"/>
          <w:szCs w:val="28"/>
          <w:lang w:val="uk-UA"/>
        </w:rPr>
        <w:t xml:space="preserve">                   № </w:t>
      </w:r>
      <w:r w:rsidRPr="00554A84">
        <w:rPr>
          <w:color w:val="000000"/>
          <w:sz w:val="28"/>
          <w:szCs w:val="28"/>
          <w:u w:val="single"/>
          <w:lang w:val="uk-UA"/>
        </w:rPr>
        <w:t xml:space="preserve">    373   </w:t>
      </w:r>
    </w:p>
    <w:p w:rsidR="005F4AA8" w:rsidRPr="00554A84" w:rsidRDefault="005F4AA8" w:rsidP="00554A84">
      <w:pPr>
        <w:rPr>
          <w:color w:val="000000"/>
          <w:lang w:val="uk-UA"/>
        </w:rPr>
      </w:pPr>
    </w:p>
    <w:p w:rsidR="005F4AA8" w:rsidRPr="00554A84" w:rsidRDefault="005F4AA8" w:rsidP="00554A84">
      <w:pPr>
        <w:rPr>
          <w:color w:val="000000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  <w:r w:rsidRPr="00BC04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районні щомісячні стипендії </w:t>
      </w:r>
    </w:p>
    <w:p w:rsidR="005F4AA8" w:rsidRDefault="005F4AA8" w:rsidP="00E23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творчим, талановитим, інтелектуально </w:t>
      </w:r>
    </w:p>
    <w:p w:rsidR="005F4AA8" w:rsidRPr="00BC0412" w:rsidRDefault="005F4AA8" w:rsidP="00E23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обдарованим учням</w:t>
      </w:r>
    </w:p>
    <w:p w:rsidR="005F4AA8" w:rsidRPr="00BC0412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утвердження в районі дієвої системи стимулювання творчої, талановитої, інтелектуально обдарованої учнівської молоді, на виконання Районної цільової програми роботи з обдарованою молоддю на 2016 – 2020 роки, затвердженої ІІІ сесією сьомого скликання Білозерської районної ради від 14 січня 2016 року № 31,</w:t>
      </w:r>
      <w:r w:rsidRPr="00CF7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статтею 6, пунктами 6,9 частини першої статті 13, пунктом 1 частинами першої, третьої статті 39, частиною першою статті 41 Закону України «Про місцеві державні адміністрації»</w:t>
      </w:r>
    </w:p>
    <w:p w:rsidR="005F4AA8" w:rsidRDefault="005F4AA8" w:rsidP="00F039E2">
      <w:pPr>
        <w:numPr>
          <w:ilvl w:val="0"/>
          <w:numId w:val="6"/>
        </w:numPr>
        <w:tabs>
          <w:tab w:val="left" w:pos="993"/>
        </w:tabs>
        <w:ind w:firstLine="1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молоді і спорту райдержадміністрації:</w:t>
      </w:r>
    </w:p>
    <w:p w:rsidR="005F4AA8" w:rsidRDefault="005F4AA8" w:rsidP="00F039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Встановити персональні учнівські стипендії в розмірі 400 грн</w:t>
      </w:r>
      <w:r w:rsidRPr="006A614F"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 xml:space="preserve">          </w:t>
      </w:r>
      <w:r w:rsidRPr="006A614F">
        <w:rPr>
          <w:sz w:val="28"/>
          <w:szCs w:val="28"/>
          <w:lang w:val="uk-UA"/>
        </w:rPr>
        <w:t xml:space="preserve"> 01 липня по 31 грудня 2017</w:t>
      </w:r>
      <w:r>
        <w:rPr>
          <w:sz w:val="28"/>
          <w:szCs w:val="28"/>
          <w:lang w:val="uk-UA"/>
        </w:rPr>
        <w:t xml:space="preserve"> року щомісячно учням навчальних закладів району (додаток 1) відповідно до документів наданих керівниками закладів освіти району.</w:t>
      </w:r>
    </w:p>
    <w:p w:rsidR="005F4AA8" w:rsidRDefault="005F4AA8" w:rsidP="00F039E2">
      <w:pPr>
        <w:tabs>
          <w:tab w:val="num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Виплату щомісячної стипендії здійснити за рахунок районної цільової програми роботи з обдарованою учнівською молоддю на 2016-2020 роки, затвердженої рішенням ІІІ сесії сьомого скликання Білозерської районної ради від 14 січня 2016 року № 31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5F4AA8" w:rsidRDefault="005F4AA8" w:rsidP="00F039E2">
      <w:pPr>
        <w:tabs>
          <w:tab w:val="num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покласти на першого заступника голови Білозерської районної державної адміністрації      Журавленка О.А.</w:t>
      </w: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</w:t>
      </w:r>
    </w:p>
    <w:p w:rsidR="005F4AA8" w:rsidRDefault="005F4AA8" w:rsidP="00E23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В.М. Романов</w:t>
      </w: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</w:p>
    <w:p w:rsidR="005F4AA8" w:rsidRDefault="005F4AA8" w:rsidP="00E23757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5495"/>
        <w:gridCol w:w="4075"/>
      </w:tblGrid>
      <w:tr w:rsidR="005F4AA8" w:rsidTr="00175B21">
        <w:tc>
          <w:tcPr>
            <w:tcW w:w="5495" w:type="dxa"/>
          </w:tcPr>
          <w:p w:rsidR="005F4AA8" w:rsidRDefault="005F4AA8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4075" w:type="dxa"/>
          </w:tcPr>
          <w:p w:rsidR="005F4AA8" w:rsidRDefault="005F4AA8">
            <w:pPr>
              <w:rPr>
                <w:sz w:val="27"/>
                <w:szCs w:val="27"/>
                <w:lang w:val="uk-UA"/>
              </w:rPr>
            </w:pPr>
          </w:p>
          <w:p w:rsidR="005F4AA8" w:rsidRDefault="005F4AA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ЗАТВЕРДЖЕНО                                                                 Розпорядження голови районної державної адміністрації</w:t>
            </w:r>
          </w:p>
          <w:p w:rsidR="005F4AA8" w:rsidRDefault="005F4AA8">
            <w:pPr>
              <w:rPr>
                <w:sz w:val="27"/>
                <w:szCs w:val="27"/>
                <w:u w:val="single"/>
                <w:lang w:val="uk-UA"/>
              </w:rPr>
            </w:pPr>
            <w:r>
              <w:rPr>
                <w:sz w:val="27"/>
                <w:szCs w:val="27"/>
                <w:u w:val="single"/>
                <w:lang w:val="uk-UA"/>
              </w:rPr>
              <w:t xml:space="preserve">   26.06.2017     </w:t>
            </w:r>
            <w:r>
              <w:rPr>
                <w:sz w:val="27"/>
                <w:szCs w:val="27"/>
                <w:lang w:val="uk-UA"/>
              </w:rPr>
              <w:t xml:space="preserve">№ 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  373   </w:t>
            </w:r>
          </w:p>
          <w:p w:rsidR="005F4AA8" w:rsidRDefault="005F4AA8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</w:tbl>
    <w:p w:rsidR="005F4AA8" w:rsidRDefault="005F4AA8" w:rsidP="00175B21">
      <w:pPr>
        <w:ind w:left="36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СПИСОК</w:t>
      </w:r>
    </w:p>
    <w:p w:rsidR="005F4AA8" w:rsidRDefault="005F4AA8" w:rsidP="00175B21">
      <w:pPr>
        <w:ind w:left="36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учнів-вихованців навчальних закладів району </w:t>
      </w:r>
    </w:p>
    <w:p w:rsidR="005F4AA8" w:rsidRDefault="005F4AA8" w:rsidP="00175B21">
      <w:pPr>
        <w:ind w:left="36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встановлення щомісячних стипендій</w:t>
      </w:r>
    </w:p>
    <w:p w:rsidR="005F4AA8" w:rsidRDefault="005F4AA8" w:rsidP="00175B21">
      <w:pPr>
        <w:ind w:left="360"/>
        <w:jc w:val="center"/>
        <w:rPr>
          <w:sz w:val="27"/>
          <w:szCs w:val="27"/>
          <w:lang w:val="uk-UA"/>
        </w:rPr>
      </w:pP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 Верисоча Діана Олександрівна, учениця 8 класу Дніпровської загальноосвітньої школи І-ІІІ ступенів.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 Винокурова Крістіна Альбертівна, учениця 5 класу Широкобалківської загальноосвітньої школи І-ІІІ ступенів.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 Галлямова Аліна Едуардівна,  учениця 10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 Гринь Анастасія Олександрівна, учениця 10 класу Білозерської загальноосвітньої школи І-ІІІ ступенів № 2.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5. Колібабчук Софія Михайлівна, вихованка гуртка «Конструювання та моделювання одягу», Білозерського районного Центру творчості дітей та юнацтва.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6. Комарденко Вікторія Олегівна, учениця 10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7. Корч Ірина Дмитрівна, учениця 10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8. Маслова Катерина Олексіївна, учениця 9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9. Мізера Дар’я Олександрівна, учениця 6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10. Нечай Алла Сергіївна, учениця 4 класу Білозерської загальноосвітньої школи І-ІІІ ступенів № 3.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11. Носова Вероніка Олексіївна, учениця 4 класу Білозерської загальноосвітньої школи І-ІІІ ступенів № 2.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12. Рижих Марія Дмитрівна, учениця 6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13. Сербіна Вікторія Вікторівна, учениця 10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 Скороход Оксана Андріївна, учениця 9 класу Білозерської загальноосвітньої школи І-ІІІ ступенів № 2.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15. Скурту Поліна Дем’янівна, учениця 4 класу Білозерської багатопрофільної гімназії імені О.Я. Печерського.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16. Уманець Ірина Сергіївна, учениця 8 класу Дніпровської загальноосвітньої школи І-ІІІ ступенів.</w:t>
      </w:r>
    </w:p>
    <w:p w:rsidR="005F4AA8" w:rsidRDefault="005F4AA8" w:rsidP="00175B21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17. Федорович Наталія Василівна, учениця 9 класу Білозерської багатопрофільної гімназії імені О.Я. Печерського.</w:t>
      </w:r>
    </w:p>
    <w:p w:rsidR="005F4AA8" w:rsidRDefault="005F4AA8" w:rsidP="00175B21">
      <w:pPr>
        <w:rPr>
          <w:sz w:val="27"/>
          <w:szCs w:val="27"/>
          <w:lang w:val="uk-UA"/>
        </w:rPr>
      </w:pPr>
    </w:p>
    <w:p w:rsidR="005F4AA8" w:rsidRDefault="005F4AA8" w:rsidP="00175B21">
      <w:pPr>
        <w:rPr>
          <w:sz w:val="27"/>
          <w:szCs w:val="27"/>
          <w:lang w:val="uk-UA"/>
        </w:rPr>
      </w:pPr>
    </w:p>
    <w:p w:rsidR="005F4AA8" w:rsidRDefault="005F4AA8" w:rsidP="00175B21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Начальник відділу освіти, </w:t>
      </w:r>
    </w:p>
    <w:p w:rsidR="005F4AA8" w:rsidRDefault="005F4AA8" w:rsidP="00175B21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молоді і спорту районної</w:t>
      </w:r>
    </w:p>
    <w:p w:rsidR="005F4AA8" w:rsidRDefault="005F4AA8" w:rsidP="00175B21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державної адміністрації                                                                  С.С. Колесніченко</w:t>
      </w:r>
    </w:p>
    <w:p w:rsidR="005F4AA8" w:rsidRDefault="005F4AA8" w:rsidP="00E23757">
      <w:pPr>
        <w:rPr>
          <w:sz w:val="28"/>
          <w:szCs w:val="28"/>
          <w:lang w:val="uk-UA"/>
        </w:rPr>
      </w:pPr>
    </w:p>
    <w:sectPr w:rsidR="005F4AA8" w:rsidSect="00554A84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6C1"/>
    <w:multiLevelType w:val="hybridMultilevel"/>
    <w:tmpl w:val="53263318"/>
    <w:lvl w:ilvl="0" w:tplc="64207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CCF"/>
    <w:multiLevelType w:val="hybridMultilevel"/>
    <w:tmpl w:val="59FA5B50"/>
    <w:lvl w:ilvl="0" w:tplc="D3B67476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39F6"/>
    <w:multiLevelType w:val="multilevel"/>
    <w:tmpl w:val="B024D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57D71F4B"/>
    <w:multiLevelType w:val="hybridMultilevel"/>
    <w:tmpl w:val="25B852C0"/>
    <w:lvl w:ilvl="0" w:tplc="986AB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A0CEA"/>
    <w:multiLevelType w:val="hybridMultilevel"/>
    <w:tmpl w:val="398279AC"/>
    <w:lvl w:ilvl="0" w:tplc="318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A7A84">
      <w:numFmt w:val="none"/>
      <w:lvlText w:val=""/>
      <w:lvlJc w:val="left"/>
      <w:pPr>
        <w:tabs>
          <w:tab w:val="num" w:pos="360"/>
        </w:tabs>
      </w:pPr>
    </w:lvl>
    <w:lvl w:ilvl="2" w:tplc="9DA414F0">
      <w:numFmt w:val="none"/>
      <w:lvlText w:val=""/>
      <w:lvlJc w:val="left"/>
      <w:pPr>
        <w:tabs>
          <w:tab w:val="num" w:pos="360"/>
        </w:tabs>
      </w:pPr>
    </w:lvl>
    <w:lvl w:ilvl="3" w:tplc="98A0D66E">
      <w:numFmt w:val="none"/>
      <w:lvlText w:val=""/>
      <w:lvlJc w:val="left"/>
      <w:pPr>
        <w:tabs>
          <w:tab w:val="num" w:pos="360"/>
        </w:tabs>
      </w:pPr>
    </w:lvl>
    <w:lvl w:ilvl="4" w:tplc="F61ADFC6">
      <w:numFmt w:val="none"/>
      <w:lvlText w:val=""/>
      <w:lvlJc w:val="left"/>
      <w:pPr>
        <w:tabs>
          <w:tab w:val="num" w:pos="360"/>
        </w:tabs>
      </w:pPr>
    </w:lvl>
    <w:lvl w:ilvl="5" w:tplc="3E28176C">
      <w:numFmt w:val="none"/>
      <w:lvlText w:val=""/>
      <w:lvlJc w:val="left"/>
      <w:pPr>
        <w:tabs>
          <w:tab w:val="num" w:pos="360"/>
        </w:tabs>
      </w:pPr>
    </w:lvl>
    <w:lvl w:ilvl="6" w:tplc="C9A2CF3A">
      <w:numFmt w:val="none"/>
      <w:lvlText w:val=""/>
      <w:lvlJc w:val="left"/>
      <w:pPr>
        <w:tabs>
          <w:tab w:val="num" w:pos="360"/>
        </w:tabs>
      </w:pPr>
    </w:lvl>
    <w:lvl w:ilvl="7" w:tplc="58B44524">
      <w:numFmt w:val="none"/>
      <w:lvlText w:val=""/>
      <w:lvlJc w:val="left"/>
      <w:pPr>
        <w:tabs>
          <w:tab w:val="num" w:pos="360"/>
        </w:tabs>
      </w:pPr>
    </w:lvl>
    <w:lvl w:ilvl="8" w:tplc="E236B4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A06B0A"/>
    <w:multiLevelType w:val="hybridMultilevel"/>
    <w:tmpl w:val="8CF2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54"/>
    <w:rsid w:val="00047033"/>
    <w:rsid w:val="0006113F"/>
    <w:rsid w:val="000A5B0F"/>
    <w:rsid w:val="000A5FE0"/>
    <w:rsid w:val="000B6254"/>
    <w:rsid w:val="000D5EBB"/>
    <w:rsid w:val="00167CD8"/>
    <w:rsid w:val="00175B21"/>
    <w:rsid w:val="001C5C15"/>
    <w:rsid w:val="001E1148"/>
    <w:rsid w:val="002133FE"/>
    <w:rsid w:val="00230439"/>
    <w:rsid w:val="00262341"/>
    <w:rsid w:val="00323C41"/>
    <w:rsid w:val="003348D3"/>
    <w:rsid w:val="003360A8"/>
    <w:rsid w:val="003577B2"/>
    <w:rsid w:val="003A3E98"/>
    <w:rsid w:val="003E732C"/>
    <w:rsid w:val="00410C0A"/>
    <w:rsid w:val="00446587"/>
    <w:rsid w:val="00494E8E"/>
    <w:rsid w:val="00554A84"/>
    <w:rsid w:val="005B4F94"/>
    <w:rsid w:val="005F4AA8"/>
    <w:rsid w:val="00601092"/>
    <w:rsid w:val="006A614F"/>
    <w:rsid w:val="007803F5"/>
    <w:rsid w:val="008033AC"/>
    <w:rsid w:val="0088175B"/>
    <w:rsid w:val="008A33C9"/>
    <w:rsid w:val="008A4DC3"/>
    <w:rsid w:val="00992FF4"/>
    <w:rsid w:val="009C0B9F"/>
    <w:rsid w:val="009F2854"/>
    <w:rsid w:val="00A90525"/>
    <w:rsid w:val="00AD03EB"/>
    <w:rsid w:val="00B227AD"/>
    <w:rsid w:val="00BC0412"/>
    <w:rsid w:val="00BD6B79"/>
    <w:rsid w:val="00BF293A"/>
    <w:rsid w:val="00C427A9"/>
    <w:rsid w:val="00CF76B6"/>
    <w:rsid w:val="00D535C7"/>
    <w:rsid w:val="00DA4B6B"/>
    <w:rsid w:val="00DA6974"/>
    <w:rsid w:val="00DC2970"/>
    <w:rsid w:val="00DD31CA"/>
    <w:rsid w:val="00E23757"/>
    <w:rsid w:val="00E60450"/>
    <w:rsid w:val="00F039E2"/>
    <w:rsid w:val="00F3501F"/>
    <w:rsid w:val="00F854D6"/>
    <w:rsid w:val="00F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A61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3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586</Words>
  <Characters>3341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cp:lastPrinted>2017-06-16T09:09:00Z</cp:lastPrinted>
  <dcterms:created xsi:type="dcterms:W3CDTF">2017-06-16T12:21:00Z</dcterms:created>
  <dcterms:modified xsi:type="dcterms:W3CDTF">2017-06-26T12:20:00Z</dcterms:modified>
</cp:coreProperties>
</file>