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65" w:rsidRPr="00B90E0A" w:rsidRDefault="00634365" w:rsidP="00B90E0A">
      <w:pPr>
        <w:jc w:val="center"/>
        <w:rPr>
          <w:rFonts w:ascii="Arial" w:hAnsi="Arial"/>
          <w:color w:val="000000"/>
          <w:sz w:val="24"/>
          <w:szCs w:val="24"/>
          <w:lang w:val="uk-UA"/>
        </w:rPr>
      </w:pPr>
      <w:r w:rsidRPr="00B90E0A">
        <w:rPr>
          <w:rFonts w:ascii="Arial" w:hAnsi="Arial"/>
          <w:color w:val="000000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fillcolor="window">
            <v:imagedata r:id="rId4" o:title=""/>
          </v:shape>
        </w:pict>
      </w:r>
    </w:p>
    <w:p w:rsidR="00634365" w:rsidRPr="00B90E0A" w:rsidRDefault="00634365" w:rsidP="00B90E0A">
      <w:pPr>
        <w:jc w:val="center"/>
        <w:rPr>
          <w:color w:val="000000"/>
          <w:sz w:val="10"/>
          <w:szCs w:val="10"/>
          <w:lang w:val="uk-UA"/>
        </w:rPr>
      </w:pPr>
    </w:p>
    <w:p w:rsidR="00634365" w:rsidRPr="00B90E0A" w:rsidRDefault="00634365" w:rsidP="00B90E0A">
      <w:pPr>
        <w:jc w:val="center"/>
        <w:rPr>
          <w:sz w:val="8"/>
          <w:szCs w:val="8"/>
        </w:rPr>
      </w:pPr>
    </w:p>
    <w:p w:rsidR="00634365" w:rsidRPr="00B90E0A" w:rsidRDefault="00634365" w:rsidP="00B90E0A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B90E0A">
        <w:rPr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634365" w:rsidRPr="00B90E0A" w:rsidRDefault="00634365" w:rsidP="00B90E0A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B90E0A">
        <w:rPr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634365" w:rsidRPr="00B90E0A" w:rsidRDefault="00634365" w:rsidP="00B90E0A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634365" w:rsidRPr="00B90E0A" w:rsidRDefault="00634365" w:rsidP="00B90E0A">
      <w:pPr>
        <w:keepNext/>
        <w:jc w:val="center"/>
        <w:outlineLvl w:val="2"/>
        <w:rPr>
          <w:b/>
          <w:bCs/>
          <w:color w:val="000000"/>
          <w:sz w:val="36"/>
          <w:szCs w:val="36"/>
          <w:lang w:val="uk-UA"/>
        </w:rPr>
      </w:pPr>
      <w:r w:rsidRPr="00B90E0A">
        <w:rPr>
          <w:b/>
          <w:bCs/>
          <w:color w:val="000000"/>
          <w:sz w:val="36"/>
          <w:szCs w:val="36"/>
          <w:lang w:val="uk-UA"/>
        </w:rPr>
        <w:t>РОЗПОРЯДЖЕННЯ</w:t>
      </w:r>
    </w:p>
    <w:p w:rsidR="00634365" w:rsidRPr="00B90E0A" w:rsidRDefault="00634365" w:rsidP="00B90E0A">
      <w:pPr>
        <w:jc w:val="center"/>
        <w:rPr>
          <w:b/>
          <w:bCs/>
          <w:color w:val="000000"/>
          <w:spacing w:val="40"/>
          <w:sz w:val="24"/>
          <w:szCs w:val="24"/>
          <w:lang w:val="uk-UA"/>
        </w:rPr>
      </w:pPr>
      <w:r w:rsidRPr="00B90E0A">
        <w:rPr>
          <w:b/>
          <w:bCs/>
          <w:color w:val="000000"/>
          <w:spacing w:val="40"/>
          <w:sz w:val="24"/>
          <w:szCs w:val="24"/>
          <w:lang w:val="uk-UA"/>
        </w:rPr>
        <w:t>ГОЛОВИ РАЙОННОЇ ДЕРЖАВНОЇ АДМІНІСТРАЦІЇ</w:t>
      </w:r>
    </w:p>
    <w:p w:rsidR="00634365" w:rsidRPr="00B90E0A" w:rsidRDefault="00634365" w:rsidP="00B90E0A">
      <w:pPr>
        <w:rPr>
          <w:color w:val="000000"/>
          <w:sz w:val="24"/>
          <w:szCs w:val="24"/>
          <w:lang w:val="uk-UA"/>
        </w:rPr>
      </w:pPr>
    </w:p>
    <w:p w:rsidR="00634365" w:rsidRPr="00B90E0A" w:rsidRDefault="00634365" w:rsidP="00B90E0A">
      <w:pPr>
        <w:rPr>
          <w:color w:val="000000"/>
          <w:sz w:val="24"/>
          <w:szCs w:val="24"/>
          <w:lang w:val="uk-UA"/>
        </w:rPr>
      </w:pPr>
    </w:p>
    <w:p w:rsidR="00634365" w:rsidRPr="00B90E0A" w:rsidRDefault="00634365" w:rsidP="00B90E0A">
      <w:pPr>
        <w:rPr>
          <w:color w:val="000000"/>
          <w:sz w:val="28"/>
          <w:szCs w:val="28"/>
          <w:u w:val="single"/>
          <w:lang w:val="uk-UA"/>
        </w:rPr>
      </w:pPr>
      <w:r w:rsidRPr="00B90E0A">
        <w:rPr>
          <w:color w:val="000000"/>
          <w:sz w:val="28"/>
          <w:szCs w:val="28"/>
          <w:u w:val="single"/>
          <w:lang w:val="uk-UA"/>
        </w:rPr>
        <w:t xml:space="preserve">   19.01.2017     </w:t>
      </w:r>
      <w:r w:rsidRPr="00B90E0A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</w:t>
      </w:r>
      <w:r w:rsidRPr="00B90E0A">
        <w:rPr>
          <w:color w:val="000000"/>
          <w:sz w:val="28"/>
          <w:szCs w:val="28"/>
          <w:lang w:val="uk-UA"/>
        </w:rPr>
        <w:t xml:space="preserve">  № </w:t>
      </w:r>
      <w:r w:rsidRPr="00B90E0A">
        <w:rPr>
          <w:color w:val="000000"/>
          <w:sz w:val="28"/>
          <w:szCs w:val="28"/>
          <w:u w:val="single"/>
          <w:lang w:val="uk-UA"/>
        </w:rPr>
        <w:t xml:space="preserve">   39   </w:t>
      </w:r>
    </w:p>
    <w:p w:rsidR="00634365" w:rsidRPr="00B90E0A" w:rsidRDefault="00634365" w:rsidP="00B90E0A">
      <w:pPr>
        <w:rPr>
          <w:color w:val="000000"/>
          <w:sz w:val="28"/>
          <w:szCs w:val="28"/>
          <w:lang w:val="uk-UA"/>
        </w:rPr>
      </w:pPr>
    </w:p>
    <w:p w:rsidR="00634365" w:rsidRPr="00B90E0A" w:rsidRDefault="00634365" w:rsidP="00B90E0A">
      <w:pPr>
        <w:rPr>
          <w:color w:val="000000"/>
          <w:sz w:val="24"/>
          <w:szCs w:val="24"/>
          <w:lang w:val="uk-UA"/>
        </w:rPr>
      </w:pPr>
    </w:p>
    <w:p w:rsidR="00634365" w:rsidRPr="00987EBA" w:rsidRDefault="00634365" w:rsidP="0049038D">
      <w:pPr>
        <w:rPr>
          <w:sz w:val="28"/>
          <w:szCs w:val="28"/>
          <w:lang w:val="uk-UA"/>
        </w:rPr>
      </w:pPr>
      <w:r w:rsidRPr="00987EBA">
        <w:rPr>
          <w:sz w:val="28"/>
          <w:szCs w:val="28"/>
          <w:lang w:val="uk-UA"/>
        </w:rPr>
        <w:t xml:space="preserve">Про внесення змін до пункту 1 розпорядження </w:t>
      </w:r>
    </w:p>
    <w:p w:rsidR="00634365" w:rsidRPr="00987EBA" w:rsidRDefault="00634365" w:rsidP="0049038D">
      <w:pPr>
        <w:rPr>
          <w:sz w:val="28"/>
          <w:szCs w:val="28"/>
          <w:lang w:val="uk-UA"/>
        </w:rPr>
      </w:pPr>
      <w:r w:rsidRPr="00987EBA">
        <w:rPr>
          <w:sz w:val="28"/>
          <w:szCs w:val="28"/>
          <w:lang w:val="uk-UA"/>
        </w:rPr>
        <w:t xml:space="preserve">голови районної державної адміністрації </w:t>
      </w:r>
    </w:p>
    <w:p w:rsidR="00634365" w:rsidRPr="00987EBA" w:rsidRDefault="00634365" w:rsidP="00183816">
      <w:pPr>
        <w:rPr>
          <w:sz w:val="28"/>
          <w:szCs w:val="28"/>
          <w:lang w:val="uk-UA"/>
        </w:rPr>
      </w:pPr>
      <w:r w:rsidRPr="00987EBA">
        <w:rPr>
          <w:sz w:val="28"/>
          <w:szCs w:val="28"/>
          <w:lang w:val="uk-UA"/>
        </w:rPr>
        <w:t>від 21 грудня 2017року № 764</w:t>
      </w:r>
    </w:p>
    <w:p w:rsidR="00634365" w:rsidRPr="00987EBA" w:rsidRDefault="00634365" w:rsidP="00183816">
      <w:pPr>
        <w:rPr>
          <w:sz w:val="28"/>
          <w:szCs w:val="28"/>
          <w:lang w:val="uk-UA"/>
        </w:rPr>
      </w:pPr>
      <w:r w:rsidRPr="00987EBA">
        <w:rPr>
          <w:sz w:val="28"/>
          <w:szCs w:val="28"/>
          <w:lang w:val="uk-UA"/>
        </w:rPr>
        <w:t>« Про затвердження технічної документації</w:t>
      </w:r>
    </w:p>
    <w:p w:rsidR="00634365" w:rsidRPr="00987EBA" w:rsidRDefault="00634365" w:rsidP="00183816">
      <w:pPr>
        <w:rPr>
          <w:sz w:val="28"/>
          <w:szCs w:val="28"/>
          <w:lang w:val="uk-UA"/>
        </w:rPr>
      </w:pPr>
      <w:r w:rsidRPr="00987EBA">
        <w:rPr>
          <w:sz w:val="28"/>
          <w:szCs w:val="28"/>
          <w:lang w:val="uk-UA"/>
        </w:rPr>
        <w:t>із землеустрою щодо встановлення ( відновлення)</w:t>
      </w:r>
    </w:p>
    <w:p w:rsidR="00634365" w:rsidRPr="00987EBA" w:rsidRDefault="00634365" w:rsidP="00183816">
      <w:pPr>
        <w:rPr>
          <w:sz w:val="28"/>
          <w:szCs w:val="28"/>
          <w:lang w:val="uk-UA"/>
        </w:rPr>
      </w:pPr>
      <w:r w:rsidRPr="00987EBA">
        <w:rPr>
          <w:sz w:val="28"/>
          <w:szCs w:val="28"/>
          <w:lang w:val="uk-UA"/>
        </w:rPr>
        <w:t>меж земельної ділянки</w:t>
      </w:r>
      <w:r>
        <w:rPr>
          <w:sz w:val="28"/>
          <w:szCs w:val="28"/>
          <w:lang w:val="uk-UA"/>
        </w:rPr>
        <w:t xml:space="preserve"> ».</w:t>
      </w:r>
      <w:r w:rsidRPr="00987EBA">
        <w:rPr>
          <w:sz w:val="28"/>
          <w:szCs w:val="28"/>
          <w:lang w:val="uk-UA"/>
        </w:rPr>
        <w:t xml:space="preserve">  </w:t>
      </w:r>
    </w:p>
    <w:p w:rsidR="00634365" w:rsidRPr="00987EBA" w:rsidRDefault="00634365" w:rsidP="00183816">
      <w:pPr>
        <w:rPr>
          <w:sz w:val="28"/>
          <w:szCs w:val="28"/>
          <w:lang w:val="uk-UA"/>
        </w:rPr>
      </w:pPr>
    </w:p>
    <w:p w:rsidR="00634365" w:rsidRPr="00987EBA" w:rsidRDefault="00634365" w:rsidP="00183816">
      <w:pPr>
        <w:rPr>
          <w:sz w:val="28"/>
          <w:szCs w:val="28"/>
          <w:lang w:val="uk-UA"/>
        </w:rPr>
      </w:pPr>
    </w:p>
    <w:p w:rsidR="00634365" w:rsidRPr="00987EBA" w:rsidRDefault="00634365" w:rsidP="00183816">
      <w:pPr>
        <w:rPr>
          <w:sz w:val="28"/>
          <w:szCs w:val="28"/>
          <w:lang w:val="uk-UA"/>
        </w:rPr>
      </w:pPr>
    </w:p>
    <w:p w:rsidR="00634365" w:rsidRPr="00987EBA" w:rsidRDefault="00634365" w:rsidP="00183816">
      <w:pPr>
        <w:rPr>
          <w:sz w:val="28"/>
          <w:szCs w:val="28"/>
          <w:lang w:val="uk-UA"/>
        </w:rPr>
      </w:pPr>
    </w:p>
    <w:p w:rsidR="00634365" w:rsidRPr="00987EBA" w:rsidRDefault="00634365" w:rsidP="0049038D">
      <w:pPr>
        <w:ind w:firstLine="720"/>
        <w:jc w:val="both"/>
        <w:rPr>
          <w:sz w:val="28"/>
          <w:szCs w:val="28"/>
          <w:lang w:val="uk-UA"/>
        </w:rPr>
      </w:pPr>
      <w:r w:rsidRPr="00987EBA">
        <w:rPr>
          <w:sz w:val="28"/>
          <w:szCs w:val="28"/>
          <w:lang w:val="uk-UA"/>
        </w:rPr>
        <w:t>У зв’язку з технічною помилкою, відповідно до рішення постійно діючої комісії з розгляду та врегулювання земельних відносин від 04 січня 2018року, Закону України «Про порядок виділення в натурі (на місцевості) земельних ділянок власникам земельних часток (паїв)», статті 17, Земельного кодексу України, керуючись статтею 6, пунктом 7 частини першої статті 13, статтею 21, пунктом 1 частини першої статті 39, частиною першою статті 41 Закону України «Про місцеві державні адміністрації»:</w:t>
      </w:r>
    </w:p>
    <w:p w:rsidR="00634365" w:rsidRPr="00987EBA" w:rsidRDefault="00634365" w:rsidP="0049038D">
      <w:pPr>
        <w:ind w:firstLine="720"/>
        <w:jc w:val="both"/>
        <w:rPr>
          <w:sz w:val="28"/>
          <w:szCs w:val="28"/>
          <w:lang w:val="uk-UA"/>
        </w:rPr>
      </w:pPr>
      <w:r w:rsidRPr="00987EBA">
        <w:rPr>
          <w:sz w:val="28"/>
          <w:szCs w:val="28"/>
          <w:lang w:val="uk-UA"/>
        </w:rPr>
        <w:t>1. Внести зміни до розпорядження голови районної державної адміністрації від 21 грудня 2017 року №764, а саме: слова та цифри «загальна площа 3</w:t>
      </w:r>
      <w:r w:rsidRPr="00987EBA">
        <w:rPr>
          <w:sz w:val="28"/>
          <w:szCs w:val="28"/>
        </w:rPr>
        <w:t>,</w:t>
      </w:r>
      <w:r w:rsidRPr="00987EBA">
        <w:rPr>
          <w:sz w:val="28"/>
          <w:szCs w:val="28"/>
          <w:lang w:val="uk-UA"/>
        </w:rPr>
        <w:t>0700 га» замінити словами та цифрами «загальна площа 3</w:t>
      </w:r>
      <w:r w:rsidRPr="00987EBA">
        <w:rPr>
          <w:sz w:val="28"/>
          <w:szCs w:val="28"/>
        </w:rPr>
        <w:t>,</w:t>
      </w:r>
      <w:r w:rsidRPr="00987EBA">
        <w:rPr>
          <w:sz w:val="28"/>
          <w:szCs w:val="28"/>
          <w:lang w:val="uk-UA"/>
        </w:rPr>
        <w:t>3799 га</w:t>
      </w:r>
      <w:r>
        <w:rPr>
          <w:sz w:val="28"/>
          <w:szCs w:val="28"/>
          <w:lang w:val="uk-UA"/>
        </w:rPr>
        <w:t>». (Широкобалківська сільська рада)</w:t>
      </w:r>
    </w:p>
    <w:p w:rsidR="00634365" w:rsidRPr="00987EBA" w:rsidRDefault="00634365" w:rsidP="0049038D">
      <w:pPr>
        <w:ind w:firstLine="708"/>
        <w:jc w:val="both"/>
        <w:rPr>
          <w:sz w:val="28"/>
          <w:szCs w:val="28"/>
          <w:lang w:val="uk-UA"/>
        </w:rPr>
      </w:pPr>
      <w:r w:rsidRPr="00987EBA">
        <w:rPr>
          <w:sz w:val="28"/>
          <w:szCs w:val="28"/>
          <w:lang w:val="uk-UA"/>
        </w:rPr>
        <w:t>2. Контроль за виконанням розпорядження покласти на заступника голови районної державної адміністрації Корнієнка В.Л.</w:t>
      </w:r>
    </w:p>
    <w:p w:rsidR="00634365" w:rsidRPr="00987EBA" w:rsidRDefault="00634365" w:rsidP="0049038D">
      <w:pPr>
        <w:rPr>
          <w:sz w:val="28"/>
          <w:szCs w:val="28"/>
          <w:lang w:val="uk-UA"/>
        </w:rPr>
      </w:pPr>
    </w:p>
    <w:p w:rsidR="00634365" w:rsidRPr="00987EBA" w:rsidRDefault="00634365" w:rsidP="0049038D">
      <w:pPr>
        <w:rPr>
          <w:sz w:val="28"/>
          <w:szCs w:val="28"/>
          <w:lang w:val="uk-UA"/>
        </w:rPr>
      </w:pPr>
    </w:p>
    <w:p w:rsidR="00634365" w:rsidRPr="00987EBA" w:rsidRDefault="00634365" w:rsidP="0049038D">
      <w:pPr>
        <w:rPr>
          <w:sz w:val="28"/>
          <w:szCs w:val="28"/>
          <w:lang w:val="uk-UA"/>
        </w:rPr>
      </w:pPr>
    </w:p>
    <w:p w:rsidR="00634365" w:rsidRPr="00987EBA" w:rsidRDefault="00634365" w:rsidP="0049038D">
      <w:pPr>
        <w:rPr>
          <w:sz w:val="28"/>
          <w:szCs w:val="28"/>
          <w:lang w:val="uk-UA"/>
        </w:rPr>
      </w:pPr>
      <w:r w:rsidRPr="00987EBA">
        <w:rPr>
          <w:sz w:val="28"/>
          <w:szCs w:val="28"/>
          <w:lang w:val="uk-UA"/>
        </w:rPr>
        <w:t>Голова районної</w:t>
      </w:r>
    </w:p>
    <w:p w:rsidR="00634365" w:rsidRPr="00987EBA" w:rsidRDefault="00634365" w:rsidP="0049038D">
      <w:pPr>
        <w:rPr>
          <w:sz w:val="28"/>
          <w:szCs w:val="28"/>
          <w:lang w:val="uk-UA"/>
        </w:rPr>
      </w:pPr>
      <w:r w:rsidRPr="00987EBA">
        <w:rPr>
          <w:sz w:val="28"/>
          <w:szCs w:val="28"/>
          <w:lang w:val="uk-UA"/>
        </w:rPr>
        <w:t>державної адміністрації                                                                     В.М.Романов</w:t>
      </w:r>
    </w:p>
    <w:p w:rsidR="00634365" w:rsidRPr="00987EBA" w:rsidRDefault="00634365" w:rsidP="0049038D">
      <w:pPr>
        <w:rPr>
          <w:sz w:val="28"/>
          <w:szCs w:val="28"/>
          <w:lang w:val="uk-UA"/>
        </w:rPr>
      </w:pPr>
    </w:p>
    <w:p w:rsidR="00634365" w:rsidRPr="00987EBA" w:rsidRDefault="00634365" w:rsidP="0049038D">
      <w:pPr>
        <w:rPr>
          <w:sz w:val="28"/>
          <w:szCs w:val="28"/>
          <w:lang w:val="uk-UA"/>
        </w:rPr>
      </w:pPr>
    </w:p>
    <w:p w:rsidR="00634365" w:rsidRPr="00987EBA" w:rsidRDefault="00634365" w:rsidP="0049038D">
      <w:pPr>
        <w:rPr>
          <w:sz w:val="28"/>
          <w:szCs w:val="28"/>
          <w:lang w:val="uk-UA"/>
        </w:rPr>
      </w:pPr>
    </w:p>
    <w:p w:rsidR="00634365" w:rsidRPr="00464747" w:rsidRDefault="00634365" w:rsidP="004214FF">
      <w:pPr>
        <w:rPr>
          <w:lang w:val="uk-UA"/>
        </w:rPr>
      </w:pPr>
    </w:p>
    <w:sectPr w:rsidR="00634365" w:rsidRPr="00464747" w:rsidSect="00987EBA">
      <w:pgSz w:w="11906" w:h="16838"/>
      <w:pgMar w:top="31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BB7"/>
    <w:rsid w:val="000F1B52"/>
    <w:rsid w:val="00126D45"/>
    <w:rsid w:val="00136AAE"/>
    <w:rsid w:val="00183816"/>
    <w:rsid w:val="001B0341"/>
    <w:rsid w:val="00271AE0"/>
    <w:rsid w:val="00271F67"/>
    <w:rsid w:val="00280B2A"/>
    <w:rsid w:val="002F528C"/>
    <w:rsid w:val="00366CA0"/>
    <w:rsid w:val="003A7860"/>
    <w:rsid w:val="004214FF"/>
    <w:rsid w:val="00446332"/>
    <w:rsid w:val="00450E82"/>
    <w:rsid w:val="00464747"/>
    <w:rsid w:val="0049038D"/>
    <w:rsid w:val="0056549C"/>
    <w:rsid w:val="005A08D5"/>
    <w:rsid w:val="005A6CF1"/>
    <w:rsid w:val="005C2276"/>
    <w:rsid w:val="005D5378"/>
    <w:rsid w:val="00634365"/>
    <w:rsid w:val="00672F18"/>
    <w:rsid w:val="007309ED"/>
    <w:rsid w:val="00733E8A"/>
    <w:rsid w:val="00760D77"/>
    <w:rsid w:val="0086738E"/>
    <w:rsid w:val="00885FEC"/>
    <w:rsid w:val="00951380"/>
    <w:rsid w:val="00987EBA"/>
    <w:rsid w:val="00B90E0A"/>
    <w:rsid w:val="00BB4B19"/>
    <w:rsid w:val="00C25E31"/>
    <w:rsid w:val="00CA7F51"/>
    <w:rsid w:val="00D10FBE"/>
    <w:rsid w:val="00D16BB7"/>
    <w:rsid w:val="00E244C9"/>
    <w:rsid w:val="00F9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80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F18"/>
    <w:pPr>
      <w:keepNext/>
      <w:outlineLvl w:val="1"/>
    </w:pPr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2F18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951380"/>
    <w:pPr>
      <w:ind w:right="187" w:firstLine="708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1380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subject">
    <w:name w:val="subject"/>
    <w:basedOn w:val="DefaultParagraphFont"/>
    <w:uiPriority w:val="99"/>
    <w:rsid w:val="00421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217</Words>
  <Characters>1237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11</cp:revision>
  <cp:lastPrinted>2001-12-31T21:24:00Z</cp:lastPrinted>
  <dcterms:created xsi:type="dcterms:W3CDTF">2001-12-31T21:36:00Z</dcterms:created>
  <dcterms:modified xsi:type="dcterms:W3CDTF">2018-01-22T14:20:00Z</dcterms:modified>
</cp:coreProperties>
</file>