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E2" w:rsidRPr="000C35DB" w:rsidRDefault="00CC3AE2" w:rsidP="000C35DB">
      <w:pPr>
        <w:jc w:val="center"/>
        <w:rPr>
          <w:rFonts w:ascii="Arial" w:hAnsi="Arial"/>
          <w:color w:val="000000"/>
          <w:sz w:val="24"/>
          <w:szCs w:val="24"/>
          <w:lang w:val="uk-UA"/>
        </w:rPr>
      </w:pPr>
      <w:r w:rsidRPr="000C35DB">
        <w:rPr>
          <w:rFonts w:ascii="Arial" w:hAnsi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CC3AE2" w:rsidRPr="000C35DB" w:rsidRDefault="00CC3AE2" w:rsidP="000C35DB">
      <w:pPr>
        <w:jc w:val="center"/>
        <w:rPr>
          <w:color w:val="000000"/>
          <w:sz w:val="10"/>
          <w:szCs w:val="10"/>
          <w:lang w:val="uk-UA"/>
        </w:rPr>
      </w:pPr>
    </w:p>
    <w:p w:rsidR="00CC3AE2" w:rsidRPr="000C35DB" w:rsidRDefault="00CC3AE2" w:rsidP="000C35DB">
      <w:pPr>
        <w:jc w:val="center"/>
        <w:rPr>
          <w:sz w:val="8"/>
          <w:szCs w:val="8"/>
        </w:rPr>
      </w:pPr>
    </w:p>
    <w:p w:rsidR="00CC3AE2" w:rsidRPr="000C35DB" w:rsidRDefault="00CC3AE2" w:rsidP="000C35DB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0C35DB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CC3AE2" w:rsidRPr="000C35DB" w:rsidRDefault="00CC3AE2" w:rsidP="000C35DB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0C35DB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CC3AE2" w:rsidRPr="000C35DB" w:rsidRDefault="00CC3AE2" w:rsidP="000C35DB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CC3AE2" w:rsidRPr="000C35DB" w:rsidRDefault="00CC3AE2" w:rsidP="000C35DB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0C35DB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CC3AE2" w:rsidRPr="000C35DB" w:rsidRDefault="00CC3AE2" w:rsidP="000C35DB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0C35DB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CC3AE2" w:rsidRPr="000C35DB" w:rsidRDefault="00CC3AE2" w:rsidP="000C35DB">
      <w:pPr>
        <w:rPr>
          <w:color w:val="000000"/>
          <w:sz w:val="24"/>
          <w:szCs w:val="24"/>
          <w:lang w:val="uk-UA"/>
        </w:rPr>
      </w:pPr>
    </w:p>
    <w:p w:rsidR="00CC3AE2" w:rsidRPr="000C35DB" w:rsidRDefault="00CC3AE2" w:rsidP="000C35DB">
      <w:pPr>
        <w:rPr>
          <w:color w:val="000000"/>
          <w:sz w:val="24"/>
          <w:szCs w:val="24"/>
          <w:lang w:val="uk-UA"/>
        </w:rPr>
      </w:pPr>
    </w:p>
    <w:p w:rsidR="00CC3AE2" w:rsidRPr="000C35DB" w:rsidRDefault="00CC3AE2" w:rsidP="000C35DB">
      <w:pPr>
        <w:rPr>
          <w:color w:val="000000"/>
          <w:sz w:val="28"/>
          <w:szCs w:val="28"/>
          <w:u w:val="single"/>
          <w:lang w:val="uk-UA"/>
        </w:rPr>
      </w:pPr>
      <w:r w:rsidRPr="000C35DB">
        <w:rPr>
          <w:color w:val="000000"/>
          <w:sz w:val="28"/>
          <w:szCs w:val="28"/>
          <w:u w:val="single"/>
          <w:lang w:val="uk-UA"/>
        </w:rPr>
        <w:t xml:space="preserve">   19.01.2018      </w:t>
      </w:r>
      <w:r w:rsidRPr="000C35DB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№ </w:t>
      </w:r>
      <w:r w:rsidRPr="000C35DB">
        <w:rPr>
          <w:color w:val="000000"/>
          <w:sz w:val="28"/>
          <w:szCs w:val="28"/>
          <w:u w:val="single"/>
          <w:lang w:val="uk-UA"/>
        </w:rPr>
        <w:t xml:space="preserve">    40 </w:t>
      </w:r>
    </w:p>
    <w:p w:rsidR="00CC3AE2" w:rsidRPr="000C35DB" w:rsidRDefault="00CC3AE2" w:rsidP="000C35DB">
      <w:pPr>
        <w:rPr>
          <w:color w:val="000000"/>
          <w:sz w:val="28"/>
          <w:szCs w:val="28"/>
          <w:lang w:val="uk-UA"/>
        </w:rPr>
      </w:pPr>
    </w:p>
    <w:p w:rsidR="00CC3AE2" w:rsidRPr="000C35DB" w:rsidRDefault="00CC3AE2" w:rsidP="000C35DB">
      <w:pPr>
        <w:rPr>
          <w:color w:val="000000"/>
          <w:sz w:val="24"/>
          <w:szCs w:val="24"/>
          <w:lang w:val="uk-UA"/>
        </w:rPr>
      </w:pPr>
    </w:p>
    <w:p w:rsidR="00CC3AE2" w:rsidRPr="00A2108E" w:rsidRDefault="00CC3AE2" w:rsidP="00995FC4">
      <w:pPr>
        <w:pStyle w:val="Heading2"/>
        <w:rPr>
          <w:sz w:val="28"/>
          <w:szCs w:val="28"/>
          <w:lang w:val="ru-RU"/>
        </w:rPr>
      </w:pPr>
      <w:r w:rsidRPr="00A2108E">
        <w:rPr>
          <w:sz w:val="28"/>
          <w:szCs w:val="28"/>
        </w:rPr>
        <w:t>Про надання згоди на</w:t>
      </w:r>
      <w:r w:rsidRPr="00A2108E">
        <w:rPr>
          <w:sz w:val="28"/>
          <w:szCs w:val="28"/>
          <w:lang w:val="ru-RU"/>
        </w:rPr>
        <w:t xml:space="preserve"> розірвання  </w:t>
      </w:r>
    </w:p>
    <w:p w:rsidR="00CC3AE2" w:rsidRPr="00A2108E" w:rsidRDefault="00CC3AE2" w:rsidP="00995FC4">
      <w:pPr>
        <w:pStyle w:val="Heading2"/>
        <w:rPr>
          <w:sz w:val="28"/>
          <w:szCs w:val="28"/>
          <w:lang w:val="ru-RU"/>
        </w:rPr>
      </w:pPr>
      <w:r w:rsidRPr="00A2108E">
        <w:rPr>
          <w:sz w:val="28"/>
          <w:szCs w:val="28"/>
          <w:lang w:val="ru-RU"/>
        </w:rPr>
        <w:t>договору оренди землі</w:t>
      </w:r>
    </w:p>
    <w:p w:rsidR="00CC3AE2" w:rsidRPr="00A2108E" w:rsidRDefault="00CC3AE2" w:rsidP="00885FEC">
      <w:pPr>
        <w:pStyle w:val="Heading2"/>
        <w:rPr>
          <w:sz w:val="28"/>
          <w:szCs w:val="28"/>
          <w:lang w:val="ru-RU"/>
        </w:rPr>
      </w:pPr>
    </w:p>
    <w:p w:rsidR="00CC3AE2" w:rsidRPr="00A2108E" w:rsidRDefault="00CC3AE2" w:rsidP="00885FEC">
      <w:pPr>
        <w:ind w:firstLine="720"/>
        <w:jc w:val="both"/>
        <w:rPr>
          <w:sz w:val="28"/>
          <w:szCs w:val="28"/>
          <w:lang w:val="uk-UA"/>
        </w:rPr>
      </w:pPr>
    </w:p>
    <w:p w:rsidR="00CC3AE2" w:rsidRPr="00A2108E" w:rsidRDefault="00CC3AE2" w:rsidP="00885FEC">
      <w:pPr>
        <w:ind w:firstLine="720"/>
        <w:jc w:val="both"/>
        <w:rPr>
          <w:sz w:val="28"/>
          <w:szCs w:val="28"/>
          <w:lang w:val="uk-UA"/>
        </w:rPr>
      </w:pPr>
    </w:p>
    <w:p w:rsidR="00CC3AE2" w:rsidRPr="00A2108E" w:rsidRDefault="00CC3AE2" w:rsidP="0027252F">
      <w:pPr>
        <w:ind w:firstLine="708"/>
        <w:jc w:val="both"/>
        <w:rPr>
          <w:sz w:val="28"/>
          <w:szCs w:val="28"/>
          <w:lang w:val="uk-UA"/>
        </w:rPr>
      </w:pPr>
      <w:r w:rsidRPr="00A2108E">
        <w:rPr>
          <w:sz w:val="28"/>
          <w:szCs w:val="28"/>
          <w:lang w:val="uk-UA"/>
        </w:rPr>
        <w:t>На підставі заяви Кучинського Вадима Дмитровича                                   від 04 січня 2018 року,  відповідно до рішення постійно діючої комісії з розгляду та врегулювання земельних відносин від 04 січня 2018 року, статті 17, частини 5 статті 116 Земельного кодексу України, статті 31 Закону України «Про оренду землі»,  керуючись статтею 6, пунктом 7 частини першої статті 13, статтею 21,    пунктом 1 частини першої статті 39, частиною першою статті 41 Закону України «Про місцеві державні адміністрації»:</w:t>
      </w:r>
    </w:p>
    <w:p w:rsidR="00CC3AE2" w:rsidRPr="00A2108E" w:rsidRDefault="00CC3AE2" w:rsidP="0027252F">
      <w:pPr>
        <w:ind w:firstLine="708"/>
        <w:jc w:val="both"/>
        <w:rPr>
          <w:sz w:val="28"/>
          <w:szCs w:val="28"/>
          <w:lang w:val="uk-UA"/>
        </w:rPr>
      </w:pPr>
      <w:r w:rsidRPr="00A2108E">
        <w:rPr>
          <w:sz w:val="28"/>
          <w:szCs w:val="28"/>
          <w:lang w:val="uk-UA"/>
        </w:rPr>
        <w:t>1. Дати згоду на розірвання договору оренди землі                                     від 19 липня 2016 року , укладеного між Білозерською районною державною адміністрацією та Кучинським Вадимом Дмитровичем, право оренди за яким зареєстровано у Державному реєстрі речових прав на нерухоме майно             від 02 серпня 2016 року, номер запису про інше речове право 15804906, що знаходиться на території Широкобалківської сільської ради  за взаємною згодою сторін.</w:t>
      </w:r>
    </w:p>
    <w:p w:rsidR="00CC3AE2" w:rsidRPr="00A2108E" w:rsidRDefault="00CC3AE2" w:rsidP="0077528B">
      <w:pPr>
        <w:ind w:firstLine="708"/>
        <w:jc w:val="both"/>
        <w:rPr>
          <w:sz w:val="28"/>
          <w:szCs w:val="28"/>
          <w:lang w:val="uk-UA"/>
        </w:rPr>
      </w:pPr>
      <w:r w:rsidRPr="00A2108E">
        <w:rPr>
          <w:sz w:val="28"/>
          <w:szCs w:val="28"/>
          <w:lang w:val="uk-UA"/>
        </w:rPr>
        <w:t>2. Кучинському Вадиму Дмитровичу  укласти угоду про розірвання договору оренди землі з районною державною адміністрацією та провести її державну реєстрацію.</w:t>
      </w:r>
    </w:p>
    <w:p w:rsidR="00CC3AE2" w:rsidRPr="00A2108E" w:rsidRDefault="00CC3AE2" w:rsidP="0027252F">
      <w:pPr>
        <w:ind w:firstLine="708"/>
        <w:jc w:val="both"/>
        <w:rPr>
          <w:sz w:val="28"/>
          <w:szCs w:val="28"/>
          <w:lang w:val="uk-UA"/>
        </w:rPr>
      </w:pPr>
      <w:r w:rsidRPr="00A2108E">
        <w:rPr>
          <w:sz w:val="28"/>
          <w:szCs w:val="28"/>
          <w:lang w:val="uk-UA"/>
        </w:rPr>
        <w:t>3. Контроль за виконанням розпорядження покласти на заступника голови районної державної адміністрації Корнієнка В.Л.</w:t>
      </w:r>
    </w:p>
    <w:p w:rsidR="00CC3AE2" w:rsidRPr="00A2108E" w:rsidRDefault="00CC3AE2" w:rsidP="0027252F">
      <w:pPr>
        <w:rPr>
          <w:sz w:val="28"/>
          <w:szCs w:val="28"/>
          <w:lang w:val="uk-UA"/>
        </w:rPr>
      </w:pPr>
    </w:p>
    <w:p w:rsidR="00CC3AE2" w:rsidRPr="00A2108E" w:rsidRDefault="00CC3AE2" w:rsidP="0027252F">
      <w:pPr>
        <w:rPr>
          <w:sz w:val="28"/>
          <w:szCs w:val="28"/>
          <w:lang w:val="uk-UA"/>
        </w:rPr>
      </w:pPr>
    </w:p>
    <w:p w:rsidR="00CC3AE2" w:rsidRPr="00A2108E" w:rsidRDefault="00CC3AE2" w:rsidP="0027252F">
      <w:pPr>
        <w:rPr>
          <w:sz w:val="28"/>
          <w:szCs w:val="28"/>
          <w:lang w:val="uk-UA"/>
        </w:rPr>
      </w:pPr>
      <w:r w:rsidRPr="00A2108E">
        <w:rPr>
          <w:sz w:val="28"/>
          <w:szCs w:val="28"/>
          <w:lang w:val="uk-UA"/>
        </w:rPr>
        <w:t>Голова районної</w:t>
      </w:r>
    </w:p>
    <w:p w:rsidR="00CC3AE2" w:rsidRPr="00DC091B" w:rsidRDefault="00CC3AE2" w:rsidP="0027252F">
      <w:pPr>
        <w:rPr>
          <w:sz w:val="28"/>
          <w:szCs w:val="28"/>
          <w:lang w:val="uk-UA"/>
        </w:rPr>
      </w:pPr>
      <w:r w:rsidRPr="00A2108E">
        <w:rPr>
          <w:sz w:val="28"/>
          <w:szCs w:val="28"/>
          <w:lang w:val="uk-UA"/>
        </w:rPr>
        <w:t>державної адміністрації                                                                     В.М.Романов</w:t>
      </w:r>
    </w:p>
    <w:sectPr w:rsidR="00CC3AE2" w:rsidRPr="00DC091B" w:rsidSect="00A2108E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C35DB"/>
    <w:rsid w:val="000F1B52"/>
    <w:rsid w:val="00156319"/>
    <w:rsid w:val="001B0341"/>
    <w:rsid w:val="001F7F0F"/>
    <w:rsid w:val="002375B3"/>
    <w:rsid w:val="0027252F"/>
    <w:rsid w:val="00280B2A"/>
    <w:rsid w:val="003A7860"/>
    <w:rsid w:val="003B179C"/>
    <w:rsid w:val="00407872"/>
    <w:rsid w:val="004214FF"/>
    <w:rsid w:val="0049038D"/>
    <w:rsid w:val="0056549C"/>
    <w:rsid w:val="005A08D5"/>
    <w:rsid w:val="005C2276"/>
    <w:rsid w:val="00672F18"/>
    <w:rsid w:val="00733E8A"/>
    <w:rsid w:val="0077528B"/>
    <w:rsid w:val="00885FEC"/>
    <w:rsid w:val="008925B7"/>
    <w:rsid w:val="008F35A0"/>
    <w:rsid w:val="00951380"/>
    <w:rsid w:val="00980681"/>
    <w:rsid w:val="00995FC4"/>
    <w:rsid w:val="009E5A63"/>
    <w:rsid w:val="009F3C77"/>
    <w:rsid w:val="00A2108E"/>
    <w:rsid w:val="00A6325C"/>
    <w:rsid w:val="00A850A8"/>
    <w:rsid w:val="00A873BC"/>
    <w:rsid w:val="00BB4B19"/>
    <w:rsid w:val="00C6271C"/>
    <w:rsid w:val="00CC3AE2"/>
    <w:rsid w:val="00D10FBE"/>
    <w:rsid w:val="00D16BB7"/>
    <w:rsid w:val="00DC091B"/>
    <w:rsid w:val="00DF6D07"/>
    <w:rsid w:val="00EC7195"/>
    <w:rsid w:val="00F6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421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9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250</Words>
  <Characters>1426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12</cp:revision>
  <cp:lastPrinted>2002-10-31T23:23:00Z</cp:lastPrinted>
  <dcterms:created xsi:type="dcterms:W3CDTF">2002-01-01T03:30:00Z</dcterms:created>
  <dcterms:modified xsi:type="dcterms:W3CDTF">2018-01-22T14:22:00Z</dcterms:modified>
</cp:coreProperties>
</file>