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4A" w:rsidRPr="001A40A2" w:rsidRDefault="0005614A" w:rsidP="001A40A2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 w:rsidRPr="00905005">
        <w:rPr>
          <w:rFonts w:ascii="Arial" w:hAnsi="Arial" w:cs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05614A" w:rsidRPr="001A40A2" w:rsidRDefault="0005614A" w:rsidP="001A40A2">
      <w:pPr>
        <w:jc w:val="center"/>
        <w:rPr>
          <w:color w:val="000000"/>
          <w:sz w:val="10"/>
          <w:szCs w:val="10"/>
          <w:lang w:val="uk-UA"/>
        </w:rPr>
      </w:pPr>
    </w:p>
    <w:p w:rsidR="0005614A" w:rsidRPr="001A40A2" w:rsidRDefault="0005614A" w:rsidP="001A40A2">
      <w:pPr>
        <w:jc w:val="center"/>
        <w:rPr>
          <w:sz w:val="8"/>
          <w:szCs w:val="8"/>
        </w:rPr>
      </w:pPr>
    </w:p>
    <w:p w:rsidR="0005614A" w:rsidRPr="001A40A2" w:rsidRDefault="0005614A" w:rsidP="001A40A2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1A40A2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05614A" w:rsidRPr="001A40A2" w:rsidRDefault="0005614A" w:rsidP="001A40A2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1A40A2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05614A" w:rsidRPr="001A40A2" w:rsidRDefault="0005614A" w:rsidP="001A40A2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05614A" w:rsidRPr="001A40A2" w:rsidRDefault="0005614A" w:rsidP="001A40A2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1A40A2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05614A" w:rsidRPr="001A40A2" w:rsidRDefault="0005614A" w:rsidP="001A40A2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1A40A2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05614A" w:rsidRPr="001A40A2" w:rsidRDefault="0005614A" w:rsidP="001A40A2">
      <w:pPr>
        <w:rPr>
          <w:color w:val="000000"/>
          <w:sz w:val="24"/>
          <w:szCs w:val="24"/>
          <w:lang w:val="uk-UA"/>
        </w:rPr>
      </w:pPr>
    </w:p>
    <w:p w:rsidR="0005614A" w:rsidRPr="001A40A2" w:rsidRDefault="0005614A" w:rsidP="001A40A2">
      <w:pPr>
        <w:rPr>
          <w:color w:val="000000"/>
          <w:sz w:val="24"/>
          <w:szCs w:val="24"/>
          <w:lang w:val="uk-UA"/>
        </w:rPr>
      </w:pPr>
    </w:p>
    <w:p w:rsidR="0005614A" w:rsidRPr="001A40A2" w:rsidRDefault="0005614A" w:rsidP="001A40A2">
      <w:pPr>
        <w:rPr>
          <w:color w:val="000000"/>
          <w:sz w:val="28"/>
          <w:szCs w:val="28"/>
          <w:u w:val="single"/>
          <w:lang w:val="uk-UA"/>
        </w:rPr>
      </w:pPr>
      <w:r w:rsidRPr="001A40A2">
        <w:rPr>
          <w:color w:val="000000"/>
          <w:sz w:val="28"/>
          <w:szCs w:val="28"/>
          <w:u w:val="single"/>
          <w:lang w:val="uk-UA"/>
        </w:rPr>
        <w:t xml:space="preserve">    19.01.2018   </w:t>
      </w:r>
      <w:r w:rsidRPr="001A40A2">
        <w:rPr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</w:t>
      </w:r>
      <w:r w:rsidRPr="001A40A2">
        <w:rPr>
          <w:color w:val="000000"/>
          <w:sz w:val="28"/>
          <w:szCs w:val="28"/>
          <w:lang w:val="uk-UA"/>
        </w:rPr>
        <w:t xml:space="preserve">        № </w:t>
      </w:r>
      <w:r w:rsidRPr="001A40A2">
        <w:rPr>
          <w:color w:val="000000"/>
          <w:sz w:val="28"/>
          <w:szCs w:val="28"/>
          <w:u w:val="single"/>
          <w:lang w:val="uk-UA"/>
        </w:rPr>
        <w:t xml:space="preserve">   42</w:t>
      </w:r>
    </w:p>
    <w:p w:rsidR="0005614A" w:rsidRPr="001A40A2" w:rsidRDefault="0005614A" w:rsidP="001A40A2">
      <w:pPr>
        <w:rPr>
          <w:color w:val="000000"/>
          <w:sz w:val="24"/>
          <w:szCs w:val="24"/>
          <w:lang w:val="uk-UA"/>
        </w:rPr>
      </w:pPr>
    </w:p>
    <w:p w:rsidR="0005614A" w:rsidRPr="00F85D42" w:rsidRDefault="0005614A" w:rsidP="00722FAF">
      <w:pPr>
        <w:rPr>
          <w:sz w:val="28"/>
          <w:szCs w:val="28"/>
          <w:lang w:val="uk-UA"/>
        </w:rPr>
      </w:pPr>
      <w:r w:rsidRPr="00F85D42">
        <w:rPr>
          <w:sz w:val="28"/>
          <w:szCs w:val="28"/>
          <w:lang w:val="uk-UA"/>
        </w:rPr>
        <w:t xml:space="preserve">Про внесення змін до </w:t>
      </w:r>
    </w:p>
    <w:p w:rsidR="0005614A" w:rsidRPr="00F85D42" w:rsidRDefault="0005614A" w:rsidP="00722FAF">
      <w:pPr>
        <w:rPr>
          <w:sz w:val="28"/>
          <w:szCs w:val="28"/>
          <w:lang w:val="uk-UA"/>
        </w:rPr>
      </w:pPr>
      <w:r w:rsidRPr="00F85D42">
        <w:rPr>
          <w:sz w:val="28"/>
          <w:szCs w:val="28"/>
          <w:lang w:val="uk-UA"/>
        </w:rPr>
        <w:t>договору оренди землі</w:t>
      </w:r>
    </w:p>
    <w:p w:rsidR="0005614A" w:rsidRPr="00F85D42" w:rsidRDefault="0005614A" w:rsidP="00722FAF">
      <w:pPr>
        <w:jc w:val="both"/>
        <w:rPr>
          <w:sz w:val="28"/>
          <w:szCs w:val="28"/>
          <w:lang w:val="uk-UA"/>
        </w:rPr>
      </w:pPr>
    </w:p>
    <w:p w:rsidR="0005614A" w:rsidRPr="00F85D42" w:rsidRDefault="0005614A" w:rsidP="00722FAF">
      <w:pPr>
        <w:ind w:firstLine="708"/>
        <w:jc w:val="both"/>
        <w:rPr>
          <w:sz w:val="28"/>
          <w:szCs w:val="28"/>
          <w:lang w:val="uk-UA"/>
        </w:rPr>
      </w:pPr>
      <w:r w:rsidRPr="00F85D42">
        <w:rPr>
          <w:sz w:val="28"/>
          <w:szCs w:val="28"/>
          <w:lang w:val="uk-UA"/>
        </w:rPr>
        <w:t>На підставі заяви Сорокунської Світлани Леонідівни                                              від 14 грудня 2017 року,  у зв’язку з витребуванням земельної частки (паю), відповідно до рішення постійно діючої комісії з розгляду та врегулювання земельних відносин від 04 січня 2018 року, статті 17 Земельного кодексу України, статті 30 Закону України «Про оренду землі», статті 13 Закону України «Про порядок виділення в натурі (на місцевості) земельних ділянок власникам земельних часток (паїв)», 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</w:t>
      </w:r>
    </w:p>
    <w:p w:rsidR="0005614A" w:rsidRPr="00F85D42" w:rsidRDefault="0005614A" w:rsidP="00722FAF">
      <w:pPr>
        <w:ind w:firstLine="708"/>
        <w:jc w:val="both"/>
        <w:rPr>
          <w:sz w:val="28"/>
          <w:szCs w:val="28"/>
          <w:lang w:val="uk-UA"/>
        </w:rPr>
      </w:pPr>
      <w:r w:rsidRPr="00F85D42">
        <w:rPr>
          <w:sz w:val="28"/>
          <w:szCs w:val="28"/>
          <w:lang w:val="uk-UA"/>
        </w:rPr>
        <w:t>1. Внести зміни до договору оренди землі від 24 квітня 2015 року, укладеного між Білозерською районною державною адміністрацією та Сорокунською Світланою Леонідівною, право оренди за яким зареєстровано у Державному реєстрі речових прав на нерухоме майно від 11 червня 2015 року, номер запису про інше речове право 9998604, а саме: зменшити площу земельної ділянки на  6,2150 га (контур</w:t>
      </w:r>
      <w:r>
        <w:rPr>
          <w:sz w:val="28"/>
          <w:szCs w:val="28"/>
          <w:lang w:val="uk-UA"/>
        </w:rPr>
        <w:t xml:space="preserve"> №</w:t>
      </w:r>
      <w:r w:rsidRPr="00F85D42">
        <w:rPr>
          <w:sz w:val="28"/>
          <w:szCs w:val="28"/>
          <w:lang w:val="uk-UA"/>
        </w:rPr>
        <w:t xml:space="preserve"> 79, ділянка №</w:t>
      </w:r>
      <w:r>
        <w:rPr>
          <w:sz w:val="28"/>
          <w:szCs w:val="28"/>
          <w:lang w:val="uk-UA"/>
        </w:rPr>
        <w:t xml:space="preserve"> </w:t>
      </w:r>
      <w:r w:rsidRPr="00F85D42">
        <w:rPr>
          <w:sz w:val="28"/>
          <w:szCs w:val="28"/>
          <w:lang w:val="uk-UA"/>
        </w:rPr>
        <w:t>7) у зв’язку з витребуванням паю громадянином, залишивши в користуванні на умовах оренди землі загальною площею 38,6452 га.</w:t>
      </w:r>
    </w:p>
    <w:p w:rsidR="0005614A" w:rsidRPr="00F85D42" w:rsidRDefault="0005614A" w:rsidP="00722FAF">
      <w:pPr>
        <w:ind w:firstLine="708"/>
        <w:jc w:val="both"/>
        <w:rPr>
          <w:sz w:val="28"/>
          <w:szCs w:val="28"/>
          <w:lang w:val="uk-UA"/>
        </w:rPr>
      </w:pPr>
      <w:r w:rsidRPr="00F85D42">
        <w:rPr>
          <w:sz w:val="28"/>
          <w:szCs w:val="28"/>
          <w:lang w:val="uk-UA"/>
        </w:rPr>
        <w:t>2.Орендарю:</w:t>
      </w:r>
    </w:p>
    <w:p w:rsidR="0005614A" w:rsidRPr="00F85D42" w:rsidRDefault="0005614A" w:rsidP="00722FAF">
      <w:pPr>
        <w:ind w:firstLine="708"/>
        <w:jc w:val="both"/>
        <w:rPr>
          <w:sz w:val="28"/>
          <w:szCs w:val="28"/>
          <w:lang w:val="uk-UA"/>
        </w:rPr>
      </w:pPr>
      <w:r w:rsidRPr="00F85D42">
        <w:rPr>
          <w:sz w:val="28"/>
          <w:szCs w:val="28"/>
          <w:lang w:val="uk-UA"/>
        </w:rPr>
        <w:t>- укласти додаткову угоду про внесення змін до договору оренди землі              від 24 квітня 2015 року та провести її державну реєстрацію у Державному реєстрі речових прав на нерухоме майно;</w:t>
      </w:r>
    </w:p>
    <w:p w:rsidR="0005614A" w:rsidRPr="00F85D42" w:rsidRDefault="0005614A" w:rsidP="00722FAF">
      <w:pPr>
        <w:pStyle w:val="BodyTextIndent"/>
      </w:pPr>
      <w:r w:rsidRPr="00F85D42">
        <w:t xml:space="preserve">- надати районній державній адміністрації та відділу </w:t>
      </w:r>
      <w:r w:rsidRPr="00F85D42">
        <w:rPr>
          <w:rStyle w:val="subject"/>
        </w:rPr>
        <w:t>у Білозерському районі Головного управління Держгеокадастру у Херсонській області</w:t>
      </w:r>
      <w:r w:rsidRPr="00F85D42">
        <w:t xml:space="preserve"> по одному екземпляру договору оренди протягом трьох днів з моменту його державної реєстрації;</w:t>
      </w:r>
    </w:p>
    <w:p w:rsidR="0005614A" w:rsidRPr="00F85D42" w:rsidRDefault="0005614A" w:rsidP="00722FAF">
      <w:pPr>
        <w:ind w:firstLine="708"/>
        <w:jc w:val="both"/>
        <w:rPr>
          <w:sz w:val="28"/>
          <w:szCs w:val="28"/>
          <w:lang w:val="uk-UA"/>
        </w:rPr>
      </w:pPr>
      <w:r w:rsidRPr="00F85D42">
        <w:rPr>
          <w:sz w:val="28"/>
          <w:szCs w:val="28"/>
          <w:lang w:val="uk-UA"/>
        </w:rPr>
        <w:t>- виконувати обов’язки землекористувача відповідно до вимог статті 96 Земельного кодексу України.</w:t>
      </w:r>
    </w:p>
    <w:p w:rsidR="0005614A" w:rsidRPr="00F85D42" w:rsidRDefault="0005614A" w:rsidP="00722FAF">
      <w:pPr>
        <w:ind w:firstLine="708"/>
        <w:jc w:val="both"/>
        <w:rPr>
          <w:sz w:val="28"/>
          <w:szCs w:val="28"/>
        </w:rPr>
      </w:pPr>
      <w:r w:rsidRPr="00F85D42">
        <w:rPr>
          <w:sz w:val="28"/>
          <w:szCs w:val="28"/>
          <w:lang w:val="uk-UA"/>
        </w:rPr>
        <w:t xml:space="preserve">3. Контроль за виконанням розпорядження покласти на заступника голови районної державної адміністрації Корнієнка В.Л  </w:t>
      </w:r>
      <w:r w:rsidRPr="00F85D42">
        <w:rPr>
          <w:sz w:val="28"/>
          <w:szCs w:val="28"/>
        </w:rPr>
        <w:t>.</w:t>
      </w:r>
    </w:p>
    <w:p w:rsidR="0005614A" w:rsidRDefault="0005614A" w:rsidP="00722FAF">
      <w:pPr>
        <w:rPr>
          <w:sz w:val="28"/>
          <w:szCs w:val="28"/>
          <w:lang w:val="uk-UA"/>
        </w:rPr>
      </w:pPr>
    </w:p>
    <w:p w:rsidR="0005614A" w:rsidRPr="00F85D42" w:rsidRDefault="0005614A" w:rsidP="00722FAF">
      <w:pPr>
        <w:rPr>
          <w:sz w:val="28"/>
          <w:szCs w:val="28"/>
          <w:lang w:val="uk-UA"/>
        </w:rPr>
      </w:pPr>
      <w:r w:rsidRPr="00F85D42">
        <w:rPr>
          <w:sz w:val="28"/>
          <w:szCs w:val="28"/>
          <w:lang w:val="uk-UA"/>
        </w:rPr>
        <w:t>Голова районної</w:t>
      </w:r>
    </w:p>
    <w:p w:rsidR="0005614A" w:rsidRPr="00F85D42" w:rsidRDefault="0005614A" w:rsidP="00722FAF">
      <w:pPr>
        <w:rPr>
          <w:sz w:val="28"/>
          <w:szCs w:val="28"/>
          <w:lang w:val="uk-UA"/>
        </w:rPr>
      </w:pPr>
      <w:r w:rsidRPr="00F85D42">
        <w:rPr>
          <w:sz w:val="28"/>
          <w:szCs w:val="28"/>
          <w:lang w:val="uk-UA"/>
        </w:rPr>
        <w:t>державної адміністрації                                                                     В.М.Романо</w:t>
      </w:r>
      <w:r>
        <w:rPr>
          <w:sz w:val="28"/>
          <w:szCs w:val="28"/>
          <w:lang w:val="uk-UA"/>
        </w:rPr>
        <w:t>в</w:t>
      </w:r>
    </w:p>
    <w:sectPr w:rsidR="0005614A" w:rsidRPr="00F85D42" w:rsidSect="00F85D42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5614A"/>
    <w:rsid w:val="000F1B52"/>
    <w:rsid w:val="001410EA"/>
    <w:rsid w:val="001A40A2"/>
    <w:rsid w:val="001B0341"/>
    <w:rsid w:val="001E1A05"/>
    <w:rsid w:val="001F1696"/>
    <w:rsid w:val="002207D6"/>
    <w:rsid w:val="00280B2A"/>
    <w:rsid w:val="003A7860"/>
    <w:rsid w:val="004214FF"/>
    <w:rsid w:val="00474C75"/>
    <w:rsid w:val="0049038D"/>
    <w:rsid w:val="0056549C"/>
    <w:rsid w:val="005A08D5"/>
    <w:rsid w:val="005C2276"/>
    <w:rsid w:val="005C3D42"/>
    <w:rsid w:val="00672F18"/>
    <w:rsid w:val="0068477A"/>
    <w:rsid w:val="006D0949"/>
    <w:rsid w:val="00722FAF"/>
    <w:rsid w:val="00733E8A"/>
    <w:rsid w:val="00830CBD"/>
    <w:rsid w:val="008441FA"/>
    <w:rsid w:val="00885FEC"/>
    <w:rsid w:val="008B185A"/>
    <w:rsid w:val="008C0534"/>
    <w:rsid w:val="008F5F3B"/>
    <w:rsid w:val="00905005"/>
    <w:rsid w:val="00951380"/>
    <w:rsid w:val="009E26E2"/>
    <w:rsid w:val="00BB4B19"/>
    <w:rsid w:val="00C63975"/>
    <w:rsid w:val="00CE2AB6"/>
    <w:rsid w:val="00D10FBE"/>
    <w:rsid w:val="00D16BB7"/>
    <w:rsid w:val="00D474A5"/>
    <w:rsid w:val="00D80F4F"/>
    <w:rsid w:val="00E22334"/>
    <w:rsid w:val="00F85D42"/>
    <w:rsid w:val="00FD2C14"/>
    <w:rsid w:val="00FE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339</Words>
  <Characters>1935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10</cp:revision>
  <cp:lastPrinted>2001-12-31T21:57:00Z</cp:lastPrinted>
  <dcterms:created xsi:type="dcterms:W3CDTF">2002-01-01T03:40:00Z</dcterms:created>
  <dcterms:modified xsi:type="dcterms:W3CDTF">2018-01-23T06:09:00Z</dcterms:modified>
</cp:coreProperties>
</file>