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5" w:rsidRPr="0052742A" w:rsidRDefault="00C658F5" w:rsidP="0052742A">
      <w:pPr>
        <w:rPr>
          <w:rFonts w:ascii="Arial" w:hAnsi="Arial"/>
          <w:color w:val="000000"/>
          <w:lang w:val="uk-UA"/>
        </w:rPr>
      </w:pPr>
    </w:p>
    <w:p w:rsidR="00C658F5" w:rsidRPr="0052742A" w:rsidRDefault="00C658F5" w:rsidP="0052742A">
      <w:pPr>
        <w:rPr>
          <w:rFonts w:ascii="Arial" w:hAnsi="Arial"/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54.75pt;z-index:251658240" fillcolor="window">
            <v:imagedata r:id="rId5" o:title=""/>
            <w10:wrap type="square" side="left"/>
          </v:shape>
        </w:pict>
      </w:r>
    </w:p>
    <w:p w:rsidR="00C658F5" w:rsidRPr="0052742A" w:rsidRDefault="00C658F5" w:rsidP="0052742A">
      <w:pPr>
        <w:rPr>
          <w:rFonts w:ascii="Arial" w:hAnsi="Arial"/>
          <w:color w:val="000000"/>
          <w:lang w:val="uk-UA"/>
        </w:rPr>
      </w:pPr>
    </w:p>
    <w:p w:rsidR="00C658F5" w:rsidRPr="0052742A" w:rsidRDefault="00C658F5" w:rsidP="0052742A">
      <w:pPr>
        <w:rPr>
          <w:rFonts w:ascii="Arial" w:hAnsi="Arial"/>
          <w:color w:val="000000"/>
          <w:lang w:val="uk-UA"/>
        </w:rPr>
      </w:pPr>
    </w:p>
    <w:p w:rsidR="00C658F5" w:rsidRPr="0052742A" w:rsidRDefault="00C658F5" w:rsidP="0052742A">
      <w:pPr>
        <w:rPr>
          <w:rFonts w:ascii="Arial" w:hAnsi="Arial"/>
          <w:color w:val="000000"/>
          <w:lang w:val="uk-UA"/>
        </w:rPr>
      </w:pPr>
    </w:p>
    <w:p w:rsidR="00C658F5" w:rsidRPr="0052742A" w:rsidRDefault="00C658F5" w:rsidP="0052742A">
      <w:pPr>
        <w:jc w:val="center"/>
        <w:rPr>
          <w:sz w:val="10"/>
          <w:szCs w:val="10"/>
        </w:rPr>
      </w:pPr>
    </w:p>
    <w:p w:rsidR="00C658F5" w:rsidRPr="0052742A" w:rsidRDefault="00C658F5" w:rsidP="0052742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2742A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C658F5" w:rsidRPr="0052742A" w:rsidRDefault="00C658F5" w:rsidP="0052742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52742A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C658F5" w:rsidRPr="0052742A" w:rsidRDefault="00C658F5" w:rsidP="0052742A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C658F5" w:rsidRPr="0052742A" w:rsidRDefault="00C658F5" w:rsidP="0052742A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52742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C658F5" w:rsidRPr="0052742A" w:rsidRDefault="00C658F5" w:rsidP="0052742A">
      <w:pPr>
        <w:jc w:val="center"/>
        <w:rPr>
          <w:b/>
          <w:bCs/>
          <w:color w:val="000000"/>
          <w:spacing w:val="40"/>
          <w:lang w:val="uk-UA"/>
        </w:rPr>
      </w:pPr>
      <w:r w:rsidRPr="0052742A">
        <w:rPr>
          <w:b/>
          <w:bCs/>
          <w:color w:val="000000"/>
          <w:spacing w:val="40"/>
          <w:lang w:val="uk-UA"/>
        </w:rPr>
        <w:t>ГОЛОВИ РАЙОННОЇ ДЕРЖАВНОЇ АДМІНІСТРАЦІЇ</w:t>
      </w:r>
    </w:p>
    <w:p w:rsidR="00C658F5" w:rsidRPr="0052742A" w:rsidRDefault="00C658F5" w:rsidP="0052742A">
      <w:pPr>
        <w:rPr>
          <w:color w:val="000000"/>
          <w:lang w:val="uk-UA"/>
        </w:rPr>
      </w:pPr>
    </w:p>
    <w:p w:rsidR="00C658F5" w:rsidRPr="0052742A" w:rsidRDefault="00C658F5" w:rsidP="0052742A">
      <w:pPr>
        <w:rPr>
          <w:color w:val="000000"/>
          <w:lang w:val="uk-UA"/>
        </w:rPr>
      </w:pPr>
    </w:p>
    <w:p w:rsidR="00C658F5" w:rsidRPr="0052742A" w:rsidRDefault="00C658F5" w:rsidP="0052742A">
      <w:pPr>
        <w:rPr>
          <w:color w:val="000000"/>
          <w:sz w:val="28"/>
          <w:szCs w:val="28"/>
          <w:u w:val="single"/>
          <w:lang w:val="uk-UA"/>
        </w:rPr>
      </w:pPr>
      <w:r w:rsidRPr="0052742A">
        <w:rPr>
          <w:color w:val="000000"/>
          <w:sz w:val="28"/>
          <w:szCs w:val="28"/>
          <w:u w:val="single"/>
          <w:lang w:val="uk-UA"/>
        </w:rPr>
        <w:t xml:space="preserve">18.08.2016                </w:t>
      </w:r>
      <w:r w:rsidRPr="0052742A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52742A">
        <w:rPr>
          <w:color w:val="000000"/>
          <w:sz w:val="28"/>
          <w:szCs w:val="28"/>
          <w:u w:val="single"/>
          <w:lang w:val="uk-UA"/>
        </w:rPr>
        <w:t xml:space="preserve"> 428</w:t>
      </w:r>
    </w:p>
    <w:p w:rsidR="00C658F5" w:rsidRPr="0052742A" w:rsidRDefault="00C658F5" w:rsidP="00382194">
      <w:pPr>
        <w:ind w:left="360" w:hanging="360"/>
        <w:rPr>
          <w:sz w:val="28"/>
          <w:szCs w:val="28"/>
          <w:lang w:val="uk-UA"/>
        </w:rPr>
      </w:pPr>
    </w:p>
    <w:p w:rsidR="00C658F5" w:rsidRDefault="00C658F5" w:rsidP="00D869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Положення </w:t>
      </w:r>
    </w:p>
    <w:p w:rsidR="00C658F5" w:rsidRDefault="00C658F5" w:rsidP="00D869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Білозерський районний центр </w:t>
      </w:r>
    </w:p>
    <w:p w:rsidR="00C658F5" w:rsidRDefault="00C658F5" w:rsidP="00D869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соціальних служб для сім</w:t>
      </w:r>
      <w:r w:rsidRPr="00DC1B6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дітей</w:t>
      </w:r>
    </w:p>
    <w:p w:rsidR="00C658F5" w:rsidRPr="005B7A5D" w:rsidRDefault="00C658F5" w:rsidP="00D869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молоді</w:t>
      </w:r>
    </w:p>
    <w:p w:rsidR="00C658F5" w:rsidRDefault="00C658F5" w:rsidP="00D86931">
      <w:pPr>
        <w:spacing w:line="276" w:lineRule="auto"/>
        <w:jc w:val="both"/>
        <w:rPr>
          <w:sz w:val="28"/>
          <w:szCs w:val="28"/>
          <w:lang w:val="uk-UA"/>
        </w:rPr>
      </w:pPr>
    </w:p>
    <w:p w:rsidR="00C658F5" w:rsidRDefault="00C658F5" w:rsidP="00D86931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658F5" w:rsidRPr="00DB7139" w:rsidRDefault="00C658F5" w:rsidP="00DB713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DB7139">
        <w:rPr>
          <w:sz w:val="28"/>
          <w:szCs w:val="28"/>
          <w:lang w:val="uk-UA"/>
        </w:rPr>
        <w:t>Відповідно до розпорядження голови обласної державної адміністрації від 18 травня 2016 року № 337 «Про перейменування об’єктів топоніміки населених пунктів області, назви яких містять символіку комуністичного тоталітарного режиму», у зв’язку з перейменуванням вулиць у смт</w:t>
      </w:r>
      <w:r>
        <w:rPr>
          <w:sz w:val="28"/>
          <w:szCs w:val="28"/>
          <w:lang w:val="uk-UA"/>
        </w:rPr>
        <w:t xml:space="preserve"> </w:t>
      </w:r>
      <w:r w:rsidRPr="00DB7139">
        <w:rPr>
          <w:sz w:val="28"/>
          <w:szCs w:val="28"/>
          <w:lang w:val="uk-UA"/>
        </w:rPr>
        <w:t>Білозерка, керуючись статтею 6, пунктом 1 частини першої статті 39, частиною першою статті 41 Закону України «Про місцеві державні адміністрації»:</w:t>
      </w:r>
    </w:p>
    <w:p w:rsidR="00C658F5" w:rsidRDefault="00C658F5" w:rsidP="00DB7139">
      <w:pPr>
        <w:numPr>
          <w:ilvl w:val="0"/>
          <w:numId w:val="4"/>
        </w:numPr>
        <w:tabs>
          <w:tab w:val="clear" w:pos="1875"/>
          <w:tab w:val="num" w:pos="0"/>
        </w:tabs>
        <w:spacing w:line="276" w:lineRule="auto"/>
        <w:ind w:left="0" w:firstLine="720"/>
        <w:jc w:val="both"/>
        <w:rPr>
          <w:sz w:val="28"/>
          <w:szCs w:val="28"/>
          <w:lang w:val="uk-UA"/>
        </w:rPr>
      </w:pPr>
      <w:r w:rsidRPr="00DB7139">
        <w:rPr>
          <w:sz w:val="28"/>
          <w:szCs w:val="28"/>
          <w:lang w:val="uk-UA"/>
        </w:rPr>
        <w:t>Внести зміни до Положення про Білозерський районний центр соціальних служб для сім’ї, дітей та молоді, затвердженого розпорядженням голови районної державної адміністрації від 18 вересня 2015 року № 383, а саме</w:t>
      </w:r>
      <w:r>
        <w:rPr>
          <w:sz w:val="28"/>
          <w:szCs w:val="28"/>
          <w:lang w:val="uk-UA"/>
        </w:rPr>
        <w:t>:</w:t>
      </w:r>
      <w:r w:rsidRPr="00DB7139">
        <w:rPr>
          <w:sz w:val="28"/>
          <w:szCs w:val="28"/>
          <w:lang w:val="uk-UA"/>
        </w:rPr>
        <w:t xml:space="preserve"> пункт 13 викласти</w:t>
      </w:r>
      <w:r>
        <w:rPr>
          <w:sz w:val="28"/>
          <w:szCs w:val="28"/>
          <w:lang w:val="uk-UA"/>
        </w:rPr>
        <w:t xml:space="preserve"> у новій редакції «13. Юридична адреса центру: 75000, Херсонська область, Білозерський район, смт Білозерка, вул. Кооперативна, 29».</w:t>
      </w:r>
    </w:p>
    <w:p w:rsidR="00C658F5" w:rsidRDefault="00C658F5" w:rsidP="00DB713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покласти на керівника  апарату районної</w:t>
      </w:r>
      <w:r w:rsidRPr="00F55F7F">
        <w:rPr>
          <w:sz w:val="28"/>
          <w:szCs w:val="28"/>
          <w:lang w:val="uk-UA"/>
        </w:rPr>
        <w:t xml:space="preserve">  державної  адміністрації</w:t>
      </w:r>
      <w:r>
        <w:rPr>
          <w:sz w:val="28"/>
          <w:szCs w:val="28"/>
          <w:lang w:val="uk-UA"/>
        </w:rPr>
        <w:t xml:space="preserve"> Осерську Н.А.</w:t>
      </w:r>
    </w:p>
    <w:p w:rsidR="00C658F5" w:rsidRDefault="00C658F5" w:rsidP="00D86931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658F5" w:rsidRDefault="00C658F5" w:rsidP="00D86931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</w:p>
    <w:p w:rsidR="00C658F5" w:rsidRDefault="00C658F5" w:rsidP="00D86931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</w:p>
    <w:p w:rsidR="00C658F5" w:rsidRDefault="00C658F5" w:rsidP="00D86931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</w:p>
    <w:p w:rsidR="00C658F5" w:rsidRDefault="00C658F5" w:rsidP="00D86931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</w:p>
    <w:p w:rsidR="00C658F5" w:rsidRDefault="00C658F5" w:rsidP="00D86931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</w:t>
      </w:r>
    </w:p>
    <w:p w:rsidR="00C658F5" w:rsidRDefault="00C658F5" w:rsidP="00D86931">
      <w:pPr>
        <w:tabs>
          <w:tab w:val="left" w:pos="5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В.М. Романов</w:t>
      </w:r>
    </w:p>
    <w:sectPr w:rsidR="00C658F5" w:rsidSect="00DB7139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6A2"/>
    <w:multiLevelType w:val="hybridMultilevel"/>
    <w:tmpl w:val="B0D21684"/>
    <w:lvl w:ilvl="0" w:tplc="4EFEFD7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F536B6"/>
    <w:multiLevelType w:val="hybridMultilevel"/>
    <w:tmpl w:val="52F282DC"/>
    <w:lvl w:ilvl="0" w:tplc="8696BE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5A0A83"/>
    <w:multiLevelType w:val="multilevel"/>
    <w:tmpl w:val="AE209D64"/>
    <w:lvl w:ilvl="0">
      <w:start w:val="1"/>
      <w:numFmt w:val="decimal"/>
      <w:lvlText w:val="%1."/>
      <w:lvlJc w:val="left"/>
      <w:pPr>
        <w:ind w:left="97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2160"/>
      </w:pPr>
      <w:rPr>
        <w:rFonts w:hint="default"/>
      </w:rPr>
    </w:lvl>
  </w:abstractNum>
  <w:abstractNum w:abstractNumId="3">
    <w:nsid w:val="57360106"/>
    <w:multiLevelType w:val="hybridMultilevel"/>
    <w:tmpl w:val="CCD0D63E"/>
    <w:lvl w:ilvl="0" w:tplc="FEAA80C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219" w:hanging="360"/>
      </w:pPr>
    </w:lvl>
    <w:lvl w:ilvl="2" w:tplc="0422001B">
      <w:start w:val="1"/>
      <w:numFmt w:val="lowerRoman"/>
      <w:lvlText w:val="%3."/>
      <w:lvlJc w:val="right"/>
      <w:pPr>
        <w:ind w:left="2939" w:hanging="180"/>
      </w:pPr>
    </w:lvl>
    <w:lvl w:ilvl="3" w:tplc="0422000F">
      <w:start w:val="1"/>
      <w:numFmt w:val="decimal"/>
      <w:lvlText w:val="%4."/>
      <w:lvlJc w:val="left"/>
      <w:pPr>
        <w:ind w:left="3659" w:hanging="360"/>
      </w:pPr>
    </w:lvl>
    <w:lvl w:ilvl="4" w:tplc="04220019">
      <w:start w:val="1"/>
      <w:numFmt w:val="lowerLetter"/>
      <w:lvlText w:val="%5."/>
      <w:lvlJc w:val="left"/>
      <w:pPr>
        <w:ind w:left="4379" w:hanging="360"/>
      </w:pPr>
    </w:lvl>
    <w:lvl w:ilvl="5" w:tplc="0422001B">
      <w:start w:val="1"/>
      <w:numFmt w:val="lowerRoman"/>
      <w:lvlText w:val="%6."/>
      <w:lvlJc w:val="right"/>
      <w:pPr>
        <w:ind w:left="5099" w:hanging="180"/>
      </w:pPr>
    </w:lvl>
    <w:lvl w:ilvl="6" w:tplc="0422000F">
      <w:start w:val="1"/>
      <w:numFmt w:val="decimal"/>
      <w:lvlText w:val="%7."/>
      <w:lvlJc w:val="left"/>
      <w:pPr>
        <w:ind w:left="5819" w:hanging="360"/>
      </w:pPr>
    </w:lvl>
    <w:lvl w:ilvl="7" w:tplc="04220019">
      <w:start w:val="1"/>
      <w:numFmt w:val="lowerLetter"/>
      <w:lvlText w:val="%8."/>
      <w:lvlJc w:val="left"/>
      <w:pPr>
        <w:ind w:left="6539" w:hanging="360"/>
      </w:pPr>
    </w:lvl>
    <w:lvl w:ilvl="8" w:tplc="0422001B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194"/>
    <w:rsid w:val="000732B6"/>
    <w:rsid w:val="001C4420"/>
    <w:rsid w:val="00226D17"/>
    <w:rsid w:val="002E2823"/>
    <w:rsid w:val="00382194"/>
    <w:rsid w:val="00405F97"/>
    <w:rsid w:val="0052742A"/>
    <w:rsid w:val="005B7A5D"/>
    <w:rsid w:val="009E0D10"/>
    <w:rsid w:val="00A103D3"/>
    <w:rsid w:val="00AB69CC"/>
    <w:rsid w:val="00C05723"/>
    <w:rsid w:val="00C50152"/>
    <w:rsid w:val="00C658F5"/>
    <w:rsid w:val="00D3644A"/>
    <w:rsid w:val="00D444D7"/>
    <w:rsid w:val="00D86931"/>
    <w:rsid w:val="00DB7139"/>
    <w:rsid w:val="00DC1B6F"/>
    <w:rsid w:val="00F5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21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207</Words>
  <Characters>1181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12</cp:revision>
  <cp:lastPrinted>2016-08-17T05:24:00Z</cp:lastPrinted>
  <dcterms:created xsi:type="dcterms:W3CDTF">2015-09-15T06:15:00Z</dcterms:created>
  <dcterms:modified xsi:type="dcterms:W3CDTF">2016-08-18T07:19:00Z</dcterms:modified>
</cp:coreProperties>
</file>