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12" w:rsidRPr="000A5B3D" w:rsidRDefault="00960F12" w:rsidP="000A5B3D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0A5B3D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960F12" w:rsidRPr="000A5B3D" w:rsidRDefault="00960F12" w:rsidP="000A5B3D">
      <w:pPr>
        <w:jc w:val="center"/>
        <w:rPr>
          <w:color w:val="000000"/>
          <w:sz w:val="10"/>
          <w:szCs w:val="10"/>
          <w:lang w:val="uk-UA"/>
        </w:rPr>
      </w:pPr>
    </w:p>
    <w:p w:rsidR="00960F12" w:rsidRPr="000A5B3D" w:rsidRDefault="00960F12" w:rsidP="000A5B3D">
      <w:pPr>
        <w:jc w:val="center"/>
        <w:rPr>
          <w:sz w:val="8"/>
          <w:szCs w:val="8"/>
        </w:rPr>
      </w:pPr>
    </w:p>
    <w:p w:rsidR="00960F12" w:rsidRPr="000A5B3D" w:rsidRDefault="00960F12" w:rsidP="000A5B3D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A5B3D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960F12" w:rsidRPr="000A5B3D" w:rsidRDefault="00960F12" w:rsidP="000A5B3D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A5B3D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960F12" w:rsidRPr="000A5B3D" w:rsidRDefault="00960F12" w:rsidP="000A5B3D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60F12" w:rsidRPr="000A5B3D" w:rsidRDefault="00960F12" w:rsidP="000A5B3D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A5B3D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960F12" w:rsidRPr="000A5B3D" w:rsidRDefault="00960F12" w:rsidP="000A5B3D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0A5B3D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960F12" w:rsidRPr="000A5B3D" w:rsidRDefault="00960F12" w:rsidP="000A5B3D">
      <w:pPr>
        <w:rPr>
          <w:color w:val="000000"/>
          <w:sz w:val="24"/>
          <w:szCs w:val="24"/>
          <w:lang w:val="uk-UA"/>
        </w:rPr>
      </w:pPr>
    </w:p>
    <w:p w:rsidR="00960F12" w:rsidRPr="000A5B3D" w:rsidRDefault="00960F12" w:rsidP="000A5B3D">
      <w:pPr>
        <w:rPr>
          <w:color w:val="000000"/>
          <w:sz w:val="24"/>
          <w:szCs w:val="24"/>
          <w:lang w:val="uk-UA"/>
        </w:rPr>
      </w:pPr>
    </w:p>
    <w:p w:rsidR="00960F12" w:rsidRPr="000A5B3D" w:rsidRDefault="00960F12" w:rsidP="000A5B3D">
      <w:pPr>
        <w:rPr>
          <w:color w:val="000000"/>
          <w:sz w:val="28"/>
          <w:szCs w:val="28"/>
          <w:u w:val="single"/>
          <w:lang w:val="uk-UA"/>
        </w:rPr>
      </w:pPr>
      <w:r w:rsidRPr="000A5B3D">
        <w:rPr>
          <w:color w:val="000000"/>
          <w:sz w:val="28"/>
          <w:szCs w:val="28"/>
          <w:u w:val="single"/>
          <w:lang w:val="uk-UA"/>
        </w:rPr>
        <w:t xml:space="preserve">   19.01.2018     </w:t>
      </w:r>
      <w:r w:rsidRPr="000A5B3D"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0A5B3D">
        <w:rPr>
          <w:color w:val="000000"/>
          <w:sz w:val="28"/>
          <w:szCs w:val="28"/>
          <w:lang w:val="uk-UA"/>
        </w:rPr>
        <w:t xml:space="preserve">       № </w:t>
      </w:r>
      <w:r w:rsidRPr="000A5B3D">
        <w:rPr>
          <w:color w:val="000000"/>
          <w:sz w:val="28"/>
          <w:szCs w:val="28"/>
          <w:u w:val="single"/>
          <w:lang w:val="uk-UA"/>
        </w:rPr>
        <w:t xml:space="preserve"> 48</w:t>
      </w:r>
    </w:p>
    <w:p w:rsidR="00960F12" w:rsidRPr="000A5B3D" w:rsidRDefault="00960F12" w:rsidP="000A5B3D">
      <w:pPr>
        <w:rPr>
          <w:color w:val="000000"/>
          <w:sz w:val="24"/>
          <w:szCs w:val="24"/>
          <w:lang w:val="uk-UA"/>
        </w:rPr>
      </w:pPr>
    </w:p>
    <w:p w:rsidR="00960F12" w:rsidRPr="000A5B3D" w:rsidRDefault="00960F12" w:rsidP="000A5B3D">
      <w:pPr>
        <w:rPr>
          <w:color w:val="000000"/>
          <w:sz w:val="24"/>
          <w:szCs w:val="24"/>
          <w:lang w:val="uk-UA"/>
        </w:rPr>
      </w:pPr>
    </w:p>
    <w:p w:rsidR="00960F12" w:rsidRPr="00FD6FF6" w:rsidRDefault="00960F12" w:rsidP="008067B5">
      <w:pPr>
        <w:pStyle w:val="Heading2"/>
        <w:rPr>
          <w:sz w:val="28"/>
          <w:szCs w:val="28"/>
        </w:rPr>
      </w:pPr>
      <w:r w:rsidRPr="00FD6FF6">
        <w:rPr>
          <w:sz w:val="28"/>
          <w:szCs w:val="28"/>
        </w:rPr>
        <w:t>Про виділення в натурі</w:t>
      </w:r>
    </w:p>
    <w:p w:rsidR="00960F12" w:rsidRPr="00FD6FF6" w:rsidRDefault="00960F12" w:rsidP="00FD6FF6">
      <w:pPr>
        <w:pStyle w:val="Heading2"/>
        <w:rPr>
          <w:sz w:val="28"/>
          <w:szCs w:val="28"/>
          <w:lang w:val="ru-RU"/>
        </w:rPr>
      </w:pPr>
      <w:r w:rsidRPr="00FD6FF6">
        <w:rPr>
          <w:sz w:val="28"/>
          <w:szCs w:val="28"/>
        </w:rPr>
        <w:t>земельної частки (паю)</w:t>
      </w:r>
    </w:p>
    <w:p w:rsidR="00960F12" w:rsidRPr="00FD6FF6" w:rsidRDefault="00960F12" w:rsidP="008067B5">
      <w:pPr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firstLine="708"/>
        <w:jc w:val="both"/>
        <w:rPr>
          <w:sz w:val="28"/>
          <w:szCs w:val="28"/>
          <w:lang w:val="uk-UA"/>
        </w:rPr>
      </w:pPr>
      <w:r w:rsidRPr="00FD6FF6">
        <w:rPr>
          <w:sz w:val="28"/>
          <w:szCs w:val="28"/>
          <w:lang w:val="uk-UA"/>
        </w:rPr>
        <w:t xml:space="preserve">Розглянувши заяву Поліщука Едуарда Володимировича (в інтересах Новицької Світлани Євгеніївни) від 14 грудня 2017 року, клопотання Олександрівської сільської ради від 11 грудня 2017 року № 02-24/1965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960F12" w:rsidRPr="00FD6FF6" w:rsidRDefault="00960F12" w:rsidP="008067B5">
      <w:pPr>
        <w:ind w:firstLine="708"/>
        <w:jc w:val="both"/>
        <w:rPr>
          <w:sz w:val="28"/>
          <w:szCs w:val="28"/>
          <w:lang w:val="uk-UA"/>
        </w:rPr>
      </w:pPr>
      <w:r w:rsidRPr="00FD6FF6">
        <w:rPr>
          <w:sz w:val="28"/>
          <w:szCs w:val="28"/>
          <w:lang w:val="uk-UA"/>
        </w:rPr>
        <w:t>1. Дати згоду на виділення в натурі (на місцевості) 1/3 частини  земельної ділянки площею 4,67га  (контур №37, ділянка №17/2) для ведення товарного сільськогосподарського виробництва Новицькій Світлані Євгеніївні, власниці сертифіката ХС № 0121731, на  право на земельну частку (пай), на підставі свідоцтва про спадщину за законом від 23 листопада 2017 року НМХ 025479, із земель колишньої колективної власності  КСП « ім.12 річчя Жовтня » на території Олександрівської сільської ради.</w:t>
      </w: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  <w:r w:rsidRPr="00FD6FF6">
        <w:rPr>
          <w:sz w:val="28"/>
          <w:szCs w:val="28"/>
          <w:lang w:val="uk-UA"/>
        </w:rPr>
        <w:t>2. Новицькій</w:t>
      </w:r>
      <w:r>
        <w:rPr>
          <w:sz w:val="28"/>
          <w:szCs w:val="28"/>
          <w:lang w:val="uk-UA"/>
        </w:rPr>
        <w:t xml:space="preserve"> Світлані Євгеніївні, власниці сертифіката</w:t>
      </w:r>
      <w:r w:rsidRPr="00FD6FF6">
        <w:rPr>
          <w:sz w:val="28"/>
          <w:szCs w:val="28"/>
          <w:lang w:val="uk-UA"/>
        </w:rPr>
        <w:t xml:space="preserve"> на земельну частку (пай)</w:t>
      </w:r>
      <w:r w:rsidRPr="00191182">
        <w:rPr>
          <w:sz w:val="28"/>
          <w:szCs w:val="28"/>
          <w:lang w:val="uk-UA"/>
        </w:rPr>
        <w:t>,</w:t>
      </w:r>
      <w:r w:rsidRPr="00FD6FF6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firstLine="720"/>
        <w:jc w:val="both"/>
        <w:rPr>
          <w:sz w:val="28"/>
          <w:szCs w:val="28"/>
          <w:lang w:val="uk-UA"/>
        </w:rPr>
      </w:pPr>
    </w:p>
    <w:p w:rsidR="00960F12" w:rsidRPr="00FD6FF6" w:rsidRDefault="00960F12" w:rsidP="008067B5">
      <w:pPr>
        <w:ind w:left="720"/>
        <w:rPr>
          <w:sz w:val="28"/>
          <w:szCs w:val="28"/>
          <w:lang w:val="uk-UA"/>
        </w:rPr>
      </w:pPr>
    </w:p>
    <w:p w:rsidR="00960F12" w:rsidRPr="00FD6FF6" w:rsidRDefault="00960F12" w:rsidP="008067B5">
      <w:pPr>
        <w:rPr>
          <w:sz w:val="28"/>
          <w:szCs w:val="28"/>
          <w:lang w:val="uk-UA"/>
        </w:rPr>
      </w:pPr>
      <w:r w:rsidRPr="00FD6FF6">
        <w:rPr>
          <w:sz w:val="28"/>
          <w:szCs w:val="28"/>
          <w:lang w:val="uk-UA"/>
        </w:rPr>
        <w:t>Голова районної</w:t>
      </w:r>
    </w:p>
    <w:p w:rsidR="00960F12" w:rsidRPr="00FD6FF6" w:rsidRDefault="00960F12" w:rsidP="008067B5">
      <w:pPr>
        <w:rPr>
          <w:sz w:val="28"/>
          <w:szCs w:val="28"/>
          <w:lang w:val="uk-UA"/>
        </w:rPr>
      </w:pPr>
      <w:r w:rsidRPr="00FD6FF6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960F12" w:rsidRPr="00FD6FF6" w:rsidRDefault="00960F12" w:rsidP="008067B5">
      <w:pPr>
        <w:rPr>
          <w:sz w:val="28"/>
          <w:szCs w:val="28"/>
          <w:lang w:val="uk-UA"/>
        </w:rPr>
      </w:pPr>
    </w:p>
    <w:p w:rsidR="00960F12" w:rsidRPr="00FD6FF6" w:rsidRDefault="00960F12" w:rsidP="008067B5">
      <w:pPr>
        <w:rPr>
          <w:sz w:val="28"/>
          <w:szCs w:val="28"/>
          <w:lang w:val="uk-UA"/>
        </w:rPr>
      </w:pPr>
    </w:p>
    <w:p w:rsidR="00960F12" w:rsidRPr="00215336" w:rsidRDefault="00960F12" w:rsidP="00672F18">
      <w:pPr>
        <w:pStyle w:val="Heading2"/>
        <w:rPr>
          <w:sz w:val="28"/>
          <w:szCs w:val="28"/>
          <w:lang w:val="ru-RU"/>
        </w:rPr>
      </w:pPr>
    </w:p>
    <w:sectPr w:rsidR="00960F12" w:rsidRPr="00215336" w:rsidSect="00FD6FF6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A5B3D"/>
    <w:rsid w:val="000F1B52"/>
    <w:rsid w:val="001410EA"/>
    <w:rsid w:val="00191182"/>
    <w:rsid w:val="001B0341"/>
    <w:rsid w:val="001E1A05"/>
    <w:rsid w:val="00215336"/>
    <w:rsid w:val="002207D6"/>
    <w:rsid w:val="00280B2A"/>
    <w:rsid w:val="003A7860"/>
    <w:rsid w:val="004214FF"/>
    <w:rsid w:val="00474C75"/>
    <w:rsid w:val="0049038D"/>
    <w:rsid w:val="004B08C7"/>
    <w:rsid w:val="00546B26"/>
    <w:rsid w:val="005536FB"/>
    <w:rsid w:val="0056549C"/>
    <w:rsid w:val="005A08D5"/>
    <w:rsid w:val="005C2276"/>
    <w:rsid w:val="00672F18"/>
    <w:rsid w:val="0068477A"/>
    <w:rsid w:val="00733E8A"/>
    <w:rsid w:val="008067B5"/>
    <w:rsid w:val="008441FA"/>
    <w:rsid w:val="00885FEC"/>
    <w:rsid w:val="008F5F3B"/>
    <w:rsid w:val="009227F9"/>
    <w:rsid w:val="00951380"/>
    <w:rsid w:val="00960F12"/>
    <w:rsid w:val="009917A5"/>
    <w:rsid w:val="00BB4B19"/>
    <w:rsid w:val="00CE2AB6"/>
    <w:rsid w:val="00D05464"/>
    <w:rsid w:val="00D10FBE"/>
    <w:rsid w:val="00D16BB7"/>
    <w:rsid w:val="00FD2C14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273</Words>
  <Characters>1561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2002-01-01T00:22:00Z</cp:lastPrinted>
  <dcterms:created xsi:type="dcterms:W3CDTF">2001-12-31T22:47:00Z</dcterms:created>
  <dcterms:modified xsi:type="dcterms:W3CDTF">2018-01-23T06:40:00Z</dcterms:modified>
</cp:coreProperties>
</file>