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C7" w:rsidRPr="006A0E53" w:rsidRDefault="00B007C7" w:rsidP="006A0E53">
      <w:pPr>
        <w:jc w:val="center"/>
        <w:rPr>
          <w:rFonts w:ascii="Arial" w:hAnsi="Arial"/>
          <w:color w:val="000000"/>
        </w:rPr>
      </w:pPr>
      <w:r w:rsidRPr="006A0E53">
        <w:rPr>
          <w:rFonts w:ascii="Arial" w:hAnsi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7" o:title=""/>
          </v:shape>
        </w:pict>
      </w:r>
    </w:p>
    <w:p w:rsidR="00B007C7" w:rsidRPr="006A0E53" w:rsidRDefault="00B007C7" w:rsidP="006A0E53">
      <w:pPr>
        <w:jc w:val="center"/>
        <w:rPr>
          <w:color w:val="000000"/>
          <w:sz w:val="10"/>
          <w:szCs w:val="10"/>
        </w:rPr>
      </w:pPr>
    </w:p>
    <w:p w:rsidR="00B007C7" w:rsidRPr="006A0E53" w:rsidRDefault="00B007C7" w:rsidP="006A0E53">
      <w:pPr>
        <w:jc w:val="center"/>
        <w:rPr>
          <w:sz w:val="8"/>
          <w:szCs w:val="8"/>
          <w:lang w:val="ru-RU"/>
        </w:rPr>
      </w:pPr>
    </w:p>
    <w:p w:rsidR="00B007C7" w:rsidRPr="006A0E53" w:rsidRDefault="00B007C7" w:rsidP="006A0E53">
      <w:pPr>
        <w:jc w:val="center"/>
        <w:rPr>
          <w:b/>
          <w:bCs/>
          <w:spacing w:val="20"/>
          <w:sz w:val="28"/>
          <w:szCs w:val="28"/>
        </w:rPr>
      </w:pPr>
      <w:r w:rsidRPr="006A0E53">
        <w:rPr>
          <w:b/>
          <w:bCs/>
          <w:spacing w:val="20"/>
          <w:sz w:val="28"/>
          <w:szCs w:val="28"/>
        </w:rPr>
        <w:t>БІЛОЗЕРСЬКА РАЙОННА ДЕРЖАВНА АДМІНІСТРАЦІЯ</w:t>
      </w:r>
    </w:p>
    <w:p w:rsidR="00B007C7" w:rsidRPr="006A0E53" w:rsidRDefault="00B007C7" w:rsidP="006A0E53">
      <w:pPr>
        <w:jc w:val="center"/>
        <w:rPr>
          <w:b/>
          <w:bCs/>
          <w:spacing w:val="20"/>
          <w:sz w:val="28"/>
          <w:szCs w:val="28"/>
        </w:rPr>
      </w:pPr>
      <w:r w:rsidRPr="006A0E53">
        <w:rPr>
          <w:b/>
          <w:bCs/>
          <w:spacing w:val="20"/>
          <w:sz w:val="28"/>
          <w:szCs w:val="28"/>
        </w:rPr>
        <w:t>ХЕРСОНСЬКОЇ ОБЛАСТІ</w:t>
      </w:r>
    </w:p>
    <w:p w:rsidR="00B007C7" w:rsidRPr="006A0E53" w:rsidRDefault="00B007C7" w:rsidP="006A0E53">
      <w:pPr>
        <w:jc w:val="center"/>
        <w:rPr>
          <w:b/>
          <w:bCs/>
          <w:spacing w:val="20"/>
          <w:sz w:val="28"/>
          <w:szCs w:val="28"/>
        </w:rPr>
      </w:pPr>
    </w:p>
    <w:p w:rsidR="00B007C7" w:rsidRPr="006A0E53" w:rsidRDefault="00B007C7" w:rsidP="006A0E53">
      <w:pPr>
        <w:keepNext/>
        <w:jc w:val="center"/>
        <w:outlineLvl w:val="2"/>
        <w:rPr>
          <w:b/>
          <w:bCs/>
          <w:color w:val="000000"/>
          <w:sz w:val="36"/>
          <w:szCs w:val="36"/>
        </w:rPr>
      </w:pPr>
      <w:r w:rsidRPr="006A0E53">
        <w:rPr>
          <w:b/>
          <w:bCs/>
          <w:color w:val="000000"/>
          <w:sz w:val="36"/>
          <w:szCs w:val="36"/>
        </w:rPr>
        <w:t>РОЗПОРЯДЖЕННЯ</w:t>
      </w:r>
    </w:p>
    <w:p w:rsidR="00B007C7" w:rsidRPr="006A0E53" w:rsidRDefault="00B007C7" w:rsidP="006A0E53">
      <w:pPr>
        <w:jc w:val="center"/>
        <w:rPr>
          <w:b/>
          <w:bCs/>
          <w:color w:val="000000"/>
          <w:spacing w:val="40"/>
        </w:rPr>
      </w:pPr>
      <w:r w:rsidRPr="006A0E53">
        <w:rPr>
          <w:b/>
          <w:bCs/>
          <w:color w:val="000000"/>
          <w:spacing w:val="40"/>
        </w:rPr>
        <w:t>ГОЛОВИ РАЙОННОЇ ДЕРЖАВНОЇ АДМІНІСТРАЦІЇ</w:t>
      </w:r>
    </w:p>
    <w:p w:rsidR="00B007C7" w:rsidRPr="006A0E53" w:rsidRDefault="00B007C7" w:rsidP="006A0E53">
      <w:pPr>
        <w:rPr>
          <w:color w:val="000000"/>
        </w:rPr>
      </w:pPr>
    </w:p>
    <w:p w:rsidR="00B007C7" w:rsidRPr="006A0E53" w:rsidRDefault="00B007C7" w:rsidP="006A0E53">
      <w:pPr>
        <w:rPr>
          <w:color w:val="000000"/>
        </w:rPr>
      </w:pPr>
    </w:p>
    <w:p w:rsidR="00B007C7" w:rsidRPr="006A0E53" w:rsidRDefault="00B007C7" w:rsidP="006A0E53">
      <w:pPr>
        <w:rPr>
          <w:color w:val="000000"/>
          <w:sz w:val="28"/>
          <w:szCs w:val="28"/>
          <w:u w:val="single"/>
        </w:rPr>
      </w:pPr>
      <w:r w:rsidRPr="006A0E53">
        <w:rPr>
          <w:color w:val="000000"/>
          <w:sz w:val="28"/>
          <w:szCs w:val="28"/>
          <w:u w:val="single"/>
        </w:rPr>
        <w:t xml:space="preserve">   21.12.2017    </w:t>
      </w:r>
      <w:r w:rsidRPr="006A0E53">
        <w:rPr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Pr="006A0E53">
        <w:rPr>
          <w:color w:val="000000"/>
          <w:sz w:val="28"/>
          <w:szCs w:val="28"/>
        </w:rPr>
        <w:t xml:space="preserve">     № </w:t>
      </w:r>
      <w:r w:rsidRPr="006A0E53">
        <w:rPr>
          <w:color w:val="000000"/>
          <w:sz w:val="28"/>
          <w:szCs w:val="28"/>
          <w:u w:val="single"/>
        </w:rPr>
        <w:t xml:space="preserve">    752  </w:t>
      </w:r>
    </w:p>
    <w:p w:rsidR="00B007C7" w:rsidRPr="006A0E53" w:rsidRDefault="00B007C7" w:rsidP="006A0E53">
      <w:pPr>
        <w:rPr>
          <w:color w:val="000000"/>
        </w:rPr>
      </w:pPr>
    </w:p>
    <w:p w:rsidR="00B007C7" w:rsidRDefault="00B007C7" w:rsidP="006A0E53">
      <w:pPr>
        <w:tabs>
          <w:tab w:val="left" w:pos="6180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14"/>
        <w:gridCol w:w="4814"/>
      </w:tblGrid>
      <w:tr w:rsidR="00B007C7">
        <w:tc>
          <w:tcPr>
            <w:tcW w:w="4814" w:type="dxa"/>
          </w:tcPr>
          <w:p w:rsidR="00B007C7" w:rsidRDefault="00B007C7" w:rsidP="007954F4">
            <w:pPr>
              <w:jc w:val="both"/>
              <w:rPr>
                <w:sz w:val="28"/>
                <w:szCs w:val="28"/>
              </w:rPr>
            </w:pPr>
            <w:r w:rsidRPr="007954F4">
              <w:rPr>
                <w:sz w:val="28"/>
                <w:szCs w:val="28"/>
              </w:rPr>
              <w:t>Про внесення змін до Положення про відділ освіти, молоді і спорту  Білозерської районної державної адміністрац</w:t>
            </w:r>
            <w:r>
              <w:rPr>
                <w:sz w:val="28"/>
                <w:szCs w:val="28"/>
              </w:rPr>
              <w:t>ії</w:t>
            </w:r>
          </w:p>
          <w:p w:rsidR="00B007C7" w:rsidRPr="007954F4" w:rsidRDefault="00B007C7" w:rsidP="007954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B007C7" w:rsidRPr="007954F4" w:rsidRDefault="00B007C7" w:rsidP="00C6026D">
            <w:pPr>
              <w:rPr>
                <w:sz w:val="28"/>
                <w:szCs w:val="28"/>
              </w:rPr>
            </w:pPr>
          </w:p>
        </w:tc>
      </w:tr>
    </w:tbl>
    <w:p w:rsidR="00B007C7" w:rsidRPr="00684535" w:rsidRDefault="00B007C7" w:rsidP="00684535">
      <w:pPr>
        <w:rPr>
          <w:sz w:val="28"/>
          <w:szCs w:val="28"/>
        </w:rPr>
      </w:pPr>
      <w:bookmarkStart w:id="0" w:name="n3"/>
      <w:bookmarkEnd w:id="0"/>
    </w:p>
    <w:p w:rsidR="00B007C7" w:rsidRDefault="00B007C7" w:rsidP="00684535">
      <w:pPr>
        <w:ind w:firstLine="720"/>
        <w:jc w:val="both"/>
        <w:rPr>
          <w:sz w:val="28"/>
          <w:szCs w:val="28"/>
        </w:rPr>
      </w:pPr>
      <w:r w:rsidRPr="00C6026D">
        <w:rPr>
          <w:sz w:val="28"/>
          <w:szCs w:val="28"/>
        </w:rPr>
        <w:t>Відповід</w:t>
      </w:r>
      <w:r>
        <w:rPr>
          <w:sz w:val="28"/>
          <w:szCs w:val="28"/>
        </w:rPr>
        <w:t xml:space="preserve">но до частини третьої статті 5 </w:t>
      </w:r>
      <w:r w:rsidRPr="00C6026D">
        <w:rPr>
          <w:sz w:val="28"/>
          <w:szCs w:val="28"/>
        </w:rPr>
        <w:t xml:space="preserve">Закону України «Про місцеві державні адміністрації», постанови Кабінету Міністрів України від </w:t>
      </w:r>
      <w:r>
        <w:rPr>
          <w:sz w:val="28"/>
          <w:szCs w:val="28"/>
        </w:rPr>
        <w:t xml:space="preserve">                               </w:t>
      </w:r>
      <w:r w:rsidRPr="00C6026D">
        <w:rPr>
          <w:sz w:val="28"/>
          <w:szCs w:val="28"/>
        </w:rPr>
        <w:t>26 вересня 2012 року № 887 «Про затвердження Типового положення про структурний підрозділ місцевої державної адміністрації»</w:t>
      </w:r>
      <w:bookmarkStart w:id="1" w:name="n84"/>
      <w:bookmarkEnd w:id="1"/>
      <w:r w:rsidRPr="00C6026D">
        <w:rPr>
          <w:sz w:val="28"/>
          <w:szCs w:val="28"/>
        </w:rPr>
        <w:t xml:space="preserve"> із </w:t>
      </w:r>
      <w:r>
        <w:rPr>
          <w:sz w:val="28"/>
          <w:szCs w:val="28"/>
        </w:rPr>
        <w:t>змінами, внесеними згідно з п</w:t>
      </w:r>
      <w:r w:rsidRPr="00C6026D">
        <w:rPr>
          <w:sz w:val="28"/>
          <w:szCs w:val="28"/>
        </w:rPr>
        <w:t>остановою К</w:t>
      </w:r>
      <w:r>
        <w:rPr>
          <w:sz w:val="28"/>
          <w:szCs w:val="28"/>
        </w:rPr>
        <w:t xml:space="preserve">абінету </w:t>
      </w:r>
      <w:r w:rsidRPr="00C6026D">
        <w:rPr>
          <w:sz w:val="28"/>
          <w:szCs w:val="28"/>
        </w:rPr>
        <w:t>М</w:t>
      </w:r>
      <w:r>
        <w:rPr>
          <w:sz w:val="28"/>
          <w:szCs w:val="28"/>
        </w:rPr>
        <w:t xml:space="preserve">іністрів </w:t>
      </w:r>
      <w:r w:rsidRPr="00C6026D">
        <w:rPr>
          <w:sz w:val="28"/>
          <w:szCs w:val="28"/>
        </w:rPr>
        <w:t>У</w:t>
      </w:r>
      <w:r>
        <w:rPr>
          <w:sz w:val="28"/>
          <w:szCs w:val="28"/>
        </w:rPr>
        <w:t>країни</w:t>
      </w:r>
      <w:r w:rsidRPr="00C6026D">
        <w:rPr>
          <w:sz w:val="28"/>
          <w:szCs w:val="28"/>
        </w:rPr>
        <w:t xml:space="preserve"> </w:t>
      </w:r>
      <w:hyperlink r:id="rId8" w:anchor="n24" w:tgtFrame="_blank" w:history="1">
        <w:r>
          <w:rPr>
            <w:sz w:val="28"/>
            <w:szCs w:val="28"/>
          </w:rPr>
          <w:t xml:space="preserve"> від 22 липня </w:t>
        </w:r>
        <w:r w:rsidRPr="00C6026D">
          <w:rPr>
            <w:sz w:val="28"/>
            <w:szCs w:val="28"/>
          </w:rPr>
          <w:t>2016</w:t>
        </w:r>
      </w:hyperlink>
      <w:r w:rsidRPr="00C6026D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                    № 465, </w:t>
      </w:r>
      <w:r w:rsidRPr="00684535">
        <w:rPr>
          <w:sz w:val="28"/>
          <w:szCs w:val="28"/>
        </w:rPr>
        <w:t>керуючись статтею  6, пунктом 1 частини першої</w:t>
      </w:r>
      <w:r>
        <w:rPr>
          <w:sz w:val="28"/>
          <w:szCs w:val="28"/>
        </w:rPr>
        <w:t xml:space="preserve"> </w:t>
      </w:r>
      <w:r w:rsidRPr="00684535">
        <w:rPr>
          <w:sz w:val="28"/>
          <w:szCs w:val="28"/>
        </w:rPr>
        <w:t>статті 39, частиною першою статті 41 Закону України «Про місцеві державні адміністрації»:</w:t>
      </w:r>
    </w:p>
    <w:p w:rsidR="00B007C7" w:rsidRDefault="00B007C7" w:rsidP="00832F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Положення про відділ освіти, молоді і спорту Білозерської районної державної адміністрації, затвердженого розпорядженням голови районної державної адміністрації від 04 серпня 2017 року № 444 «Про затвердження нової редакції Положення про відділ освіти, молоді і спорту Білозерської районної державної адміністрації», а саме: пункт 9 Положення викласти у такій редакції: «Начальник відділу освіти, молоді і спорту районної державної адміністрації може мати заступника, який призначається на посаду та звільняється з посади головою районної державної адміністрації відповідно до законодавства про державну службу». </w:t>
      </w:r>
    </w:p>
    <w:p w:rsidR="00B007C7" w:rsidRPr="00832F8C" w:rsidRDefault="00B007C7" w:rsidP="00832F8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2F8C">
        <w:rPr>
          <w:color w:val="000000"/>
          <w:sz w:val="28"/>
          <w:szCs w:val="28"/>
        </w:rPr>
        <w:t xml:space="preserve">Контроль за виконанням цього розпорядження </w:t>
      </w:r>
      <w:r>
        <w:rPr>
          <w:color w:val="000000"/>
          <w:sz w:val="28"/>
          <w:szCs w:val="28"/>
        </w:rPr>
        <w:t>покласти на першого заступника голови районної державної адміністрації Журавленка О.А.</w:t>
      </w:r>
    </w:p>
    <w:p w:rsidR="00B007C7" w:rsidRDefault="00B007C7" w:rsidP="00C6026D">
      <w:pPr>
        <w:rPr>
          <w:sz w:val="28"/>
          <w:szCs w:val="28"/>
        </w:rPr>
      </w:pPr>
    </w:p>
    <w:p w:rsidR="00B007C7" w:rsidRDefault="00B007C7" w:rsidP="001A5B17">
      <w:pPr>
        <w:rPr>
          <w:sz w:val="28"/>
          <w:szCs w:val="28"/>
        </w:rPr>
      </w:pPr>
    </w:p>
    <w:p w:rsidR="00B007C7" w:rsidRDefault="00B007C7" w:rsidP="001A5B17">
      <w:pPr>
        <w:rPr>
          <w:sz w:val="28"/>
          <w:szCs w:val="28"/>
        </w:rPr>
      </w:pPr>
    </w:p>
    <w:p w:rsidR="00B007C7" w:rsidRDefault="00B007C7" w:rsidP="001A5B17">
      <w:pPr>
        <w:rPr>
          <w:sz w:val="28"/>
          <w:szCs w:val="28"/>
        </w:rPr>
      </w:pPr>
    </w:p>
    <w:p w:rsidR="00B007C7" w:rsidRDefault="00B007C7" w:rsidP="001A5B17">
      <w:pPr>
        <w:rPr>
          <w:sz w:val="28"/>
          <w:szCs w:val="28"/>
        </w:rPr>
      </w:pPr>
    </w:p>
    <w:p w:rsidR="00B007C7" w:rsidRDefault="00B007C7" w:rsidP="001A5B17">
      <w:pPr>
        <w:rPr>
          <w:sz w:val="28"/>
          <w:szCs w:val="28"/>
        </w:rPr>
      </w:pPr>
    </w:p>
    <w:p w:rsidR="00B007C7" w:rsidRPr="00127F66" w:rsidRDefault="00B007C7" w:rsidP="001A5B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Голова</w:t>
      </w:r>
      <w:r w:rsidRPr="00127F66">
        <w:rPr>
          <w:color w:val="000000"/>
          <w:sz w:val="28"/>
          <w:szCs w:val="28"/>
        </w:rPr>
        <w:t xml:space="preserve"> районної</w:t>
      </w:r>
    </w:p>
    <w:p w:rsidR="00B007C7" w:rsidRDefault="00B007C7" w:rsidP="009478A9">
      <w:pPr>
        <w:jc w:val="both"/>
      </w:pPr>
      <w:r>
        <w:rPr>
          <w:color w:val="000000"/>
          <w:sz w:val="28"/>
          <w:szCs w:val="28"/>
        </w:rPr>
        <w:t xml:space="preserve">державної </w:t>
      </w:r>
      <w:r w:rsidRPr="00127F66">
        <w:rPr>
          <w:color w:val="000000"/>
          <w:sz w:val="28"/>
          <w:szCs w:val="28"/>
        </w:rPr>
        <w:t xml:space="preserve">адміністрації        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bookmarkStart w:id="2" w:name="_GoBack"/>
      <w:bookmarkEnd w:id="2"/>
      <w:r>
        <w:rPr>
          <w:color w:val="000000"/>
          <w:sz w:val="28"/>
          <w:szCs w:val="28"/>
        </w:rPr>
        <w:t xml:space="preserve">         В.М. Романов </w:t>
      </w:r>
    </w:p>
    <w:sectPr w:rsidR="00B007C7" w:rsidSect="0052668C">
      <w:headerReference w:type="default" r:id="rId9"/>
      <w:pgSz w:w="11906" w:h="16838"/>
      <w:pgMar w:top="312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C7" w:rsidRDefault="00B007C7" w:rsidP="00BB1AEF">
      <w:r>
        <w:separator/>
      </w:r>
    </w:p>
  </w:endnote>
  <w:endnote w:type="continuationSeparator" w:id="0">
    <w:p w:rsidR="00B007C7" w:rsidRDefault="00B007C7" w:rsidP="00BB1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C7" w:rsidRDefault="00B007C7" w:rsidP="00BB1AEF">
      <w:r>
        <w:separator/>
      </w:r>
    </w:p>
  </w:footnote>
  <w:footnote w:type="continuationSeparator" w:id="0">
    <w:p w:rsidR="00B007C7" w:rsidRDefault="00B007C7" w:rsidP="00BB1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C7" w:rsidRDefault="00B007C7">
    <w:pPr>
      <w:pStyle w:val="Header"/>
      <w:jc w:val="center"/>
    </w:pPr>
    <w:fldSimple w:instr="PAGE   \* MERGEFORMAT">
      <w:r w:rsidRPr="006A0E53">
        <w:rPr>
          <w:noProof/>
          <w:lang w:val="ru-RU"/>
        </w:rPr>
        <w:t>2</w:t>
      </w:r>
    </w:fldSimple>
  </w:p>
  <w:p w:rsidR="00B007C7" w:rsidRDefault="00B007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1BE"/>
    <w:multiLevelType w:val="hybridMultilevel"/>
    <w:tmpl w:val="6840C2B4"/>
    <w:lvl w:ilvl="0" w:tplc="F3B86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B17"/>
    <w:rsid w:val="00044479"/>
    <w:rsid w:val="0004681C"/>
    <w:rsid w:val="0006393A"/>
    <w:rsid w:val="000863E7"/>
    <w:rsid w:val="00127F66"/>
    <w:rsid w:val="00184CBE"/>
    <w:rsid w:val="001A5B17"/>
    <w:rsid w:val="001A6B74"/>
    <w:rsid w:val="002304C0"/>
    <w:rsid w:val="002E13A5"/>
    <w:rsid w:val="003156C4"/>
    <w:rsid w:val="00342A6E"/>
    <w:rsid w:val="003D00EB"/>
    <w:rsid w:val="003F67DA"/>
    <w:rsid w:val="004939E0"/>
    <w:rsid w:val="004A5854"/>
    <w:rsid w:val="0052668C"/>
    <w:rsid w:val="005D779F"/>
    <w:rsid w:val="005E5817"/>
    <w:rsid w:val="005F6A66"/>
    <w:rsid w:val="00623AE2"/>
    <w:rsid w:val="00655003"/>
    <w:rsid w:val="00684535"/>
    <w:rsid w:val="00696159"/>
    <w:rsid w:val="006A0E53"/>
    <w:rsid w:val="0070312E"/>
    <w:rsid w:val="00781C79"/>
    <w:rsid w:val="00790FFB"/>
    <w:rsid w:val="007954F4"/>
    <w:rsid w:val="007969AC"/>
    <w:rsid w:val="007E7AD0"/>
    <w:rsid w:val="00832F8C"/>
    <w:rsid w:val="008653A4"/>
    <w:rsid w:val="00873444"/>
    <w:rsid w:val="008B21BE"/>
    <w:rsid w:val="0091704F"/>
    <w:rsid w:val="009478A9"/>
    <w:rsid w:val="00A3187E"/>
    <w:rsid w:val="00B007C7"/>
    <w:rsid w:val="00B201AB"/>
    <w:rsid w:val="00BB1AEF"/>
    <w:rsid w:val="00C6026D"/>
    <w:rsid w:val="00C81894"/>
    <w:rsid w:val="00C93A8E"/>
    <w:rsid w:val="00C95F38"/>
    <w:rsid w:val="00CC7B69"/>
    <w:rsid w:val="00D45C83"/>
    <w:rsid w:val="00DA270F"/>
    <w:rsid w:val="00DD439C"/>
    <w:rsid w:val="00E2155E"/>
    <w:rsid w:val="00E33ED9"/>
    <w:rsid w:val="00F840EE"/>
    <w:rsid w:val="00F87625"/>
    <w:rsid w:val="00FB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17"/>
    <w:rPr>
      <w:rFonts w:eastAsia="Times New Roman"/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5B17"/>
    <w:pPr>
      <w:keepNext/>
      <w:jc w:val="center"/>
      <w:outlineLvl w:val="2"/>
    </w:pPr>
    <w:rPr>
      <w:b/>
      <w:bCs/>
      <w:color w:val="000000"/>
      <w:spacing w:val="114"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A5B17"/>
    <w:rPr>
      <w:rFonts w:eastAsia="Times New Roman"/>
      <w:b/>
      <w:bCs/>
      <w:color w:val="000000"/>
      <w:spacing w:val="114"/>
      <w:sz w:val="20"/>
      <w:szCs w:val="20"/>
      <w:lang w:val="uk-UA" w:eastAsia="ru-RU"/>
    </w:rPr>
  </w:style>
  <w:style w:type="paragraph" w:customStyle="1" w:styleId="1">
    <w:name w:val="Обычный1"/>
    <w:uiPriority w:val="99"/>
    <w:rsid w:val="001A5B17"/>
    <w:rPr>
      <w:rFonts w:ascii="UkrainianPeterburg" w:eastAsia="Times New Roman" w:hAnsi="UkrainianPeterburg" w:cs="UkrainianPeterburg"/>
      <w:sz w:val="28"/>
      <w:szCs w:val="28"/>
    </w:rPr>
  </w:style>
  <w:style w:type="paragraph" w:styleId="Header">
    <w:name w:val="header"/>
    <w:basedOn w:val="Normal"/>
    <w:link w:val="HeaderChar"/>
    <w:uiPriority w:val="99"/>
    <w:rsid w:val="001A5B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5B17"/>
    <w:rPr>
      <w:rFonts w:eastAsia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6845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32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F8C"/>
    <w:rPr>
      <w:rFonts w:ascii="Segoe UI" w:hAnsi="Segoe UI" w:cs="Segoe UI"/>
      <w:sz w:val="18"/>
      <w:szCs w:val="18"/>
      <w:lang w:val="uk-UA" w:eastAsia="ru-RU"/>
    </w:rPr>
  </w:style>
  <w:style w:type="table" w:styleId="TableGrid">
    <w:name w:val="Table Grid"/>
    <w:basedOn w:val="TableNormal"/>
    <w:uiPriority w:val="99"/>
    <w:locked/>
    <w:rsid w:val="00DD43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465-2016-%D0%BF/paran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284</Words>
  <Characters>1621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7</cp:revision>
  <cp:lastPrinted>2017-12-20T06:29:00Z</cp:lastPrinted>
  <dcterms:created xsi:type="dcterms:W3CDTF">2017-12-18T13:02:00Z</dcterms:created>
  <dcterms:modified xsi:type="dcterms:W3CDTF">2017-12-26T08:10:00Z</dcterms:modified>
</cp:coreProperties>
</file>