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7D" w:rsidRPr="00900613" w:rsidRDefault="0025217D" w:rsidP="00900613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900613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25217D" w:rsidRPr="00900613" w:rsidRDefault="0025217D" w:rsidP="00900613">
      <w:pPr>
        <w:jc w:val="center"/>
        <w:rPr>
          <w:color w:val="000000"/>
          <w:sz w:val="10"/>
          <w:szCs w:val="10"/>
          <w:lang w:val="uk-UA"/>
        </w:rPr>
      </w:pPr>
    </w:p>
    <w:p w:rsidR="0025217D" w:rsidRPr="00900613" w:rsidRDefault="0025217D" w:rsidP="00900613">
      <w:pPr>
        <w:jc w:val="center"/>
        <w:rPr>
          <w:sz w:val="8"/>
          <w:szCs w:val="8"/>
        </w:rPr>
      </w:pPr>
    </w:p>
    <w:p w:rsidR="0025217D" w:rsidRPr="00900613" w:rsidRDefault="0025217D" w:rsidP="0090061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900613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25217D" w:rsidRPr="00900613" w:rsidRDefault="0025217D" w:rsidP="0090061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900613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25217D" w:rsidRPr="00900613" w:rsidRDefault="0025217D" w:rsidP="00900613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5217D" w:rsidRPr="00900613" w:rsidRDefault="0025217D" w:rsidP="00900613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900613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25217D" w:rsidRPr="00900613" w:rsidRDefault="0025217D" w:rsidP="00900613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900613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25217D" w:rsidRPr="00900613" w:rsidRDefault="0025217D" w:rsidP="00900613">
      <w:pPr>
        <w:rPr>
          <w:color w:val="000000"/>
          <w:sz w:val="24"/>
          <w:szCs w:val="24"/>
          <w:lang w:val="uk-UA"/>
        </w:rPr>
      </w:pPr>
    </w:p>
    <w:p w:rsidR="0025217D" w:rsidRPr="00900613" w:rsidRDefault="0025217D" w:rsidP="00900613">
      <w:pPr>
        <w:rPr>
          <w:color w:val="000000"/>
          <w:sz w:val="24"/>
          <w:szCs w:val="24"/>
          <w:lang w:val="uk-UA"/>
        </w:rPr>
      </w:pPr>
    </w:p>
    <w:p w:rsidR="0025217D" w:rsidRPr="00900613" w:rsidRDefault="0025217D" w:rsidP="00900613">
      <w:pPr>
        <w:rPr>
          <w:color w:val="000000"/>
          <w:sz w:val="28"/>
          <w:szCs w:val="28"/>
          <w:u w:val="single"/>
          <w:lang w:val="uk-UA"/>
        </w:rPr>
      </w:pPr>
      <w:r w:rsidRPr="00900613">
        <w:rPr>
          <w:color w:val="000000"/>
          <w:sz w:val="28"/>
          <w:szCs w:val="28"/>
          <w:u w:val="single"/>
          <w:lang w:val="uk-UA"/>
        </w:rPr>
        <w:t xml:space="preserve">   07.02.2018    </w:t>
      </w:r>
      <w:r w:rsidRPr="00900613"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900613">
        <w:rPr>
          <w:color w:val="000000"/>
          <w:sz w:val="28"/>
          <w:szCs w:val="28"/>
          <w:lang w:val="uk-UA"/>
        </w:rPr>
        <w:t xml:space="preserve">           № </w:t>
      </w:r>
      <w:r w:rsidRPr="00900613">
        <w:rPr>
          <w:color w:val="000000"/>
          <w:sz w:val="28"/>
          <w:szCs w:val="28"/>
          <w:u w:val="single"/>
          <w:lang w:val="uk-UA"/>
        </w:rPr>
        <w:t xml:space="preserve">   82</w:t>
      </w:r>
    </w:p>
    <w:p w:rsidR="0025217D" w:rsidRPr="00900613" w:rsidRDefault="0025217D" w:rsidP="00900613">
      <w:pPr>
        <w:rPr>
          <w:color w:val="000000"/>
          <w:sz w:val="28"/>
          <w:szCs w:val="28"/>
          <w:lang w:val="uk-UA"/>
        </w:rPr>
      </w:pPr>
    </w:p>
    <w:p w:rsidR="0025217D" w:rsidRPr="00900613" w:rsidRDefault="0025217D" w:rsidP="00900613">
      <w:pPr>
        <w:rPr>
          <w:color w:val="000000"/>
          <w:sz w:val="24"/>
          <w:szCs w:val="24"/>
          <w:lang w:val="uk-UA"/>
        </w:rPr>
      </w:pPr>
    </w:p>
    <w:p w:rsidR="0025217D" w:rsidRPr="006F0C12" w:rsidRDefault="0025217D" w:rsidP="00885FEC">
      <w:pPr>
        <w:pStyle w:val="Heading2"/>
        <w:rPr>
          <w:sz w:val="28"/>
          <w:szCs w:val="28"/>
        </w:rPr>
      </w:pPr>
      <w:r w:rsidRPr="006F0C12">
        <w:rPr>
          <w:sz w:val="28"/>
          <w:szCs w:val="28"/>
        </w:rPr>
        <w:t>Про виділення в натурі</w:t>
      </w:r>
    </w:p>
    <w:p w:rsidR="0025217D" w:rsidRPr="006F0C12" w:rsidRDefault="0025217D" w:rsidP="00DF4184">
      <w:pPr>
        <w:pStyle w:val="Heading2"/>
        <w:rPr>
          <w:sz w:val="28"/>
          <w:szCs w:val="28"/>
        </w:rPr>
      </w:pPr>
      <w:r w:rsidRPr="006F0C12">
        <w:rPr>
          <w:sz w:val="28"/>
          <w:szCs w:val="28"/>
        </w:rPr>
        <w:t>земельної частки (паю)</w:t>
      </w:r>
    </w:p>
    <w:p w:rsidR="0025217D" w:rsidRPr="006F0C12" w:rsidRDefault="0025217D" w:rsidP="00885FEC">
      <w:pPr>
        <w:rPr>
          <w:sz w:val="28"/>
          <w:szCs w:val="28"/>
          <w:lang w:val="uk-UA"/>
        </w:rPr>
      </w:pPr>
    </w:p>
    <w:p w:rsidR="0025217D" w:rsidRPr="006F0C12" w:rsidRDefault="0025217D" w:rsidP="008441FA">
      <w:pPr>
        <w:ind w:firstLine="720"/>
        <w:jc w:val="both"/>
        <w:rPr>
          <w:sz w:val="28"/>
          <w:szCs w:val="28"/>
          <w:lang w:val="uk-UA"/>
        </w:rPr>
      </w:pPr>
    </w:p>
    <w:p w:rsidR="0025217D" w:rsidRPr="006F0C12" w:rsidRDefault="0025217D" w:rsidP="008441FA">
      <w:pPr>
        <w:ind w:firstLine="720"/>
        <w:jc w:val="both"/>
        <w:rPr>
          <w:sz w:val="28"/>
          <w:szCs w:val="28"/>
          <w:lang w:val="uk-UA"/>
        </w:rPr>
      </w:pPr>
    </w:p>
    <w:p w:rsidR="0025217D" w:rsidRPr="006F0C12" w:rsidRDefault="0025217D" w:rsidP="008441FA">
      <w:pPr>
        <w:ind w:firstLine="708"/>
        <w:jc w:val="both"/>
        <w:rPr>
          <w:sz w:val="28"/>
          <w:szCs w:val="28"/>
          <w:lang w:val="uk-UA"/>
        </w:rPr>
      </w:pPr>
      <w:r w:rsidRPr="006F0C12">
        <w:rPr>
          <w:sz w:val="28"/>
          <w:szCs w:val="28"/>
          <w:lang w:val="uk-UA"/>
        </w:rPr>
        <w:t xml:space="preserve">Розглянувши заяву Холявко Віктора Вікторовича від 15 січня 2018 року, клопотання Посад-Покровської сільської ради від 15 січня 2018 року                 № 02-20/13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25217D" w:rsidRPr="006F0C12" w:rsidRDefault="0025217D" w:rsidP="008441FA">
      <w:pPr>
        <w:ind w:firstLine="708"/>
        <w:jc w:val="both"/>
        <w:rPr>
          <w:sz w:val="28"/>
          <w:szCs w:val="28"/>
          <w:lang w:val="uk-UA"/>
        </w:rPr>
      </w:pPr>
      <w:r w:rsidRPr="006F0C12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</w:t>
      </w:r>
      <w:r>
        <w:rPr>
          <w:sz w:val="28"/>
          <w:szCs w:val="28"/>
          <w:lang w:val="uk-UA"/>
        </w:rPr>
        <w:t xml:space="preserve"> </w:t>
      </w:r>
      <w:r w:rsidRPr="006F0C12">
        <w:rPr>
          <w:sz w:val="28"/>
          <w:szCs w:val="28"/>
          <w:lang w:val="uk-UA"/>
        </w:rPr>
        <w:t>33, ділянка №</w:t>
      </w:r>
      <w:r>
        <w:rPr>
          <w:sz w:val="28"/>
          <w:szCs w:val="28"/>
          <w:lang w:val="uk-UA"/>
        </w:rPr>
        <w:t xml:space="preserve"> </w:t>
      </w:r>
      <w:r w:rsidRPr="006F0C12">
        <w:rPr>
          <w:sz w:val="28"/>
          <w:szCs w:val="28"/>
          <w:lang w:val="uk-UA"/>
        </w:rPr>
        <w:t xml:space="preserve">16) у розмірі земельної частки (паю) для ведення товарного сільськогосподарського виробництва Холявко Віктору Вікторовичу, власнику сертифіката ХС № 0035624, із земель </w:t>
      </w:r>
      <w:r>
        <w:rPr>
          <w:sz w:val="28"/>
          <w:szCs w:val="28"/>
          <w:lang w:val="uk-UA"/>
        </w:rPr>
        <w:t>колишньої колективної власності</w:t>
      </w:r>
      <w:r w:rsidRPr="006F0C12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Перемога</w:t>
      </w:r>
      <w:r w:rsidRPr="006F0C12">
        <w:rPr>
          <w:sz w:val="28"/>
          <w:szCs w:val="28"/>
          <w:lang w:val="uk-UA"/>
        </w:rPr>
        <w:t>» на території Посад-Покровської сільської ради.</w:t>
      </w:r>
    </w:p>
    <w:p w:rsidR="0025217D" w:rsidRPr="006F0C12" w:rsidRDefault="0025217D" w:rsidP="008441FA">
      <w:pPr>
        <w:ind w:firstLine="720"/>
        <w:jc w:val="both"/>
        <w:rPr>
          <w:sz w:val="28"/>
          <w:szCs w:val="28"/>
          <w:lang w:val="uk-UA"/>
        </w:rPr>
      </w:pPr>
      <w:r w:rsidRPr="006F0C12">
        <w:rPr>
          <w:sz w:val="28"/>
          <w:szCs w:val="28"/>
          <w:lang w:val="uk-UA"/>
        </w:rPr>
        <w:t>2. Холявко Віктору Вікторовичу, власнику сертифіката, на земельну частку (пай)</w:t>
      </w:r>
      <w:r w:rsidRPr="006F0C12">
        <w:rPr>
          <w:sz w:val="28"/>
          <w:szCs w:val="28"/>
        </w:rPr>
        <w:t>,</w:t>
      </w:r>
      <w:r w:rsidRPr="006F0C12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25217D" w:rsidRPr="006F0C12" w:rsidRDefault="0025217D" w:rsidP="008441FA">
      <w:pPr>
        <w:ind w:firstLine="720"/>
        <w:jc w:val="both"/>
        <w:rPr>
          <w:sz w:val="28"/>
          <w:szCs w:val="28"/>
          <w:lang w:val="uk-UA"/>
        </w:rPr>
      </w:pPr>
    </w:p>
    <w:p w:rsidR="0025217D" w:rsidRPr="006F0C12" w:rsidRDefault="0025217D" w:rsidP="008441FA">
      <w:pPr>
        <w:ind w:firstLine="720"/>
        <w:jc w:val="both"/>
        <w:rPr>
          <w:sz w:val="28"/>
          <w:szCs w:val="28"/>
          <w:lang w:val="uk-UA"/>
        </w:rPr>
      </w:pPr>
    </w:p>
    <w:p w:rsidR="0025217D" w:rsidRPr="006F0C12" w:rsidRDefault="0025217D" w:rsidP="008441FA">
      <w:pPr>
        <w:ind w:firstLine="720"/>
        <w:jc w:val="both"/>
        <w:rPr>
          <w:sz w:val="28"/>
          <w:szCs w:val="28"/>
          <w:lang w:val="uk-UA"/>
        </w:rPr>
      </w:pPr>
    </w:p>
    <w:p w:rsidR="0025217D" w:rsidRPr="006F0C12" w:rsidRDefault="0025217D" w:rsidP="008441FA">
      <w:pPr>
        <w:ind w:left="720"/>
        <w:rPr>
          <w:sz w:val="28"/>
          <w:szCs w:val="28"/>
          <w:lang w:val="uk-UA"/>
        </w:rPr>
      </w:pPr>
    </w:p>
    <w:p w:rsidR="0025217D" w:rsidRPr="006F0C12" w:rsidRDefault="0025217D" w:rsidP="008441FA">
      <w:pPr>
        <w:rPr>
          <w:sz w:val="28"/>
          <w:szCs w:val="28"/>
          <w:lang w:val="uk-UA"/>
        </w:rPr>
      </w:pPr>
      <w:r w:rsidRPr="006F0C12">
        <w:rPr>
          <w:sz w:val="28"/>
          <w:szCs w:val="28"/>
          <w:lang w:val="uk-UA"/>
        </w:rPr>
        <w:t>Голова районної</w:t>
      </w:r>
    </w:p>
    <w:p w:rsidR="0025217D" w:rsidRPr="006F0C12" w:rsidRDefault="0025217D" w:rsidP="008441FA">
      <w:pPr>
        <w:rPr>
          <w:sz w:val="28"/>
          <w:szCs w:val="28"/>
          <w:lang w:val="uk-UA"/>
        </w:rPr>
      </w:pPr>
      <w:r w:rsidRPr="006F0C12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25217D" w:rsidRPr="006F0C12" w:rsidRDefault="0025217D" w:rsidP="008441FA">
      <w:pPr>
        <w:rPr>
          <w:sz w:val="28"/>
          <w:szCs w:val="28"/>
          <w:lang w:val="uk-UA"/>
        </w:rPr>
      </w:pPr>
    </w:p>
    <w:p w:rsidR="0025217D" w:rsidRPr="006F0C12" w:rsidRDefault="0025217D" w:rsidP="008441FA">
      <w:pPr>
        <w:rPr>
          <w:sz w:val="28"/>
          <w:szCs w:val="28"/>
          <w:lang w:val="uk-UA"/>
        </w:rPr>
      </w:pPr>
    </w:p>
    <w:p w:rsidR="0025217D" w:rsidRPr="006F0C12" w:rsidRDefault="0025217D" w:rsidP="008441FA">
      <w:pPr>
        <w:rPr>
          <w:sz w:val="28"/>
          <w:szCs w:val="28"/>
          <w:lang w:val="uk-UA"/>
        </w:rPr>
      </w:pPr>
    </w:p>
    <w:p w:rsidR="0025217D" w:rsidRPr="006F0C12" w:rsidRDefault="0025217D" w:rsidP="008441FA">
      <w:pPr>
        <w:rPr>
          <w:sz w:val="28"/>
          <w:szCs w:val="28"/>
          <w:lang w:val="uk-UA"/>
        </w:rPr>
      </w:pPr>
    </w:p>
    <w:p w:rsidR="0025217D" w:rsidRDefault="0025217D" w:rsidP="001410EA">
      <w:pPr>
        <w:rPr>
          <w:lang w:val="uk-UA"/>
        </w:rPr>
      </w:pPr>
    </w:p>
    <w:p w:rsidR="0025217D" w:rsidRDefault="0025217D" w:rsidP="008441FA">
      <w:pPr>
        <w:rPr>
          <w:sz w:val="28"/>
          <w:szCs w:val="28"/>
          <w:lang w:val="uk-UA"/>
        </w:rPr>
      </w:pPr>
    </w:p>
    <w:sectPr w:rsidR="0025217D" w:rsidSect="006F0C12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3135A"/>
    <w:rsid w:val="000F1B52"/>
    <w:rsid w:val="001410EA"/>
    <w:rsid w:val="001B0341"/>
    <w:rsid w:val="001E1A05"/>
    <w:rsid w:val="001F2452"/>
    <w:rsid w:val="002207D6"/>
    <w:rsid w:val="0025217D"/>
    <w:rsid w:val="00280B2A"/>
    <w:rsid w:val="003A7860"/>
    <w:rsid w:val="003B708F"/>
    <w:rsid w:val="004214FF"/>
    <w:rsid w:val="00474C75"/>
    <w:rsid w:val="0049038D"/>
    <w:rsid w:val="0056549C"/>
    <w:rsid w:val="005A08D5"/>
    <w:rsid w:val="005A710A"/>
    <w:rsid w:val="005C2276"/>
    <w:rsid w:val="00672F18"/>
    <w:rsid w:val="0068477A"/>
    <w:rsid w:val="006F0C12"/>
    <w:rsid w:val="00733E8A"/>
    <w:rsid w:val="008441FA"/>
    <w:rsid w:val="00856385"/>
    <w:rsid w:val="008644C0"/>
    <w:rsid w:val="00885FEC"/>
    <w:rsid w:val="008F5F3B"/>
    <w:rsid w:val="00900613"/>
    <w:rsid w:val="00951380"/>
    <w:rsid w:val="00A26346"/>
    <w:rsid w:val="00A7357E"/>
    <w:rsid w:val="00BB4B19"/>
    <w:rsid w:val="00CE2AB6"/>
    <w:rsid w:val="00D10FBE"/>
    <w:rsid w:val="00D16BB7"/>
    <w:rsid w:val="00DF4184"/>
    <w:rsid w:val="00FD2C14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249</Words>
  <Characters>1424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2018-02-06T06:06:00Z</cp:lastPrinted>
  <dcterms:created xsi:type="dcterms:W3CDTF">2018-01-24T05:54:00Z</dcterms:created>
  <dcterms:modified xsi:type="dcterms:W3CDTF">2018-02-07T12:58:00Z</dcterms:modified>
</cp:coreProperties>
</file>