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73" w:rsidRPr="0086715D" w:rsidRDefault="001F4473" w:rsidP="0086715D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86715D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1F4473" w:rsidRPr="0086715D" w:rsidRDefault="001F4473" w:rsidP="0086715D">
      <w:pPr>
        <w:jc w:val="center"/>
        <w:rPr>
          <w:color w:val="000000"/>
          <w:sz w:val="10"/>
          <w:szCs w:val="10"/>
          <w:lang w:val="uk-UA"/>
        </w:rPr>
      </w:pPr>
    </w:p>
    <w:p w:rsidR="001F4473" w:rsidRPr="0086715D" w:rsidRDefault="001F4473" w:rsidP="0086715D">
      <w:pPr>
        <w:jc w:val="center"/>
        <w:rPr>
          <w:sz w:val="8"/>
          <w:szCs w:val="8"/>
        </w:rPr>
      </w:pPr>
    </w:p>
    <w:p w:rsidR="001F4473" w:rsidRPr="0086715D" w:rsidRDefault="001F4473" w:rsidP="0086715D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86715D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1F4473" w:rsidRPr="0086715D" w:rsidRDefault="001F4473" w:rsidP="0086715D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86715D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1F4473" w:rsidRPr="0086715D" w:rsidRDefault="001F4473" w:rsidP="0086715D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1F4473" w:rsidRPr="0086715D" w:rsidRDefault="001F4473" w:rsidP="0086715D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86715D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1F4473" w:rsidRPr="0086715D" w:rsidRDefault="001F4473" w:rsidP="0086715D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86715D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1F4473" w:rsidRPr="0086715D" w:rsidRDefault="001F4473" w:rsidP="0086715D">
      <w:pPr>
        <w:rPr>
          <w:color w:val="000000"/>
          <w:sz w:val="24"/>
          <w:szCs w:val="24"/>
          <w:lang w:val="uk-UA"/>
        </w:rPr>
      </w:pPr>
    </w:p>
    <w:p w:rsidR="001F4473" w:rsidRPr="0086715D" w:rsidRDefault="001F4473" w:rsidP="0086715D">
      <w:pPr>
        <w:rPr>
          <w:color w:val="000000"/>
          <w:sz w:val="24"/>
          <w:szCs w:val="24"/>
          <w:lang w:val="uk-UA"/>
        </w:rPr>
      </w:pPr>
    </w:p>
    <w:p w:rsidR="001F4473" w:rsidRPr="0086715D" w:rsidRDefault="001F4473" w:rsidP="0086715D">
      <w:pPr>
        <w:rPr>
          <w:color w:val="000000"/>
          <w:sz w:val="28"/>
          <w:szCs w:val="28"/>
          <w:u w:val="single"/>
          <w:lang w:val="uk-UA"/>
        </w:rPr>
      </w:pPr>
      <w:r w:rsidRPr="0086715D">
        <w:rPr>
          <w:color w:val="000000"/>
          <w:sz w:val="28"/>
          <w:szCs w:val="28"/>
          <w:u w:val="single"/>
          <w:lang w:val="uk-UA"/>
        </w:rPr>
        <w:t xml:space="preserve">   07.02.2018</w:t>
      </w:r>
      <w:r w:rsidRPr="0086715D">
        <w:rPr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</w:t>
      </w:r>
      <w:r w:rsidRPr="0086715D">
        <w:rPr>
          <w:color w:val="000000"/>
          <w:sz w:val="28"/>
          <w:szCs w:val="28"/>
          <w:lang w:val="uk-UA"/>
        </w:rPr>
        <w:t xml:space="preserve">    № </w:t>
      </w:r>
      <w:r w:rsidRPr="0086715D">
        <w:rPr>
          <w:color w:val="000000"/>
          <w:sz w:val="28"/>
          <w:szCs w:val="28"/>
          <w:u w:val="single"/>
          <w:lang w:val="uk-UA"/>
        </w:rPr>
        <w:t xml:space="preserve">    84   </w:t>
      </w:r>
    </w:p>
    <w:p w:rsidR="001F4473" w:rsidRPr="0086715D" w:rsidRDefault="001F4473" w:rsidP="0086715D">
      <w:pPr>
        <w:rPr>
          <w:color w:val="000000"/>
          <w:sz w:val="24"/>
          <w:szCs w:val="24"/>
          <w:lang w:val="uk-UA"/>
        </w:rPr>
      </w:pPr>
    </w:p>
    <w:p w:rsidR="001F4473" w:rsidRPr="0086715D" w:rsidRDefault="001F4473" w:rsidP="0086715D">
      <w:pPr>
        <w:rPr>
          <w:color w:val="000000"/>
          <w:sz w:val="24"/>
          <w:szCs w:val="24"/>
          <w:lang w:val="uk-UA"/>
        </w:rPr>
      </w:pPr>
    </w:p>
    <w:p w:rsidR="001F4473" w:rsidRDefault="001F4473" w:rsidP="00E978B7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Про виділення в натурі</w:t>
      </w:r>
    </w:p>
    <w:p w:rsidR="001F4473" w:rsidRDefault="001F4473" w:rsidP="00E978B7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земельної частки (паю)</w:t>
      </w:r>
    </w:p>
    <w:p w:rsidR="001F4473" w:rsidRDefault="001F4473" w:rsidP="00E978B7">
      <w:pPr>
        <w:ind w:firstLine="720"/>
        <w:jc w:val="both"/>
        <w:rPr>
          <w:sz w:val="28"/>
          <w:szCs w:val="28"/>
          <w:lang w:val="uk-UA"/>
        </w:rPr>
      </w:pPr>
    </w:p>
    <w:p w:rsidR="001F4473" w:rsidRDefault="001F4473" w:rsidP="00E978B7">
      <w:pPr>
        <w:ind w:firstLine="720"/>
        <w:jc w:val="both"/>
        <w:rPr>
          <w:sz w:val="28"/>
          <w:szCs w:val="28"/>
          <w:lang w:val="uk-UA"/>
        </w:rPr>
      </w:pPr>
    </w:p>
    <w:p w:rsidR="001F4473" w:rsidRDefault="001F4473" w:rsidP="00E978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Тищенка Олександра Леонідовича                              від 10 січня 2018 року, клопотання  Білозерської селищної ради                        від 29 грудня 2017 року № 02-21/646 про виділення в натурі (на місцевості) земельної частки (паю), відповідно до рішення постійно діючої комісії з розгляду та врегулювання земельних відносин від 25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1F4473" w:rsidRDefault="001F4473" w:rsidP="00E978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Дати згоду на виділення в натурі (на місцевості) земельної ділянки (контур № 3, ділянка № 31) у розмірі земельної частки (паю) для ведення товарного сільськогосподарського виробництва Тищенку Олександру Леонідовичу, власнику сертифіката ХС № 0215013  на право на земельну частку (пай) на підставі свідоцтва про право на спадщину за законом               від 21 грудня 2017 року НМХ № 782465, із земель колишньої колективної власності КСП «Червоний прапор» на території Надеждівської сільської ради.</w:t>
      </w:r>
    </w:p>
    <w:p w:rsidR="001F4473" w:rsidRDefault="001F4473" w:rsidP="00E978B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Тищенку Олександру Леонідовичу, власнику сертифіката на земельну частку (пай)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1F4473" w:rsidRDefault="001F4473" w:rsidP="00E978B7">
      <w:pPr>
        <w:ind w:firstLine="720"/>
        <w:jc w:val="both"/>
        <w:rPr>
          <w:sz w:val="28"/>
          <w:szCs w:val="28"/>
          <w:lang w:val="uk-UA"/>
        </w:rPr>
      </w:pPr>
    </w:p>
    <w:p w:rsidR="001F4473" w:rsidRDefault="001F4473" w:rsidP="00E978B7">
      <w:pPr>
        <w:ind w:firstLine="720"/>
        <w:jc w:val="both"/>
        <w:rPr>
          <w:sz w:val="28"/>
          <w:szCs w:val="28"/>
          <w:lang w:val="uk-UA"/>
        </w:rPr>
      </w:pPr>
    </w:p>
    <w:p w:rsidR="001F4473" w:rsidRDefault="001F4473" w:rsidP="00E978B7">
      <w:pPr>
        <w:ind w:firstLine="720"/>
        <w:jc w:val="both"/>
        <w:rPr>
          <w:sz w:val="28"/>
          <w:szCs w:val="28"/>
          <w:lang w:val="uk-UA"/>
        </w:rPr>
      </w:pPr>
    </w:p>
    <w:p w:rsidR="001F4473" w:rsidRDefault="001F4473" w:rsidP="00E978B7">
      <w:pPr>
        <w:ind w:left="720"/>
        <w:rPr>
          <w:sz w:val="28"/>
          <w:szCs w:val="28"/>
          <w:lang w:val="uk-UA"/>
        </w:rPr>
      </w:pPr>
    </w:p>
    <w:p w:rsidR="001F4473" w:rsidRDefault="001F4473" w:rsidP="00E978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1F4473" w:rsidRDefault="001F4473" w:rsidP="00E978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1F4473" w:rsidRDefault="001F4473" w:rsidP="00E978B7">
      <w:pPr>
        <w:rPr>
          <w:sz w:val="28"/>
          <w:szCs w:val="28"/>
          <w:lang w:val="uk-UA"/>
        </w:rPr>
      </w:pPr>
    </w:p>
    <w:p w:rsidR="001F4473" w:rsidRDefault="001F4473" w:rsidP="00E978B7">
      <w:pPr>
        <w:rPr>
          <w:sz w:val="28"/>
          <w:szCs w:val="28"/>
          <w:lang w:val="uk-UA"/>
        </w:rPr>
      </w:pPr>
    </w:p>
    <w:p w:rsidR="001F4473" w:rsidRDefault="001F4473" w:rsidP="00E978B7">
      <w:pPr>
        <w:rPr>
          <w:sz w:val="28"/>
          <w:szCs w:val="28"/>
          <w:lang w:val="uk-UA"/>
        </w:rPr>
      </w:pPr>
    </w:p>
    <w:p w:rsidR="001F4473" w:rsidRDefault="001F4473" w:rsidP="00E978B7">
      <w:pPr>
        <w:rPr>
          <w:sz w:val="28"/>
          <w:szCs w:val="28"/>
          <w:lang w:val="uk-UA"/>
        </w:rPr>
      </w:pPr>
    </w:p>
    <w:p w:rsidR="001F4473" w:rsidRPr="00E978B7" w:rsidRDefault="001F4473" w:rsidP="00672F18">
      <w:pPr>
        <w:pStyle w:val="Heading2"/>
        <w:rPr>
          <w:sz w:val="28"/>
          <w:szCs w:val="28"/>
        </w:rPr>
      </w:pPr>
    </w:p>
    <w:sectPr w:rsidR="001F4473" w:rsidRPr="00E978B7" w:rsidSect="008441FA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F1B52"/>
    <w:rsid w:val="001410EA"/>
    <w:rsid w:val="001B0341"/>
    <w:rsid w:val="001E1A05"/>
    <w:rsid w:val="001F2452"/>
    <w:rsid w:val="001F4473"/>
    <w:rsid w:val="002207D6"/>
    <w:rsid w:val="00280B2A"/>
    <w:rsid w:val="002F1A47"/>
    <w:rsid w:val="002F28AE"/>
    <w:rsid w:val="0030559F"/>
    <w:rsid w:val="00315BE4"/>
    <w:rsid w:val="003A7860"/>
    <w:rsid w:val="004214FF"/>
    <w:rsid w:val="00474C75"/>
    <w:rsid w:val="0049038D"/>
    <w:rsid w:val="0056549C"/>
    <w:rsid w:val="005A08D5"/>
    <w:rsid w:val="005A710A"/>
    <w:rsid w:val="005C2276"/>
    <w:rsid w:val="00672F18"/>
    <w:rsid w:val="0068477A"/>
    <w:rsid w:val="00733E8A"/>
    <w:rsid w:val="00836055"/>
    <w:rsid w:val="008441FA"/>
    <w:rsid w:val="0086715D"/>
    <w:rsid w:val="00885FEC"/>
    <w:rsid w:val="008F5F3B"/>
    <w:rsid w:val="009051F0"/>
    <w:rsid w:val="00951380"/>
    <w:rsid w:val="009A7BEB"/>
    <w:rsid w:val="009F7CF9"/>
    <w:rsid w:val="00A26346"/>
    <w:rsid w:val="00A7357E"/>
    <w:rsid w:val="00BB4B19"/>
    <w:rsid w:val="00CE2AB6"/>
    <w:rsid w:val="00D10FBE"/>
    <w:rsid w:val="00D16BB7"/>
    <w:rsid w:val="00E559E7"/>
    <w:rsid w:val="00E978B7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276</Words>
  <Characters>1578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2018-02-06T11:02:00Z</cp:lastPrinted>
  <dcterms:created xsi:type="dcterms:W3CDTF">2018-01-23T13:01:00Z</dcterms:created>
  <dcterms:modified xsi:type="dcterms:W3CDTF">2018-02-07T14:16:00Z</dcterms:modified>
</cp:coreProperties>
</file>